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8736480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17F3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F2E1A" w:rsidRPr="00224D9D">
              <w:rPr>
                <w:b/>
                <w:noProof/>
              </w:rPr>
              <w:t>DĖL DAUGIABUČI</w:t>
            </w:r>
            <w:r w:rsidR="00FF2E1A">
              <w:rPr>
                <w:b/>
                <w:noProof/>
              </w:rPr>
              <w:t>O</w:t>
            </w:r>
            <w:r w:rsidR="00FF2E1A" w:rsidRPr="00224D9D">
              <w:rPr>
                <w:b/>
                <w:noProof/>
              </w:rPr>
              <w:t xml:space="preserve"> NAM</w:t>
            </w:r>
            <w:r w:rsidR="00FF2E1A">
              <w:rPr>
                <w:b/>
                <w:noProof/>
              </w:rPr>
              <w:t xml:space="preserve">O KRANTO AL. 14 </w:t>
            </w:r>
            <w:r w:rsidR="00FF2E1A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FF2E1A">
              <w:rPr>
                <w:noProof/>
              </w:rPr>
              <w:t>gegužės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FF2E1A">
              <w:rPr>
                <w:noProof/>
              </w:rPr>
              <w:t>1587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</w:t>
      </w:r>
      <w:r w:rsidR="001C6D65">
        <w:t xml:space="preserve">                 </w:t>
      </w:r>
      <w:r w:rsidRPr="00F606DA">
        <w:t xml:space="preserve">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1C6D65">
        <w:t xml:space="preserve">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Pr="00E766D7">
        <w:t xml:space="preserve">Butų ir kitų patalpų savininkų </w:t>
      </w:r>
      <w:r w:rsidR="00617F3C">
        <w:t>Kranto al. 14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617F3C">
        <w:t>balandžio 19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E6850">
        <w:t>2018</w:t>
      </w:r>
      <w:r w:rsidR="00224D9D" w:rsidRPr="005E6850">
        <w:t xml:space="preserve"> m. </w:t>
      </w:r>
      <w:r w:rsidR="00617F3C" w:rsidRPr="00B91415">
        <w:t xml:space="preserve">gegužės </w:t>
      </w:r>
      <w:r w:rsidR="00B91415" w:rsidRPr="00B91415">
        <w:t>2</w:t>
      </w:r>
      <w:r w:rsidR="00F87F58" w:rsidRPr="00B91415">
        <w:t xml:space="preserve"> </w:t>
      </w:r>
      <w:r w:rsidR="00224D9D" w:rsidRPr="00B91415">
        <w:t>d. posėdžio protokolą</w:t>
      </w:r>
      <w:r w:rsidR="00C30C97" w:rsidRPr="00B91415">
        <w:t xml:space="preserve"> </w:t>
      </w:r>
      <w:r w:rsidR="00B75FF1" w:rsidRPr="00B91415">
        <w:t xml:space="preserve"> </w:t>
      </w:r>
      <w:r w:rsidR="00224D9D" w:rsidRPr="00B91415">
        <w:t>Nr. 53-4-</w:t>
      </w:r>
      <w:r w:rsidR="00B91415" w:rsidRPr="00B91415">
        <w:t>255</w:t>
      </w:r>
      <w:r w:rsidR="005E0795" w:rsidRPr="00B91415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617F3C">
        <w:rPr>
          <w:szCs w:val="24"/>
        </w:rPr>
        <w:t>ugiabučio namo Kranto al. 14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617F3C">
        <w:rPr>
          <w:szCs w:val="24"/>
        </w:rPr>
        <w:t xml:space="preserve"> – 2991,19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56DCE">
        <w:rPr>
          <w:szCs w:val="24"/>
        </w:rPr>
        <w:t>paskirties patalpų s</w:t>
      </w:r>
      <w:r w:rsidR="00617F3C">
        <w:rPr>
          <w:szCs w:val="24"/>
        </w:rPr>
        <w:t>kaičius – 68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617F3C">
        <w:rPr>
          <w:szCs w:val="24"/>
        </w:rPr>
        <w:t>o namo Kranto al. 14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617F3C">
        <w:rPr>
          <w:szCs w:val="24"/>
        </w:rPr>
        <w:t xml:space="preserve"> 0,0405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121D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 xml:space="preserve">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121D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21D7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21D7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2E" w:rsidRDefault="00B24C2E">
      <w:r>
        <w:separator/>
      </w:r>
    </w:p>
  </w:endnote>
  <w:endnote w:type="continuationSeparator" w:id="0">
    <w:p w:rsidR="00B24C2E" w:rsidRDefault="00B2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2E" w:rsidRDefault="00B24C2E">
      <w:pPr>
        <w:pStyle w:val="Porat"/>
        <w:spacing w:before="240"/>
      </w:pPr>
    </w:p>
  </w:footnote>
  <w:footnote w:type="continuationSeparator" w:id="0">
    <w:p w:rsidR="00B24C2E" w:rsidRDefault="00B2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561B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718E2"/>
    <w:rsid w:val="00181B1A"/>
    <w:rsid w:val="0018763D"/>
    <w:rsid w:val="0019187C"/>
    <w:rsid w:val="001C44D8"/>
    <w:rsid w:val="001C6D65"/>
    <w:rsid w:val="001C709D"/>
    <w:rsid w:val="001E4E99"/>
    <w:rsid w:val="001E6701"/>
    <w:rsid w:val="001F058E"/>
    <w:rsid w:val="00201B2B"/>
    <w:rsid w:val="00204584"/>
    <w:rsid w:val="0022233C"/>
    <w:rsid w:val="00224D9D"/>
    <w:rsid w:val="00256DCE"/>
    <w:rsid w:val="00280B4C"/>
    <w:rsid w:val="002B49AF"/>
    <w:rsid w:val="002D61C5"/>
    <w:rsid w:val="002F2510"/>
    <w:rsid w:val="00312ABE"/>
    <w:rsid w:val="00325E29"/>
    <w:rsid w:val="00340A0C"/>
    <w:rsid w:val="00354EAE"/>
    <w:rsid w:val="00363F96"/>
    <w:rsid w:val="003727F0"/>
    <w:rsid w:val="00375CE7"/>
    <w:rsid w:val="003822B1"/>
    <w:rsid w:val="00387365"/>
    <w:rsid w:val="003910EF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E6850"/>
    <w:rsid w:val="005F0169"/>
    <w:rsid w:val="006055F1"/>
    <w:rsid w:val="00610565"/>
    <w:rsid w:val="00617F3C"/>
    <w:rsid w:val="00621333"/>
    <w:rsid w:val="00667DED"/>
    <w:rsid w:val="006802C2"/>
    <w:rsid w:val="00693187"/>
    <w:rsid w:val="006C18AB"/>
    <w:rsid w:val="006F3EC9"/>
    <w:rsid w:val="007121D7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24C2E"/>
    <w:rsid w:val="00B35EAB"/>
    <w:rsid w:val="00B54891"/>
    <w:rsid w:val="00B569EB"/>
    <w:rsid w:val="00B6764B"/>
    <w:rsid w:val="00B72C8A"/>
    <w:rsid w:val="00B74683"/>
    <w:rsid w:val="00B75FF1"/>
    <w:rsid w:val="00B84DFA"/>
    <w:rsid w:val="00B91415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2E1A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C34E-1847-4824-95AC-F41DFD47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2018.05.9    ĮSAKYMAS   Nr. A-1587</vt:lpstr>
    </vt:vector>
  </TitlesOfParts>
  <Manager>Administracijos direktorius  Gintaras Petrauskas</Manager>
  <Company>KAUNO MIESTO SAVIVALDYBĖ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2018.05.9    ĮSAKYMAS   Nr. A-1587</dc:title>
  <dc:subject>DĖL DAUGIABUČIO NAMO KRANTO AL. 14 BENDROJO NAUDOJIMO OBJEKTŲ ADMINISTRATORIAUS SKYRIMO</dc:subject>
  <dc:creator>Daugiabučių namų administravimo ir renovavimo skyrius</dc:creator>
  <cp:lastModifiedBy>Nijolė Ivaškevičienė</cp:lastModifiedBy>
  <cp:revision>2</cp:revision>
  <cp:lastPrinted>2018-05-09T06:53:00Z</cp:lastPrinted>
  <dcterms:created xsi:type="dcterms:W3CDTF">2018-05-09T06:54:00Z</dcterms:created>
  <dcterms:modified xsi:type="dcterms:W3CDTF">2018-05-09T06:54:00Z</dcterms:modified>
</cp:coreProperties>
</file>