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686990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94FC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42302" w:rsidRPr="00224D9D">
              <w:rPr>
                <w:b/>
                <w:noProof/>
              </w:rPr>
              <w:t>DĖL DAUGIABUČI</w:t>
            </w:r>
            <w:r w:rsidR="00F42302">
              <w:rPr>
                <w:b/>
                <w:noProof/>
              </w:rPr>
              <w:t>O</w:t>
            </w:r>
            <w:r w:rsidR="00F42302" w:rsidRPr="00224D9D">
              <w:rPr>
                <w:b/>
                <w:noProof/>
              </w:rPr>
              <w:t xml:space="preserve"> NAM</w:t>
            </w:r>
            <w:r w:rsidR="00F42302">
              <w:rPr>
                <w:b/>
                <w:noProof/>
              </w:rPr>
              <w:t xml:space="preserve">O A. JUOZAPAVIČIAUS PR. 44D </w:t>
            </w:r>
            <w:r w:rsidR="00F42302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F42302">
              <w:rPr>
                <w:noProof/>
              </w:rPr>
              <w:t>gegužės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F42302">
              <w:rPr>
                <w:noProof/>
              </w:rPr>
              <w:t>1517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  </w:t>
      </w:r>
      <w:r w:rsidR="00CE3126">
        <w:t xml:space="preserve">                </w:t>
      </w:r>
      <w:r w:rsidRPr="00F606DA">
        <w:t xml:space="preserve">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CE3126">
        <w:t xml:space="preserve">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</w:t>
      </w:r>
      <w:proofErr w:type="spellStart"/>
      <w:r w:rsidR="007F5DE9">
        <w:t>Romaldui</w:t>
      </w:r>
      <w:proofErr w:type="spellEnd"/>
      <w:r w:rsidR="007F5DE9">
        <w:t xml:space="preserve"> </w:t>
      </w:r>
      <w:proofErr w:type="spellStart"/>
      <w:r w:rsidR="007F5DE9">
        <w:t>Rabačiui</w:t>
      </w:r>
      <w:proofErr w:type="spellEnd"/>
      <w:r w:rsidR="007F5DE9">
        <w:t>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1D6B30">
        <w:t>A. Juozapavičiaus pr. 44D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1D6B30">
        <w:t>balandžio 18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>komisijos 2018</w:t>
      </w:r>
      <w:r w:rsidR="00224D9D" w:rsidRPr="00FC25E0">
        <w:t xml:space="preserve"> m. </w:t>
      </w:r>
      <w:r w:rsidR="00FA00EF" w:rsidRPr="00EC1F0B">
        <w:t>balandžio</w:t>
      </w:r>
      <w:r w:rsidR="00E91E43" w:rsidRPr="00EC1F0B">
        <w:t xml:space="preserve"> </w:t>
      </w:r>
      <w:r w:rsidR="00EC1F0B" w:rsidRPr="00EC1F0B">
        <w:t>20</w:t>
      </w:r>
      <w:r w:rsidR="00FA00EF" w:rsidRPr="00EC1F0B">
        <w:t xml:space="preserve"> </w:t>
      </w:r>
      <w:r w:rsidR="00224D9D" w:rsidRPr="00EC1F0B">
        <w:t>d. posėdžio protokolą</w:t>
      </w:r>
      <w:r w:rsidR="00C30C97" w:rsidRPr="00EC1F0B">
        <w:t xml:space="preserve"> </w:t>
      </w:r>
      <w:r w:rsidR="00224D9D" w:rsidRPr="00EC1F0B">
        <w:t>Nr. 53-4-</w:t>
      </w:r>
      <w:r w:rsidR="00EC1F0B" w:rsidRPr="00EC1F0B">
        <w:t>248</w:t>
      </w:r>
      <w:r w:rsidR="005E0795" w:rsidRPr="00EC1F0B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E91E43">
        <w:rPr>
          <w:szCs w:val="24"/>
        </w:rPr>
        <w:t>ugiabuč</w:t>
      </w:r>
      <w:r w:rsidR="001D6B30">
        <w:rPr>
          <w:szCs w:val="24"/>
        </w:rPr>
        <w:t>io namo A. Juozapavičiaus pr. 44D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1D6B30">
        <w:rPr>
          <w:szCs w:val="24"/>
        </w:rPr>
        <w:t xml:space="preserve"> – 1214,69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1D6B30">
        <w:rPr>
          <w:szCs w:val="24"/>
        </w:rPr>
        <w:t>paskirties patalpų skaičius – 32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1D6B30">
        <w:rPr>
          <w:szCs w:val="24"/>
        </w:rPr>
        <w:t>o namo A. Juozapavičiaus pr. 44D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1D6B30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D1" w:rsidRDefault="00CB62D1">
      <w:r>
        <w:separator/>
      </w:r>
    </w:p>
  </w:endnote>
  <w:endnote w:type="continuationSeparator" w:id="0">
    <w:p w:rsidR="00CB62D1" w:rsidRDefault="00C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D1" w:rsidRDefault="00CB62D1">
      <w:pPr>
        <w:pStyle w:val="Porat"/>
        <w:spacing w:before="240"/>
      </w:pPr>
    </w:p>
  </w:footnote>
  <w:footnote w:type="continuationSeparator" w:id="0">
    <w:p w:rsidR="00CB62D1" w:rsidRDefault="00CB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D6B30"/>
    <w:rsid w:val="001E4E99"/>
    <w:rsid w:val="001E6701"/>
    <w:rsid w:val="001F058E"/>
    <w:rsid w:val="00201B2B"/>
    <w:rsid w:val="00204584"/>
    <w:rsid w:val="0022233C"/>
    <w:rsid w:val="00224D9D"/>
    <w:rsid w:val="00230B09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50BA6"/>
    <w:rsid w:val="00461B2B"/>
    <w:rsid w:val="0048315C"/>
    <w:rsid w:val="00490BE9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94FCD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76558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09F6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CB62D1"/>
    <w:rsid w:val="00CE3126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3835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1E43"/>
    <w:rsid w:val="00E92B08"/>
    <w:rsid w:val="00EA745B"/>
    <w:rsid w:val="00EB2297"/>
    <w:rsid w:val="00EB3F1A"/>
    <w:rsid w:val="00EC1F0B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2302"/>
    <w:rsid w:val="00F457B9"/>
    <w:rsid w:val="00F606DA"/>
    <w:rsid w:val="00F641F1"/>
    <w:rsid w:val="00F663E1"/>
    <w:rsid w:val="00F87F58"/>
    <w:rsid w:val="00F92467"/>
    <w:rsid w:val="00FA00EF"/>
    <w:rsid w:val="00FA0C33"/>
    <w:rsid w:val="00FA2989"/>
    <w:rsid w:val="00FB45F3"/>
    <w:rsid w:val="00FB7041"/>
    <w:rsid w:val="00FC25E0"/>
    <w:rsid w:val="00FC790A"/>
    <w:rsid w:val="00FD10A0"/>
    <w:rsid w:val="00FE0932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6AA2-7C3F-4159-A883-2C0EA1FF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    ĮSAKYMAS   Nr. A-1517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    ĮSAKYMAS   Nr. A-1517</dc:title>
  <dc:subject>DĖL DAUGIABUČIO NAMO A. JUOZAPAVIČIAUS PR. 44D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2018-05-03T13:25:00Z</dcterms:created>
  <dcterms:modified xsi:type="dcterms:W3CDTF">2018-05-03T13:25:00Z</dcterms:modified>
</cp:coreProperties>
</file>