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  <w:bookmarkStart w:id="1" w:name="_MON_962001925"/>
      <w:bookmarkStart w:id="2" w:name="_MON_992097487"/>
      <w:bookmarkStart w:id="3" w:name="r04" w:colFirst="3" w:colLast="3"/>
      <w:bookmarkStart w:id="4" w:name="r01" w:colFirst="0" w:colLast="0"/>
      <w:bookmarkEnd w:id="1"/>
      <w:bookmarkEnd w:id="2"/>
      <w:bookmarkStart w:id="5" w:name="_MON_961316024"/>
      <w:bookmarkEnd w:id="5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8pt;height:38.8pt" o:ole="" fillcolor="window">
                  <v:imagedata r:id="rId9" o:title=""/>
                </v:shape>
                <o:OLEObject Type="Embed" ProgID="Word.Picture.8" ShapeID="_x0000_i1025" DrawAspect="Content" ObjectID="_1589260184" r:id="rId10"/>
              </w:object>
            </w:r>
          </w:p>
        </w:tc>
      </w:tr>
      <w:bookmarkStart w:id="6" w:name="r06"/>
      <w:bookmarkEnd w:id="3"/>
      <w:bookmarkEnd w:id="4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7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7"/>
          </w:p>
        </w:tc>
      </w:tr>
      <w:bookmarkStart w:id="8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E77BDC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8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9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4D222C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8C75DF">
              <w:rPr>
                <w:b/>
              </w:rPr>
              <w:t>DĖL GYVENTOJŲ LANKYMOSI KAUNO MIŠKO PARKUOSE RIBOJIMO</w:t>
            </w:r>
            <w:r>
              <w:rPr>
                <w:b/>
                <w:caps/>
              </w:rPr>
              <w:fldChar w:fldCharType="end"/>
            </w:r>
            <w:bookmarkEnd w:id="9"/>
          </w:p>
        </w:tc>
      </w:tr>
      <w:bookmarkStart w:id="10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672D1">
              <w:t>201</w:t>
            </w:r>
            <w:r w:rsidR="008D32C8">
              <w:t>8</w:t>
            </w:r>
            <w:r w:rsidR="002672D1">
              <w:t xml:space="preserve"> m. </w:t>
            </w:r>
            <w:r w:rsidR="00212006">
              <w:t>gegužės</w:t>
            </w:r>
            <w:r w:rsidR="00002DA8">
              <w:t xml:space="preserve"> </w:t>
            </w:r>
            <w:r w:rsidR="008C75DF">
              <w:t>31</w:t>
            </w:r>
            <w:r w:rsidR="006D2121">
              <w:rPr>
                <w:noProof/>
              </w:rPr>
              <w:t xml:space="preserve"> </w:t>
            </w:r>
            <w:r w:rsidR="002672D1">
              <w:rPr>
                <w:noProof/>
              </w:rPr>
              <w:t>d.</w:t>
            </w:r>
            <w:r>
              <w:fldChar w:fldCharType="end"/>
            </w:r>
            <w:bookmarkEnd w:id="10"/>
            <w:r w:rsidR="008A22C3">
              <w:t xml:space="preserve"> </w:t>
            </w:r>
            <w:r w:rsidR="008A22C3">
              <w:tab/>
              <w:t xml:space="preserve">Nr. </w:t>
            </w:r>
            <w:bookmarkStart w:id="11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8C75DF">
              <w:rPr>
                <w:noProof/>
              </w:rPr>
              <w:t>A-1895</w:t>
            </w:r>
            <w:r w:rsidR="00EC3C7B">
              <w:fldChar w:fldCharType="end"/>
            </w:r>
            <w:bookmarkEnd w:id="11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2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2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8A22C3" w:rsidRDefault="005C2BD7" w:rsidP="005C32F8">
      <w:pPr>
        <w:pStyle w:val="Pagrindinistekstas"/>
        <w:jc w:val="both"/>
      </w:pPr>
      <w:bookmarkStart w:id="13" w:name="r18"/>
      <w:bookmarkStart w:id="14" w:name="_GoBack"/>
      <w:bookmarkEnd w:id="14"/>
      <w:r w:rsidRPr="00A41ABE">
        <w:lastRenderedPageBreak/>
        <w:t>Vadovaudamasis</w:t>
      </w:r>
      <w:r>
        <w:t xml:space="preserve"> </w:t>
      </w:r>
      <w:r w:rsidR="00212006" w:rsidRPr="00212006">
        <w:t xml:space="preserve">Lietuvos Respublikos </w:t>
      </w:r>
      <w:r w:rsidR="00212006">
        <w:t>civilinės saugos įstatymo 14</w:t>
      </w:r>
      <w:r w:rsidR="00212006" w:rsidRPr="00212006">
        <w:t xml:space="preserve"> straipsnio </w:t>
      </w:r>
      <w:r w:rsidR="001A46A4">
        <w:t xml:space="preserve">          </w:t>
      </w:r>
      <w:r w:rsidR="00212006" w:rsidRPr="00D76BCC">
        <w:t>1</w:t>
      </w:r>
      <w:r w:rsidR="00B47DFC">
        <w:t>8 punktu, Lietuvos Respublikos miškų įstatymo 8</w:t>
      </w:r>
      <w:r w:rsidR="00B47DFC" w:rsidRPr="00B47DFC">
        <w:t xml:space="preserve"> straipsnio</w:t>
      </w:r>
      <w:r w:rsidR="00212006">
        <w:t xml:space="preserve"> </w:t>
      </w:r>
      <w:r w:rsidR="00B47DFC">
        <w:t xml:space="preserve">2 dalimi, </w:t>
      </w:r>
      <w:r w:rsidR="00D76BCC">
        <w:t xml:space="preserve">Lankymosi </w:t>
      </w:r>
      <w:r w:rsidR="00B47DFC">
        <w:t>miške taisyklių</w:t>
      </w:r>
      <w:r w:rsidR="000D6AB9">
        <w:t xml:space="preserve">, patvirtintų </w:t>
      </w:r>
      <w:r w:rsidR="000D6AB9" w:rsidRPr="000D6AB9">
        <w:t>Lietuvos Respublikos</w:t>
      </w:r>
      <w:r w:rsidR="000D6AB9">
        <w:t xml:space="preserve"> aplinkos ministro 2013</w:t>
      </w:r>
      <w:r w:rsidR="00400ECD">
        <w:t xml:space="preserve"> </w:t>
      </w:r>
      <w:r w:rsidR="000D6AB9">
        <w:t>m. lapkričio 15 d. įsakymu Nr. D1-849</w:t>
      </w:r>
      <w:r w:rsidR="00FC2C62">
        <w:t xml:space="preserve"> </w:t>
      </w:r>
      <w:r w:rsidR="00FC2C62" w:rsidRPr="0098251B">
        <w:t>„Dėl Lankymosi miške taisyklių patvirtinimo“</w:t>
      </w:r>
      <w:r w:rsidR="000D6AB9" w:rsidRPr="0098251B">
        <w:t>,</w:t>
      </w:r>
      <w:r w:rsidR="00FC2C62">
        <w:t xml:space="preserve"> </w:t>
      </w:r>
      <w:r w:rsidR="00B47DFC">
        <w:t xml:space="preserve">8 punktu </w:t>
      </w:r>
      <w:r w:rsidR="00212006">
        <w:t xml:space="preserve">ir </w:t>
      </w:r>
      <w:r w:rsidR="00522F94">
        <w:t xml:space="preserve">atsižvelgdamas į </w:t>
      </w:r>
      <w:r w:rsidR="008D37FF" w:rsidRPr="00D76BCC">
        <w:t>v</w:t>
      </w:r>
      <w:r w:rsidR="008D37FF">
        <w:t>alst</w:t>
      </w:r>
      <w:r w:rsidR="008D37FF" w:rsidRPr="00D76BCC">
        <w:t>yb</w:t>
      </w:r>
      <w:r w:rsidR="00212006" w:rsidRPr="00D76BCC">
        <w:t>ės</w:t>
      </w:r>
      <w:r w:rsidR="00212006">
        <w:t xml:space="preserve"> įmonės Valstybinių miškų urėdijos Dubravos regioninio padalinio </w:t>
      </w:r>
      <w:r w:rsidR="008D37FF" w:rsidRPr="00D76BCC">
        <w:t xml:space="preserve">2018 m. gegužės 28 d. raštą </w:t>
      </w:r>
      <w:r w:rsidR="00FC2C62">
        <w:t xml:space="preserve">                               </w:t>
      </w:r>
      <w:r w:rsidR="008D37FF" w:rsidRPr="00D76BCC">
        <w:t xml:space="preserve">Nr. SD-230(1.29) </w:t>
      </w:r>
      <w:r w:rsidR="00212006" w:rsidRPr="00D76BCC">
        <w:t xml:space="preserve">ir </w:t>
      </w:r>
      <w:r w:rsidR="008D37FF" w:rsidRPr="00D76BCC">
        <w:t xml:space="preserve">valstybės įmonės Valstybinių miškų urėdijos </w:t>
      </w:r>
      <w:r w:rsidR="00212006" w:rsidRPr="00D76BCC">
        <w:t xml:space="preserve">Kauno regioninio padalinio </w:t>
      </w:r>
      <w:r w:rsidR="00FC2C62">
        <w:t xml:space="preserve">              </w:t>
      </w:r>
      <w:r w:rsidR="00212006" w:rsidRPr="00D76BCC">
        <w:t>2018 m. gegužės 28</w:t>
      </w:r>
      <w:r w:rsidR="00A41ABE" w:rsidRPr="00D76BCC">
        <w:t xml:space="preserve"> d. </w:t>
      </w:r>
      <w:r w:rsidR="008D37FF" w:rsidRPr="00D76BCC">
        <w:t>raštą Nr. S-234:</w:t>
      </w:r>
    </w:p>
    <w:p w:rsidR="0064547C" w:rsidRDefault="00C42DCE" w:rsidP="0064547C">
      <w:pPr>
        <w:pStyle w:val="Pagrindinistekstas"/>
        <w:jc w:val="both"/>
      </w:pPr>
      <w:r>
        <w:t>1.</w:t>
      </w:r>
      <w:r w:rsidR="00B47DFC">
        <w:t xml:space="preserve"> P e r s p ė j u</w:t>
      </w:r>
      <w:r>
        <w:t>,</w:t>
      </w:r>
      <w:r w:rsidR="004C4FB8">
        <w:t xml:space="preserve"> </w:t>
      </w:r>
      <w:r w:rsidR="00002DA8">
        <w:t xml:space="preserve">kad </w:t>
      </w:r>
      <w:r w:rsidR="00212006">
        <w:t xml:space="preserve">miškų gaisringumui pasiekus IV klasę ribojamas gyventojų lankymasis </w:t>
      </w:r>
      <w:r w:rsidR="00B47DFC" w:rsidRPr="00D76BCC">
        <w:t xml:space="preserve">Kauno miesto </w:t>
      </w:r>
      <w:r w:rsidR="000D6AB9">
        <w:t>miško parkuose.</w:t>
      </w:r>
    </w:p>
    <w:p w:rsidR="00C670AF" w:rsidRDefault="00961CD7" w:rsidP="00E06807">
      <w:pPr>
        <w:pStyle w:val="Pagrindinistekstas"/>
        <w:jc w:val="both"/>
      </w:pPr>
      <w:r>
        <w:t xml:space="preserve">2. </w:t>
      </w:r>
      <w:bookmarkEnd w:id="13"/>
      <w:r w:rsidR="00B47DFC">
        <w:t xml:space="preserve">P a v e d u </w:t>
      </w:r>
      <w:r w:rsidR="00CD1A9A">
        <w:t xml:space="preserve">Ryšių su visuomene </w:t>
      </w:r>
      <w:r w:rsidR="00B47DFC">
        <w:t>skyriui, seniūnam</w:t>
      </w:r>
      <w:r w:rsidR="00C670AF">
        <w:t xml:space="preserve">s </w:t>
      </w:r>
      <w:r w:rsidR="00C670AF" w:rsidRPr="00C670AF">
        <w:t>organizuoti</w:t>
      </w:r>
      <w:r w:rsidR="00C670AF">
        <w:t xml:space="preserve"> šio įsakymo paskelbimą </w:t>
      </w:r>
      <w:r w:rsidR="008D37FF" w:rsidRPr="00D76BCC">
        <w:t>Kauno miesto</w:t>
      </w:r>
      <w:r w:rsidR="008D37FF">
        <w:t xml:space="preserve"> </w:t>
      </w:r>
      <w:r w:rsidR="00C670AF">
        <w:t>savivaldybės ir seniūnijų interneto svetainėse.</w:t>
      </w:r>
    </w:p>
    <w:p w:rsidR="00A453F4" w:rsidRDefault="008D37FF" w:rsidP="00E06807">
      <w:pPr>
        <w:pStyle w:val="Pagrindinistekstas"/>
        <w:jc w:val="both"/>
      </w:pPr>
      <w:r w:rsidRPr="00D76BCC">
        <w:t>3</w:t>
      </w:r>
      <w:r w:rsidR="00A453F4" w:rsidRPr="00D76BCC">
        <w:t>.</w:t>
      </w:r>
      <w:r w:rsidR="00A453F4">
        <w:t xml:space="preserve"> </w:t>
      </w:r>
      <w:r w:rsidR="00A453F4" w:rsidRPr="00A453F4">
        <w:t>Šis įsakymas gali būti skundžiamas Lietuvos Respublikos administracinių</w:t>
      </w:r>
      <w:r w:rsidR="00A453F4">
        <w:t xml:space="preserve"> bylų teisenos įstatymo nustatyta tvarka.</w:t>
      </w:r>
    </w:p>
    <w:p w:rsidR="00A453F4" w:rsidRPr="00A453F4" w:rsidRDefault="00A453F4" w:rsidP="00961CD7">
      <w:pPr>
        <w:pStyle w:val="Pagrindinistekstas"/>
        <w:sectPr w:rsidR="00A453F4" w:rsidRPr="00A453F4">
          <w:headerReference w:type="default" r:id="rId14"/>
          <w:footerReference w:type="default" r:id="rId15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A453F4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453F4">
              <w:t>Gintaras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P</w:t>
            </w:r>
            <w:r w:rsidR="00A453F4">
              <w:rPr>
                <w:noProof/>
              </w:rPr>
              <w:t>etrauskas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6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070" w:rsidRDefault="00DD3070">
      <w:r>
        <w:separator/>
      </w:r>
    </w:p>
  </w:endnote>
  <w:endnote w:type="continuationSeparator" w:id="0">
    <w:p w:rsidR="00DD3070" w:rsidRDefault="00DD3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070" w:rsidRDefault="00DD3070">
      <w:pPr>
        <w:pStyle w:val="Porat"/>
        <w:spacing w:before="240"/>
      </w:pPr>
    </w:p>
  </w:footnote>
  <w:footnote w:type="continuationSeparator" w:id="0">
    <w:p w:rsidR="00DD3070" w:rsidRDefault="00DD30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C670AF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9A58D7"/>
    <w:multiLevelType w:val="hybridMultilevel"/>
    <w:tmpl w:val="3928090E"/>
    <w:lvl w:ilvl="0" w:tplc="16F07684">
      <w:start w:val="1"/>
      <w:numFmt w:val="decimal"/>
      <w:lvlText w:val="%1."/>
      <w:lvlJc w:val="left"/>
      <w:pPr>
        <w:ind w:left="165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8" w:hanging="360"/>
      </w:pPr>
    </w:lvl>
    <w:lvl w:ilvl="2" w:tplc="0427001B" w:tentative="1">
      <w:start w:val="1"/>
      <w:numFmt w:val="lowerRoman"/>
      <w:lvlText w:val="%3."/>
      <w:lvlJc w:val="right"/>
      <w:pPr>
        <w:ind w:left="3098" w:hanging="180"/>
      </w:pPr>
    </w:lvl>
    <w:lvl w:ilvl="3" w:tplc="0427000F" w:tentative="1">
      <w:start w:val="1"/>
      <w:numFmt w:val="decimal"/>
      <w:lvlText w:val="%4."/>
      <w:lvlJc w:val="left"/>
      <w:pPr>
        <w:ind w:left="3818" w:hanging="360"/>
      </w:pPr>
    </w:lvl>
    <w:lvl w:ilvl="4" w:tplc="04270019" w:tentative="1">
      <w:start w:val="1"/>
      <w:numFmt w:val="lowerLetter"/>
      <w:lvlText w:val="%5."/>
      <w:lvlJc w:val="left"/>
      <w:pPr>
        <w:ind w:left="4538" w:hanging="360"/>
      </w:pPr>
    </w:lvl>
    <w:lvl w:ilvl="5" w:tplc="0427001B" w:tentative="1">
      <w:start w:val="1"/>
      <w:numFmt w:val="lowerRoman"/>
      <w:lvlText w:val="%6."/>
      <w:lvlJc w:val="right"/>
      <w:pPr>
        <w:ind w:left="5258" w:hanging="180"/>
      </w:pPr>
    </w:lvl>
    <w:lvl w:ilvl="6" w:tplc="0427000F" w:tentative="1">
      <w:start w:val="1"/>
      <w:numFmt w:val="decimal"/>
      <w:lvlText w:val="%7."/>
      <w:lvlJc w:val="left"/>
      <w:pPr>
        <w:ind w:left="5978" w:hanging="360"/>
      </w:pPr>
    </w:lvl>
    <w:lvl w:ilvl="7" w:tplc="04270019" w:tentative="1">
      <w:start w:val="1"/>
      <w:numFmt w:val="lowerLetter"/>
      <w:lvlText w:val="%8."/>
      <w:lvlJc w:val="left"/>
      <w:pPr>
        <w:ind w:left="6698" w:hanging="360"/>
      </w:pPr>
    </w:lvl>
    <w:lvl w:ilvl="8" w:tplc="0427001B" w:tentative="1">
      <w:start w:val="1"/>
      <w:numFmt w:val="lowerRoman"/>
      <w:lvlText w:val="%9."/>
      <w:lvlJc w:val="right"/>
      <w:pPr>
        <w:ind w:left="741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814181"/>
    <w:rsid w:val="00002DA8"/>
    <w:rsid w:val="00012EA4"/>
    <w:rsid w:val="000222C0"/>
    <w:rsid w:val="000236F1"/>
    <w:rsid w:val="000331D1"/>
    <w:rsid w:val="0004126C"/>
    <w:rsid w:val="00044CFD"/>
    <w:rsid w:val="000571DE"/>
    <w:rsid w:val="00070104"/>
    <w:rsid w:val="000714BB"/>
    <w:rsid w:val="000715ED"/>
    <w:rsid w:val="00071805"/>
    <w:rsid w:val="00071A1A"/>
    <w:rsid w:val="0009640A"/>
    <w:rsid w:val="000B75C3"/>
    <w:rsid w:val="000C4325"/>
    <w:rsid w:val="000D6AB9"/>
    <w:rsid w:val="000E4C96"/>
    <w:rsid w:val="000E5CFC"/>
    <w:rsid w:val="00102054"/>
    <w:rsid w:val="00121C77"/>
    <w:rsid w:val="001435C6"/>
    <w:rsid w:val="001532D1"/>
    <w:rsid w:val="00153328"/>
    <w:rsid w:val="00161BBA"/>
    <w:rsid w:val="00181B1A"/>
    <w:rsid w:val="001938A9"/>
    <w:rsid w:val="0019403C"/>
    <w:rsid w:val="001A46A4"/>
    <w:rsid w:val="001B1446"/>
    <w:rsid w:val="001C44D8"/>
    <w:rsid w:val="001C4E8D"/>
    <w:rsid w:val="001D2B2D"/>
    <w:rsid w:val="001F058E"/>
    <w:rsid w:val="001F4DDA"/>
    <w:rsid w:val="00212006"/>
    <w:rsid w:val="00224568"/>
    <w:rsid w:val="002246D8"/>
    <w:rsid w:val="00247592"/>
    <w:rsid w:val="0025776A"/>
    <w:rsid w:val="002672D1"/>
    <w:rsid w:val="00277704"/>
    <w:rsid w:val="00280B4C"/>
    <w:rsid w:val="0028588D"/>
    <w:rsid w:val="00287480"/>
    <w:rsid w:val="002B0A0C"/>
    <w:rsid w:val="002C28EF"/>
    <w:rsid w:val="002C484C"/>
    <w:rsid w:val="002F2510"/>
    <w:rsid w:val="00325E29"/>
    <w:rsid w:val="00342829"/>
    <w:rsid w:val="00354EAE"/>
    <w:rsid w:val="00363F96"/>
    <w:rsid w:val="003717C9"/>
    <w:rsid w:val="00375CE7"/>
    <w:rsid w:val="003A3048"/>
    <w:rsid w:val="003A74C8"/>
    <w:rsid w:val="003B35F0"/>
    <w:rsid w:val="003B39A7"/>
    <w:rsid w:val="003B6ADD"/>
    <w:rsid w:val="003C5423"/>
    <w:rsid w:val="003C717A"/>
    <w:rsid w:val="003F14A7"/>
    <w:rsid w:val="00400ECD"/>
    <w:rsid w:val="0041063C"/>
    <w:rsid w:val="004116A3"/>
    <w:rsid w:val="00442244"/>
    <w:rsid w:val="00444366"/>
    <w:rsid w:val="00444DBE"/>
    <w:rsid w:val="00445662"/>
    <w:rsid w:val="00446636"/>
    <w:rsid w:val="004677C4"/>
    <w:rsid w:val="0048315C"/>
    <w:rsid w:val="004A08BD"/>
    <w:rsid w:val="004A5F57"/>
    <w:rsid w:val="004A6B5D"/>
    <w:rsid w:val="004B1502"/>
    <w:rsid w:val="004B4365"/>
    <w:rsid w:val="004C4CCF"/>
    <w:rsid w:val="004C4FB8"/>
    <w:rsid w:val="004D02A4"/>
    <w:rsid w:val="004D222C"/>
    <w:rsid w:val="004D41DB"/>
    <w:rsid w:val="004E48A9"/>
    <w:rsid w:val="004E559E"/>
    <w:rsid w:val="00515715"/>
    <w:rsid w:val="00522F94"/>
    <w:rsid w:val="0055281B"/>
    <w:rsid w:val="00557CFE"/>
    <w:rsid w:val="0057197D"/>
    <w:rsid w:val="00586C40"/>
    <w:rsid w:val="00592D98"/>
    <w:rsid w:val="005A35AD"/>
    <w:rsid w:val="005C1AF8"/>
    <w:rsid w:val="005C2BD7"/>
    <w:rsid w:val="005C32F8"/>
    <w:rsid w:val="005C37B2"/>
    <w:rsid w:val="005C7675"/>
    <w:rsid w:val="005E0B5E"/>
    <w:rsid w:val="005E327F"/>
    <w:rsid w:val="005E5DC1"/>
    <w:rsid w:val="005E6798"/>
    <w:rsid w:val="006055F1"/>
    <w:rsid w:val="00610402"/>
    <w:rsid w:val="00640F3B"/>
    <w:rsid w:val="0064547C"/>
    <w:rsid w:val="006601C2"/>
    <w:rsid w:val="006802C2"/>
    <w:rsid w:val="0068038B"/>
    <w:rsid w:val="006929B2"/>
    <w:rsid w:val="0069478B"/>
    <w:rsid w:val="006C1238"/>
    <w:rsid w:val="006C2DF0"/>
    <w:rsid w:val="006D2121"/>
    <w:rsid w:val="006D5460"/>
    <w:rsid w:val="006E49DD"/>
    <w:rsid w:val="007131E0"/>
    <w:rsid w:val="00714E78"/>
    <w:rsid w:val="007241CF"/>
    <w:rsid w:val="00735889"/>
    <w:rsid w:val="00740801"/>
    <w:rsid w:val="00755ED0"/>
    <w:rsid w:val="007B0EC4"/>
    <w:rsid w:val="007B23B1"/>
    <w:rsid w:val="007B4A56"/>
    <w:rsid w:val="007C0F94"/>
    <w:rsid w:val="007C42D2"/>
    <w:rsid w:val="007D304C"/>
    <w:rsid w:val="007E38AC"/>
    <w:rsid w:val="007E60B6"/>
    <w:rsid w:val="00814181"/>
    <w:rsid w:val="00824DE8"/>
    <w:rsid w:val="00852D01"/>
    <w:rsid w:val="00864F69"/>
    <w:rsid w:val="00866C22"/>
    <w:rsid w:val="00886537"/>
    <w:rsid w:val="008A22C3"/>
    <w:rsid w:val="008C3A20"/>
    <w:rsid w:val="008C75DF"/>
    <w:rsid w:val="008D32C8"/>
    <w:rsid w:val="008D37FF"/>
    <w:rsid w:val="008D5528"/>
    <w:rsid w:val="008D6B6B"/>
    <w:rsid w:val="008D7A65"/>
    <w:rsid w:val="00947AE6"/>
    <w:rsid w:val="00961CD7"/>
    <w:rsid w:val="0098251B"/>
    <w:rsid w:val="009846F2"/>
    <w:rsid w:val="00987798"/>
    <w:rsid w:val="00994D9D"/>
    <w:rsid w:val="009A19F5"/>
    <w:rsid w:val="009B63BB"/>
    <w:rsid w:val="009C4E5C"/>
    <w:rsid w:val="009D04B9"/>
    <w:rsid w:val="009D2B4A"/>
    <w:rsid w:val="009F658B"/>
    <w:rsid w:val="00A04323"/>
    <w:rsid w:val="00A11B40"/>
    <w:rsid w:val="00A12685"/>
    <w:rsid w:val="00A15B24"/>
    <w:rsid w:val="00A209DA"/>
    <w:rsid w:val="00A2325F"/>
    <w:rsid w:val="00A314F3"/>
    <w:rsid w:val="00A41ABE"/>
    <w:rsid w:val="00A453F4"/>
    <w:rsid w:val="00A52A60"/>
    <w:rsid w:val="00A55889"/>
    <w:rsid w:val="00A614F5"/>
    <w:rsid w:val="00AB6A55"/>
    <w:rsid w:val="00AB7959"/>
    <w:rsid w:val="00AC26F0"/>
    <w:rsid w:val="00AE253D"/>
    <w:rsid w:val="00B01041"/>
    <w:rsid w:val="00B06206"/>
    <w:rsid w:val="00B35EAB"/>
    <w:rsid w:val="00B47DFC"/>
    <w:rsid w:val="00B54891"/>
    <w:rsid w:val="00B569EB"/>
    <w:rsid w:val="00B710BD"/>
    <w:rsid w:val="00B72C8A"/>
    <w:rsid w:val="00B73BB1"/>
    <w:rsid w:val="00B90513"/>
    <w:rsid w:val="00B92196"/>
    <w:rsid w:val="00BA36E1"/>
    <w:rsid w:val="00BC0C07"/>
    <w:rsid w:val="00BC20BB"/>
    <w:rsid w:val="00BC27F3"/>
    <w:rsid w:val="00BC3167"/>
    <w:rsid w:val="00BE161A"/>
    <w:rsid w:val="00C07A12"/>
    <w:rsid w:val="00C15D4F"/>
    <w:rsid w:val="00C27EAE"/>
    <w:rsid w:val="00C42DCE"/>
    <w:rsid w:val="00C545E8"/>
    <w:rsid w:val="00C6388E"/>
    <w:rsid w:val="00C670AF"/>
    <w:rsid w:val="00C7320E"/>
    <w:rsid w:val="00C92C21"/>
    <w:rsid w:val="00CA623F"/>
    <w:rsid w:val="00CB39F3"/>
    <w:rsid w:val="00CC7922"/>
    <w:rsid w:val="00CD1A9A"/>
    <w:rsid w:val="00D04383"/>
    <w:rsid w:val="00D04658"/>
    <w:rsid w:val="00D067C6"/>
    <w:rsid w:val="00D30617"/>
    <w:rsid w:val="00D4650C"/>
    <w:rsid w:val="00D46DBF"/>
    <w:rsid w:val="00D5064D"/>
    <w:rsid w:val="00D52B3F"/>
    <w:rsid w:val="00D65F9C"/>
    <w:rsid w:val="00D76BCC"/>
    <w:rsid w:val="00DA688F"/>
    <w:rsid w:val="00DB7BE5"/>
    <w:rsid w:val="00DD122E"/>
    <w:rsid w:val="00DD3070"/>
    <w:rsid w:val="00DD3DB3"/>
    <w:rsid w:val="00DE21C4"/>
    <w:rsid w:val="00E06807"/>
    <w:rsid w:val="00E07CAC"/>
    <w:rsid w:val="00E212BC"/>
    <w:rsid w:val="00E26421"/>
    <w:rsid w:val="00E53FF3"/>
    <w:rsid w:val="00E56E8F"/>
    <w:rsid w:val="00E65068"/>
    <w:rsid w:val="00E70B25"/>
    <w:rsid w:val="00E74EA9"/>
    <w:rsid w:val="00E77BDC"/>
    <w:rsid w:val="00E8503D"/>
    <w:rsid w:val="00E933F3"/>
    <w:rsid w:val="00E95ACC"/>
    <w:rsid w:val="00E95DB3"/>
    <w:rsid w:val="00EA55EC"/>
    <w:rsid w:val="00EB3AE2"/>
    <w:rsid w:val="00EB3F1A"/>
    <w:rsid w:val="00EC3C7B"/>
    <w:rsid w:val="00EE1D6A"/>
    <w:rsid w:val="00EE51DF"/>
    <w:rsid w:val="00EE6647"/>
    <w:rsid w:val="00EF3C6D"/>
    <w:rsid w:val="00EF40B3"/>
    <w:rsid w:val="00EF4FCE"/>
    <w:rsid w:val="00F14C87"/>
    <w:rsid w:val="00F24E07"/>
    <w:rsid w:val="00F25ADC"/>
    <w:rsid w:val="00F406E1"/>
    <w:rsid w:val="00F40D58"/>
    <w:rsid w:val="00F457B9"/>
    <w:rsid w:val="00F92467"/>
    <w:rsid w:val="00F936F2"/>
    <w:rsid w:val="00FA2989"/>
    <w:rsid w:val="00FB12C4"/>
    <w:rsid w:val="00FB45F3"/>
    <w:rsid w:val="00FC2C62"/>
    <w:rsid w:val="00FC4710"/>
    <w:rsid w:val="00FC790A"/>
    <w:rsid w:val="00FD1CED"/>
    <w:rsid w:val="00FE0013"/>
    <w:rsid w:val="00FE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paragraph" w:customStyle="1" w:styleId="CharCharCharCharCharDiagrama">
    <w:name w:val="Char Char Char Char Char Diagrama"/>
    <w:basedOn w:val="prastasis"/>
    <w:rsid w:val="00442244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/>
      <w:sz w:val="20"/>
      <w:lang w:val="en-US" w:bidi="ar-SA"/>
    </w:rPr>
  </w:style>
  <w:style w:type="paragraph" w:customStyle="1" w:styleId="CharCharCharCharCharDiagrama0">
    <w:name w:val="Char Char Char Char Char Diagrama"/>
    <w:basedOn w:val="prastasis"/>
    <w:rsid w:val="001B1446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/>
      <w:sz w:val="20"/>
      <w:lang w:val="en-US" w:bidi="ar-SA"/>
    </w:rPr>
  </w:style>
  <w:style w:type="paragraph" w:customStyle="1" w:styleId="CharCharCharCharCharDiagrama1">
    <w:name w:val="Char Char Char Char Char Diagrama"/>
    <w:basedOn w:val="prastasis"/>
    <w:rsid w:val="002B0A0C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/>
      <w:sz w:val="20"/>
      <w:lang w:val="en-US" w:bidi="ar-SA"/>
    </w:rPr>
  </w:style>
  <w:style w:type="paragraph" w:customStyle="1" w:styleId="CharCharCharCharCharDiagrama2">
    <w:name w:val="Char Char Char Char Char Diagrama"/>
    <w:basedOn w:val="prastasis"/>
    <w:rsid w:val="00444366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/>
      <w:sz w:val="20"/>
      <w:lang w:val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paragraph" w:customStyle="1" w:styleId="CharCharCharCharCharDiagrama">
    <w:name w:val="Char Char Char Char Char Diagrama"/>
    <w:basedOn w:val="prastasis"/>
    <w:rsid w:val="00442244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/>
      <w:sz w:val="20"/>
      <w:lang w:val="en-US" w:bidi="ar-SA"/>
    </w:rPr>
  </w:style>
  <w:style w:type="paragraph" w:customStyle="1" w:styleId="CharCharCharCharCharDiagrama0">
    <w:name w:val="Char Char Char Char Char Diagrama"/>
    <w:basedOn w:val="prastasis"/>
    <w:rsid w:val="001B1446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/>
      <w:sz w:val="20"/>
      <w:lang w:val="en-US" w:bidi="ar-SA"/>
    </w:rPr>
  </w:style>
  <w:style w:type="paragraph" w:customStyle="1" w:styleId="CharCharCharCharCharDiagrama1">
    <w:name w:val="Char Char Char Char Char Diagrama"/>
    <w:basedOn w:val="prastasis"/>
    <w:rsid w:val="002B0A0C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/>
      <w:sz w:val="20"/>
      <w:lang w:val="en-US" w:bidi="ar-SA"/>
    </w:rPr>
  </w:style>
  <w:style w:type="paragraph" w:customStyle="1" w:styleId="CharCharCharCharCharDiagrama2">
    <w:name w:val="Char Char Char Char Char Diagrama"/>
    <w:basedOn w:val="prastasis"/>
    <w:rsid w:val="00444366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/>
      <w:sz w:val="20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_Administracijos%20direktorius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337AF-0D76-4BCF-8EED-CE7960E8E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1</Pages>
  <Words>198</Words>
  <Characters>1232</Characters>
  <Application>Microsoft Office Word</Application>
  <DocSecurity>0</DocSecurity>
  <Lines>37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2018.05.31   ĮSAKYMAS   Nr. A-1895</vt:lpstr>
    </vt:vector>
  </TitlesOfParts>
  <Manager>Administracijos direktorius Gintaras Petrauskas</Manager>
  <Company>KAUNO MIESTO SAVIVALDYBĖ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2018.05.31   ĮSAKYMAS   Nr. A-1895</dc:title>
  <dc:subject>DĖL GYVENTOJŲ LANKYMOSI KAUNO MIŠKO PARKUOSE RIBOJIMO</dc:subject>
  <dc:creator>Miesto civilinės saugos skyrius</dc:creator>
  <cp:lastModifiedBy>Dalia Staškuvienė</cp:lastModifiedBy>
  <cp:revision>2</cp:revision>
  <cp:lastPrinted>2018-04-09T05:01:00Z</cp:lastPrinted>
  <dcterms:created xsi:type="dcterms:W3CDTF">2018-05-31T05:23:00Z</dcterms:created>
  <dcterms:modified xsi:type="dcterms:W3CDTF">2018-05-31T05:23:00Z</dcterms:modified>
</cp:coreProperties>
</file>