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030811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A081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24521" w:rsidRPr="0051456B">
              <w:rPr>
                <w:b/>
                <w:noProof/>
              </w:rPr>
              <w:t>DĖL DAUGIABUČI</w:t>
            </w:r>
            <w:r w:rsidR="00E24521">
              <w:rPr>
                <w:b/>
                <w:noProof/>
              </w:rPr>
              <w:t>O</w:t>
            </w:r>
            <w:r w:rsidR="00E24521" w:rsidRPr="0051456B">
              <w:rPr>
                <w:b/>
                <w:noProof/>
              </w:rPr>
              <w:t xml:space="preserve"> NAM</w:t>
            </w:r>
            <w:r w:rsidR="00E24521">
              <w:rPr>
                <w:b/>
                <w:noProof/>
              </w:rPr>
              <w:t>O</w:t>
            </w:r>
            <w:r w:rsidR="00E24521" w:rsidRPr="0051456B">
              <w:rPr>
                <w:b/>
                <w:noProof/>
              </w:rPr>
              <w:t xml:space="preserve"> </w:t>
            </w:r>
            <w:r w:rsidR="00E24521">
              <w:rPr>
                <w:b/>
                <w:noProof/>
              </w:rPr>
              <w:t xml:space="preserve">A. MICKEVIČIAUS G. 45 </w:t>
            </w:r>
            <w:r w:rsidR="00E24521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E24521">
              <w:rPr>
                <w:noProof/>
              </w:rPr>
              <w:t>gegužės 28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24521">
              <w:t>A-1837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122E02">
      <w:pPr>
        <w:pStyle w:val="Pagrindinistekstas"/>
        <w:spacing w:line="36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E06A90">
        <w:t xml:space="preserve"> straipsniais, </w:t>
      </w:r>
      <w:r w:rsidR="003B2C74">
        <w:t xml:space="preserve">4.251 straipsnio </w:t>
      </w:r>
      <w:r w:rsidR="00E06A90">
        <w:t xml:space="preserve">              </w:t>
      </w:r>
      <w:r w:rsidR="003B2C74">
        <w:t>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57889">
        <w:t>19, 20,</w:t>
      </w:r>
      <w:r w:rsidR="00F2198F" w:rsidRPr="00DA773D">
        <w:t xml:space="preserve"> 21</w:t>
      </w:r>
      <w:r w:rsidR="00122E02">
        <w:t xml:space="preserve"> ir </w:t>
      </w:r>
      <w:r w:rsidR="001A081B">
        <w:t>24</w:t>
      </w:r>
      <w:r w:rsidR="00E57889">
        <w:rPr>
          <w:b/>
        </w:rPr>
        <w:t xml:space="preserve"> </w:t>
      </w:r>
      <w:r w:rsidRPr="00DA773D">
        <w:t>punk</w:t>
      </w:r>
      <w:r w:rsidR="00122E02">
        <w:t>tais</w:t>
      </w:r>
      <w:r w:rsidR="00F7134E">
        <w:t xml:space="preserve">, </w:t>
      </w:r>
      <w:r w:rsidR="00122E02">
        <w:t xml:space="preserve">atsižvelgdamas į </w:t>
      </w:r>
      <w:r w:rsidR="00122E02">
        <w:rPr>
          <w:szCs w:val="24"/>
        </w:rPr>
        <w:t>Kauno miesto savivaldybės administracijos direktoriaus 2016 m. lapkričio 8 d. įsakymą Nr. A-3200 „Dėl UAB ,,Senamiesčio ūkis“ įrašymo į</w:t>
      </w:r>
      <w:r w:rsidR="00122E02">
        <w:rPr>
          <w:b/>
          <w:szCs w:val="24"/>
        </w:rPr>
        <w:t xml:space="preserve"> </w:t>
      </w:r>
      <w:r w:rsidR="00122E02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06A90" w:rsidRPr="001E11E4">
        <w:rPr>
          <w:szCs w:val="24"/>
        </w:rPr>
        <w:t xml:space="preserve">Kauno miesto savivaldybės administracijos direktoriaus 2017 m. birželio 21 d. įsakymą Nr. A-2403 ,,Dėl įgaliojimų suteikimo Kauno miesto savivaldybės administracijos direktoriaus pavaduotojui </w:t>
      </w:r>
      <w:proofErr w:type="spellStart"/>
      <w:r w:rsidR="00E06A90" w:rsidRPr="001E11E4">
        <w:rPr>
          <w:szCs w:val="24"/>
        </w:rPr>
        <w:t>Romaldui</w:t>
      </w:r>
      <w:proofErr w:type="spellEnd"/>
      <w:r w:rsidR="00E06A90" w:rsidRPr="001E11E4">
        <w:rPr>
          <w:szCs w:val="24"/>
        </w:rPr>
        <w:t xml:space="preserve"> </w:t>
      </w:r>
      <w:proofErr w:type="spellStart"/>
      <w:r w:rsidR="00E06A90" w:rsidRPr="001E11E4">
        <w:rPr>
          <w:szCs w:val="24"/>
        </w:rPr>
        <w:t>Rabačiui</w:t>
      </w:r>
      <w:proofErr w:type="spellEnd"/>
      <w:r w:rsidR="00E06A90" w:rsidRPr="001E11E4">
        <w:rPr>
          <w:szCs w:val="24"/>
        </w:rPr>
        <w:t xml:space="preserve">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bookmarkStart w:id="14" w:name="_GoBack"/>
      <w:bookmarkEnd w:id="14"/>
      <w:r w:rsidR="000C26DB">
        <w:t>A. Mickevičiaus g. 45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D076AB">
        <w:t xml:space="preserve">gegužės </w:t>
      </w:r>
      <w:r w:rsidR="00122E02">
        <w:t>3</w:t>
      </w:r>
      <w:r w:rsidR="00DF0285" w:rsidRPr="00D076AB">
        <w:t xml:space="preserve"> </w:t>
      </w:r>
      <w:r w:rsidR="00A568C6" w:rsidRPr="00D076AB">
        <w:t>d</w:t>
      </w:r>
      <w:r w:rsidR="001048FB" w:rsidRPr="00D076AB">
        <w:t>. posėdžio protokolą Nr. 53-4-</w:t>
      </w:r>
      <w:r w:rsidR="00122E02">
        <w:t>258</w:t>
      </w:r>
      <w:r w:rsidR="00E95C47" w:rsidRPr="004757A2">
        <w:t>:</w:t>
      </w:r>
    </w:p>
    <w:p w:rsidR="00122E02" w:rsidRPr="00EE4FAF" w:rsidRDefault="00122E02" w:rsidP="00122E02">
      <w:pPr>
        <w:pStyle w:val="Pagrindinistekstas"/>
        <w:spacing w:line="360" w:lineRule="exact"/>
        <w:jc w:val="both"/>
      </w:pPr>
      <w:r>
        <w:t>1.</w:t>
      </w:r>
      <w:r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>
        <w:t xml:space="preserve"> A. Mickevičiaus g. 45 (namo naudingasis plotas – 692,25</w:t>
      </w:r>
      <w:r w:rsidRPr="00CC0455">
        <w:t xml:space="preserve"> kv. m,</w:t>
      </w:r>
      <w:r>
        <w:t xml:space="preserve"> gyvenamosios paskirties patalpų skaičius – 8, negyvenamosios paskirties patalpų skaičius – 2</w:t>
      </w:r>
      <w:r>
        <w:rPr>
          <w:szCs w:val="24"/>
        </w:rPr>
        <w:t>)</w:t>
      </w:r>
      <w:r>
        <w:t xml:space="preserve"> bendrojo naudojimo objektų administratore (toliau – administratorius).</w:t>
      </w:r>
    </w:p>
    <w:p w:rsidR="0051456B" w:rsidRPr="004757A2" w:rsidRDefault="0051456B" w:rsidP="00122E02">
      <w:pPr>
        <w:pStyle w:val="Pagrindinistekstas"/>
        <w:spacing w:line="360" w:lineRule="exact"/>
        <w:jc w:val="both"/>
      </w:pPr>
      <w:r w:rsidRPr="004757A2">
        <w:t>2. N u s t a t a u, kad:</w:t>
      </w:r>
    </w:p>
    <w:p w:rsidR="0051456B" w:rsidRPr="00567FD3" w:rsidRDefault="0051456B" w:rsidP="00122E02">
      <w:pPr>
        <w:pStyle w:val="Pagrindinistekstas"/>
        <w:spacing w:line="36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122E02">
        <w:t xml:space="preserve"> namo A. Mickevičiaus g. 45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122E02">
        <w:t>0,0200</w:t>
      </w:r>
      <w:r w:rsidR="00567FD3" w:rsidRPr="00DA773D">
        <w:t xml:space="preserve"> Eur už 1 kv. m (su PVM);</w:t>
      </w:r>
    </w:p>
    <w:p w:rsidR="00775479" w:rsidRDefault="0051456B" w:rsidP="00122E02">
      <w:pPr>
        <w:pStyle w:val="Pagrindinistekstas"/>
        <w:spacing w:line="36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310D67" w:rsidP="00122E02">
      <w:pPr>
        <w:pStyle w:val="Pagrindinistekstas"/>
        <w:spacing w:line="360" w:lineRule="exact"/>
        <w:jc w:val="both"/>
      </w:pPr>
      <w:r w:rsidRPr="00E06A90">
        <w:t>3</w:t>
      </w:r>
      <w:r w:rsidR="00775479" w:rsidRPr="00E06A90">
        <w:t>.</w:t>
      </w:r>
      <w:r w:rsidR="00775479" w:rsidRPr="00F52103">
        <w:t xml:space="preserve"> Šis įsakymas gali būti skundžiamas Lietuvos Respublikos administracinių bylų teisenos įstatymo ar Lietuvos Respublikos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06A9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E06A9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06A9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6A9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6A9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58" w:rsidRDefault="00F84058">
      <w:r>
        <w:separator/>
      </w:r>
    </w:p>
  </w:endnote>
  <w:endnote w:type="continuationSeparator" w:id="0">
    <w:p w:rsidR="00F84058" w:rsidRDefault="00F8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58" w:rsidRDefault="00F84058">
      <w:pPr>
        <w:pStyle w:val="Porat"/>
        <w:spacing w:before="240"/>
      </w:pPr>
    </w:p>
  </w:footnote>
  <w:footnote w:type="continuationSeparator" w:id="0">
    <w:p w:rsidR="00F84058" w:rsidRDefault="00F8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22E0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0F4B8F"/>
    <w:rsid w:val="00100A2F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10D67"/>
    <w:rsid w:val="00325E29"/>
    <w:rsid w:val="00354EAE"/>
    <w:rsid w:val="00356BCE"/>
    <w:rsid w:val="00360203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24C6F"/>
    <w:rsid w:val="00877FE1"/>
    <w:rsid w:val="008A0BC9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6A90"/>
    <w:rsid w:val="00E07CAC"/>
    <w:rsid w:val="00E212BC"/>
    <w:rsid w:val="00E24521"/>
    <w:rsid w:val="00E56E8F"/>
    <w:rsid w:val="00E57889"/>
    <w:rsid w:val="00E65068"/>
    <w:rsid w:val="00E70B25"/>
    <w:rsid w:val="00E74EA9"/>
    <w:rsid w:val="00E8503D"/>
    <w:rsid w:val="00E85CDA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162B9"/>
    <w:rsid w:val="00F2198F"/>
    <w:rsid w:val="00F24E07"/>
    <w:rsid w:val="00F3317C"/>
    <w:rsid w:val="00F406E1"/>
    <w:rsid w:val="00F457B9"/>
    <w:rsid w:val="00F52103"/>
    <w:rsid w:val="00F54348"/>
    <w:rsid w:val="00F7134E"/>
    <w:rsid w:val="00F8405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980A-5C24-4BAC-B12B-0417E533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312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2018.05.28   ĮSAKYMAS   Nr. A-1837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2018.05.28   ĮSAKYMAS   Nr. A-1837</dc:title>
  <dc:subject>DĖL DAUGIABUČIO NAMO A. MICKEVIČIAUS G. 45 BENDROJO NAUDOJIMO OBJEKTŲ ADMINISTRATORIAUS SKYRIMO</dc:subject>
  <dc:creator>Daugiabučių namų administravimo ir renovavimo skyrius</dc:creator>
  <cp:lastModifiedBy>Nijolė Ivaškevičienė</cp:lastModifiedBy>
  <cp:revision>3</cp:revision>
  <cp:lastPrinted>2018-05-07T09:00:00Z</cp:lastPrinted>
  <dcterms:created xsi:type="dcterms:W3CDTF">2018-05-28T13:40:00Z</dcterms:created>
  <dcterms:modified xsi:type="dcterms:W3CDTF">2018-05-28T13:40:00Z</dcterms:modified>
</cp:coreProperties>
</file>