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8736489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C70C9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775B8" w:rsidRPr="00224D9D">
              <w:rPr>
                <w:b/>
                <w:noProof/>
              </w:rPr>
              <w:t>DĖL DAUGIABUČI</w:t>
            </w:r>
            <w:r w:rsidR="00A775B8">
              <w:rPr>
                <w:b/>
                <w:noProof/>
              </w:rPr>
              <w:t>O</w:t>
            </w:r>
            <w:r w:rsidR="00A775B8" w:rsidRPr="00224D9D">
              <w:rPr>
                <w:b/>
                <w:noProof/>
              </w:rPr>
              <w:t xml:space="preserve"> NAM</w:t>
            </w:r>
            <w:r w:rsidR="00A775B8">
              <w:rPr>
                <w:b/>
                <w:noProof/>
              </w:rPr>
              <w:t xml:space="preserve">O A. JUOZAPAVIČIAUS PR. 48A </w:t>
            </w:r>
            <w:r w:rsidR="00A775B8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A775B8">
              <w:rPr>
                <w:noProof/>
              </w:rPr>
              <w:t>gegužės 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A775B8">
              <w:rPr>
                <w:noProof/>
              </w:rPr>
              <w:t>1588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3727F0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    </w:t>
      </w:r>
      <w:r w:rsidR="005806D4">
        <w:t xml:space="preserve">                </w:t>
      </w:r>
      <w:r w:rsidRPr="00F606DA">
        <w:t xml:space="preserve">  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 </w:t>
      </w:r>
      <w:r w:rsidR="005806D4">
        <w:t xml:space="preserve">                 </w:t>
      </w:r>
      <w:r w:rsidRPr="00E766D7">
        <w:t xml:space="preserve">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Pr="00E766D7">
        <w:t xml:space="preserve">Butų ir kitų patalpų savininkų </w:t>
      </w:r>
      <w:r w:rsidR="00C70C97">
        <w:t>A. Juozapavičiaus pr. 48A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6F3EC9">
        <w:t>omisijos 2018</w:t>
      </w:r>
      <w:r w:rsidRPr="003727F0">
        <w:t xml:space="preserve"> m. </w:t>
      </w:r>
      <w:r w:rsidR="00617F3C">
        <w:t>balandžio 19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komisijos </w:t>
      </w:r>
      <w:r w:rsidR="00855F28" w:rsidRPr="005E6850">
        <w:t>2018</w:t>
      </w:r>
      <w:r w:rsidR="00224D9D" w:rsidRPr="005E6850">
        <w:t xml:space="preserve"> m. </w:t>
      </w:r>
      <w:r w:rsidR="00617F3C" w:rsidRPr="00A710E4">
        <w:t xml:space="preserve">gegužės </w:t>
      </w:r>
      <w:r w:rsidR="00A710E4" w:rsidRPr="00A710E4">
        <w:t>2</w:t>
      </w:r>
      <w:r w:rsidR="00F87F58" w:rsidRPr="00A710E4">
        <w:t xml:space="preserve"> </w:t>
      </w:r>
      <w:r w:rsidR="00224D9D" w:rsidRPr="00A710E4">
        <w:t>d.</w:t>
      </w:r>
      <w:r w:rsidR="00224D9D" w:rsidRPr="0005561B">
        <w:t xml:space="preserve"> posėdžio protokolą</w:t>
      </w:r>
      <w:r w:rsidR="00C30C97" w:rsidRPr="0005561B">
        <w:t xml:space="preserve"> </w:t>
      </w:r>
      <w:r w:rsidR="00224D9D" w:rsidRPr="0005561B">
        <w:t xml:space="preserve">Nr. </w:t>
      </w:r>
      <w:r w:rsidR="00224D9D" w:rsidRPr="00A710E4">
        <w:t>53-4-</w:t>
      </w:r>
      <w:r w:rsidR="00A710E4" w:rsidRPr="00A710E4">
        <w:t>256</w:t>
      </w:r>
      <w:r w:rsidR="005E0795" w:rsidRPr="00A710E4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1. S k i r i u penkeriems metams UAB ,,Būsto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617F3C">
        <w:rPr>
          <w:szCs w:val="24"/>
        </w:rPr>
        <w:t>ugiabučio na</w:t>
      </w:r>
      <w:r w:rsidR="00C70C97">
        <w:rPr>
          <w:szCs w:val="24"/>
        </w:rPr>
        <w:t>mo A. Juozapavičiaus pr. 48A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C70C97">
        <w:rPr>
          <w:szCs w:val="24"/>
        </w:rPr>
        <w:t xml:space="preserve"> – 1562,23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256DCE">
        <w:rPr>
          <w:szCs w:val="24"/>
        </w:rPr>
        <w:t>paskirties patalpų s</w:t>
      </w:r>
      <w:r w:rsidR="00C70C97">
        <w:rPr>
          <w:szCs w:val="24"/>
        </w:rPr>
        <w:t>kaičius – 24, negyvenamosios paskirties patalpų skaičius – 1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617F3C">
        <w:rPr>
          <w:szCs w:val="24"/>
        </w:rPr>
        <w:t>o namo</w:t>
      </w:r>
      <w:r w:rsidR="00C70C97">
        <w:rPr>
          <w:szCs w:val="24"/>
        </w:rPr>
        <w:t xml:space="preserve"> A. Juozapavičiaus pr. 48A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617F3C">
        <w:rPr>
          <w:szCs w:val="24"/>
        </w:rPr>
        <w:t xml:space="preserve"> 0,0405</w:t>
      </w:r>
      <w:r w:rsidR="0045045B" w:rsidRPr="00B75FF1">
        <w:rPr>
          <w:szCs w:val="24"/>
        </w:rPr>
        <w:t xml:space="preserve"> Eur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5C507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C507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070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070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E5" w:rsidRDefault="008055E5">
      <w:r>
        <w:separator/>
      </w:r>
    </w:p>
  </w:endnote>
  <w:endnote w:type="continuationSeparator" w:id="0">
    <w:p w:rsidR="008055E5" w:rsidRDefault="0080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E5" w:rsidRDefault="008055E5">
      <w:pPr>
        <w:pStyle w:val="Porat"/>
        <w:spacing w:before="240"/>
      </w:pPr>
    </w:p>
  </w:footnote>
  <w:footnote w:type="continuationSeparator" w:id="0">
    <w:p w:rsidR="008055E5" w:rsidRDefault="0080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5561B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4226F"/>
    <w:rsid w:val="00153328"/>
    <w:rsid w:val="0015786D"/>
    <w:rsid w:val="00161BBA"/>
    <w:rsid w:val="001718E2"/>
    <w:rsid w:val="00181B1A"/>
    <w:rsid w:val="0018763D"/>
    <w:rsid w:val="0019187C"/>
    <w:rsid w:val="001C44D8"/>
    <w:rsid w:val="001C709D"/>
    <w:rsid w:val="001D2803"/>
    <w:rsid w:val="001E4E99"/>
    <w:rsid w:val="001E6701"/>
    <w:rsid w:val="001F058E"/>
    <w:rsid w:val="00201B2B"/>
    <w:rsid w:val="00204584"/>
    <w:rsid w:val="0022233C"/>
    <w:rsid w:val="00224D9D"/>
    <w:rsid w:val="00256DCE"/>
    <w:rsid w:val="00280B4C"/>
    <w:rsid w:val="002B49AF"/>
    <w:rsid w:val="002D61C5"/>
    <w:rsid w:val="002F2510"/>
    <w:rsid w:val="00312ABE"/>
    <w:rsid w:val="00325E29"/>
    <w:rsid w:val="00340A0C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61B2B"/>
    <w:rsid w:val="0048315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06D4"/>
    <w:rsid w:val="0058127D"/>
    <w:rsid w:val="00593BBC"/>
    <w:rsid w:val="005B3B15"/>
    <w:rsid w:val="005C1AF8"/>
    <w:rsid w:val="005C37B2"/>
    <w:rsid w:val="005C5070"/>
    <w:rsid w:val="005E0795"/>
    <w:rsid w:val="005E0B5E"/>
    <w:rsid w:val="005E5DC1"/>
    <w:rsid w:val="005E6850"/>
    <w:rsid w:val="005F0169"/>
    <w:rsid w:val="006055F1"/>
    <w:rsid w:val="00610565"/>
    <w:rsid w:val="00617F3C"/>
    <w:rsid w:val="00621333"/>
    <w:rsid w:val="00667DED"/>
    <w:rsid w:val="006802C2"/>
    <w:rsid w:val="00693187"/>
    <w:rsid w:val="006C18AB"/>
    <w:rsid w:val="006F3EC9"/>
    <w:rsid w:val="007131E0"/>
    <w:rsid w:val="00735889"/>
    <w:rsid w:val="007449FA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055E5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7AE6"/>
    <w:rsid w:val="00950D5D"/>
    <w:rsid w:val="00953C57"/>
    <w:rsid w:val="00956B71"/>
    <w:rsid w:val="009650B6"/>
    <w:rsid w:val="009716DB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33F4D"/>
    <w:rsid w:val="00A47B0F"/>
    <w:rsid w:val="00A50A6F"/>
    <w:rsid w:val="00A61FE6"/>
    <w:rsid w:val="00A63DFF"/>
    <w:rsid w:val="00A710E4"/>
    <w:rsid w:val="00A775B8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70C97"/>
    <w:rsid w:val="00C82B82"/>
    <w:rsid w:val="00CA7E7D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B1A59"/>
    <w:rsid w:val="00DE6D84"/>
    <w:rsid w:val="00E07CAC"/>
    <w:rsid w:val="00E12F7E"/>
    <w:rsid w:val="00E212BC"/>
    <w:rsid w:val="00E26B15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A745B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C33"/>
    <w:rsid w:val="00FA2989"/>
    <w:rsid w:val="00FB45F3"/>
    <w:rsid w:val="00FB7041"/>
    <w:rsid w:val="00FC790A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C974-2494-469F-8CEE-DA69920F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2018.05.9    ĮSAKYMAS   Nr. A-1588</vt:lpstr>
    </vt:vector>
  </TitlesOfParts>
  <Manager>Administracijos direktorius Gintaras Petrauskas</Manager>
  <Company>KAUNO MIESTO SAVIVALDYBĖ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2018.05.9    ĮSAKYMAS   Nr. A-1588</dc:title>
  <dc:subject>DĖL DAUGIABUČIO NAMO A. JUOZAPAVIČIAUS PR. 48A BENDROJO NAUDOJIMO OBJEKTŲ ADMINISTRATORIAUS SKYRIMO</dc:subject>
  <dc:creator>Daugiabučių namų administravimo ir renovavimo skyrius</dc:creator>
  <cp:lastModifiedBy>Nijolė Ivaškevičienė</cp:lastModifiedBy>
  <cp:revision>2</cp:revision>
  <cp:lastPrinted>2017-10-31T08:48:00Z</cp:lastPrinted>
  <dcterms:created xsi:type="dcterms:W3CDTF">2018-05-09T06:55:00Z</dcterms:created>
  <dcterms:modified xsi:type="dcterms:W3CDTF">2018-05-09T06:55:00Z</dcterms:modified>
</cp:coreProperties>
</file>