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7184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037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20B32" w:rsidRPr="00224D9D">
              <w:rPr>
                <w:b/>
                <w:noProof/>
              </w:rPr>
              <w:t>DĖL DAUGIABUČI</w:t>
            </w:r>
            <w:r w:rsidR="00220B32">
              <w:rPr>
                <w:b/>
                <w:noProof/>
              </w:rPr>
              <w:t>O</w:t>
            </w:r>
            <w:r w:rsidR="00220B32" w:rsidRPr="00224D9D">
              <w:rPr>
                <w:b/>
                <w:noProof/>
              </w:rPr>
              <w:t xml:space="preserve"> NAM</w:t>
            </w:r>
            <w:r w:rsidR="00220B32">
              <w:rPr>
                <w:b/>
                <w:noProof/>
              </w:rPr>
              <w:t xml:space="preserve">O A. JUOZAPAVIČIAUS PR. 110 </w:t>
            </w:r>
            <w:r w:rsidR="00220B32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20B32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20B32">
              <w:rPr>
                <w:noProof/>
              </w:rPr>
              <w:t>1520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</w:t>
      </w:r>
      <w:r w:rsidR="0030242D">
        <w:t xml:space="preserve">                   </w:t>
      </w:r>
      <w:r w:rsidRPr="00F606DA">
        <w:t xml:space="preserve">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30242D">
        <w:t xml:space="preserve">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30374B">
        <w:t>A. Juozapavičiaus pr. 110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30374B">
        <w:t>balandžio 15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</w:t>
      </w:r>
      <w:r w:rsidR="00224D9D" w:rsidRPr="00913752">
        <w:t>balsavimo raštu</w:t>
      </w:r>
      <w:r w:rsidR="00124D06" w:rsidRPr="00913752">
        <w:t>, renkantis bendrojo naudojimo objektų administratorių,</w:t>
      </w:r>
      <w:r w:rsidR="00224D9D" w:rsidRPr="00913752">
        <w:t xml:space="preserve"> </w:t>
      </w:r>
      <w:r w:rsidR="00D957A4" w:rsidRPr="00913752">
        <w:t xml:space="preserve">balsų </w:t>
      </w:r>
      <w:r w:rsidR="00855F28" w:rsidRPr="00913752">
        <w:t>skaičiavimo komisijos 2018</w:t>
      </w:r>
      <w:r w:rsidR="00224D9D" w:rsidRPr="00913752">
        <w:t xml:space="preserve"> m. </w:t>
      </w:r>
      <w:r w:rsidR="00FA00EF" w:rsidRPr="00913752">
        <w:t>balandžio</w:t>
      </w:r>
      <w:r w:rsidR="00E91E43" w:rsidRPr="00913752">
        <w:t xml:space="preserve"> </w:t>
      </w:r>
      <w:r w:rsidR="00913752" w:rsidRPr="00913752">
        <w:t>24</w:t>
      </w:r>
      <w:r w:rsidR="0030374B" w:rsidRPr="00913752">
        <w:t xml:space="preserve"> </w:t>
      </w:r>
      <w:r w:rsidR="00224D9D" w:rsidRPr="00913752">
        <w:t>d. posėdžio protokolą</w:t>
      </w:r>
      <w:r w:rsidR="00C30C97" w:rsidRPr="00913752">
        <w:t xml:space="preserve"> </w:t>
      </w:r>
      <w:r w:rsidR="00224D9D" w:rsidRPr="00913752">
        <w:t>Nr. 53-4-</w:t>
      </w:r>
      <w:r w:rsidR="00913752" w:rsidRPr="00913752">
        <w:t>249</w:t>
      </w:r>
      <w:r w:rsidR="005E0795" w:rsidRPr="00913752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</w:t>
      </w:r>
      <w:r w:rsidR="0030374B">
        <w:rPr>
          <w:szCs w:val="24"/>
        </w:rPr>
        <w:t>o namo A. Juozapavičiaus pr. 110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30374B">
        <w:rPr>
          <w:szCs w:val="24"/>
        </w:rPr>
        <w:t xml:space="preserve"> – 1175,70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30374B">
        <w:rPr>
          <w:szCs w:val="24"/>
        </w:rPr>
        <w:t>paskirties patalpų skaičius – 31, negyvenamųjų patalpų skaičius – 1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0374B">
        <w:rPr>
          <w:szCs w:val="24"/>
        </w:rPr>
        <w:t>o namo A. Juozapavičiaus pr. 110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1D6B30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1" w:rsidRDefault="00CB62D1">
      <w:r>
        <w:separator/>
      </w:r>
    </w:p>
  </w:endnote>
  <w:endnote w:type="continuationSeparator" w:id="0">
    <w:p w:rsidR="00CB62D1" w:rsidRDefault="00C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1" w:rsidRDefault="00CB62D1">
      <w:pPr>
        <w:pStyle w:val="Porat"/>
        <w:spacing w:before="240"/>
      </w:pPr>
    </w:p>
  </w:footnote>
  <w:footnote w:type="continuationSeparator" w:id="0">
    <w:p w:rsidR="00CB62D1" w:rsidRDefault="00C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0B32"/>
    <w:rsid w:val="0022233C"/>
    <w:rsid w:val="00224D9D"/>
    <w:rsid w:val="00230B09"/>
    <w:rsid w:val="00280B4C"/>
    <w:rsid w:val="002B49AF"/>
    <w:rsid w:val="002D61C5"/>
    <w:rsid w:val="002F2510"/>
    <w:rsid w:val="0030242D"/>
    <w:rsid w:val="0030374B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94FCD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1375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B62D1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14812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1F0B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5539-37C3-42FB-BC5B-5DDEB22F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A-1520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A-1520</dc:title>
  <dc:subject>DĖL DAUGIABUČIO NAMO A. JUOZAPAVIČIAUS PR. 110 BENDROJO NAUDOJIMO OBJEKTŲ ADMINISTRATORIAUS SKYRIMO</dc:subject>
  <dc:creator>Daugiabučių namų administravimo ir renovavimo  skyrius</dc:creator>
  <cp:lastModifiedBy>Nijolė Ivaškevičienė</cp:lastModifiedBy>
  <cp:revision>2</cp:revision>
  <cp:lastPrinted>2017-10-31T08:48:00Z</cp:lastPrinted>
  <dcterms:created xsi:type="dcterms:W3CDTF">2018-05-03T13:58:00Z</dcterms:created>
  <dcterms:modified xsi:type="dcterms:W3CDTF">2018-05-03T13:58:00Z</dcterms:modified>
</cp:coreProperties>
</file>