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6762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F0D4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64307" w:rsidRPr="00224D9D">
              <w:rPr>
                <w:b/>
                <w:noProof/>
              </w:rPr>
              <w:t>DĖL DAUGIABUČI</w:t>
            </w:r>
            <w:r w:rsidR="00964307">
              <w:rPr>
                <w:b/>
                <w:noProof/>
              </w:rPr>
              <w:t>O</w:t>
            </w:r>
            <w:r w:rsidR="00964307" w:rsidRPr="00224D9D">
              <w:rPr>
                <w:b/>
                <w:noProof/>
              </w:rPr>
              <w:t xml:space="preserve"> NAM</w:t>
            </w:r>
            <w:r w:rsidR="00964307">
              <w:rPr>
                <w:b/>
                <w:noProof/>
              </w:rPr>
              <w:t xml:space="preserve">O A. JUOZAPAVIČIAUS PR. 46 </w:t>
            </w:r>
            <w:r w:rsidR="00964307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964307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964307">
              <w:rPr>
                <w:noProof/>
              </w:rPr>
              <w:t>1513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EB189C">
        <w:t xml:space="preserve">                             </w:t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EB189C">
        <w:t xml:space="preserve">  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230B09">
        <w:t>A. Juozapavičiaus pr. 46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230B09">
        <w:t>balandžio 17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</w:t>
      </w:r>
      <w:r w:rsidR="00224D9D" w:rsidRPr="00AB6105">
        <w:t xml:space="preserve">. </w:t>
      </w:r>
      <w:r w:rsidR="00FA00EF" w:rsidRPr="00AB6105">
        <w:t>balandžio</w:t>
      </w:r>
      <w:r w:rsidR="00E91E43" w:rsidRPr="00AB6105">
        <w:t xml:space="preserve"> </w:t>
      </w:r>
      <w:r w:rsidR="00AB6105" w:rsidRPr="00AB6105">
        <w:t>18</w:t>
      </w:r>
      <w:r w:rsidR="00FA00EF" w:rsidRPr="00AB6105">
        <w:t xml:space="preserve"> </w:t>
      </w:r>
      <w:r w:rsidR="00224D9D" w:rsidRPr="00AB6105">
        <w:t>d. posėdžio protokolą</w:t>
      </w:r>
      <w:r w:rsidR="00C30C97" w:rsidRPr="00AB6105">
        <w:t xml:space="preserve"> </w:t>
      </w:r>
      <w:r w:rsidR="00224D9D" w:rsidRPr="00AB6105">
        <w:t>Nr. 53-4-</w:t>
      </w:r>
      <w:r w:rsidR="00AB6105" w:rsidRPr="00AB6105">
        <w:t>246</w:t>
      </w:r>
      <w:r w:rsidR="005E0795" w:rsidRPr="00AB6105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</w:t>
      </w:r>
      <w:r w:rsidR="00230B09">
        <w:rPr>
          <w:szCs w:val="24"/>
        </w:rPr>
        <w:t>io namo A. Juozapavičiaus pr. 46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230B09">
        <w:rPr>
          <w:szCs w:val="24"/>
        </w:rPr>
        <w:t xml:space="preserve"> – 869,67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30B09">
        <w:rPr>
          <w:szCs w:val="24"/>
        </w:rPr>
        <w:t>paskirties patalpų skaičius – 23, negyvenamosios paskirties patalpų skaičius – 1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230B09">
        <w:rPr>
          <w:szCs w:val="24"/>
        </w:rPr>
        <w:t>o namo A. Juozapavičiaus pr. 46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230B09">
        <w:rPr>
          <w:szCs w:val="24"/>
        </w:rPr>
        <w:t xml:space="preserve"> 0,0489</w:t>
      </w:r>
      <w:r w:rsidR="0045045B" w:rsidRPr="00B75FF1">
        <w:rPr>
          <w:szCs w:val="24"/>
        </w:rPr>
        <w:t xml:space="preserve"> Eur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05" w:rsidRDefault="004B5705">
      <w:r>
        <w:separator/>
      </w:r>
    </w:p>
  </w:endnote>
  <w:endnote w:type="continuationSeparator" w:id="0">
    <w:p w:rsidR="004B5705" w:rsidRDefault="004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05" w:rsidRDefault="004B5705">
      <w:pPr>
        <w:pStyle w:val="Porat"/>
        <w:spacing w:before="240"/>
      </w:pPr>
    </w:p>
  </w:footnote>
  <w:footnote w:type="continuationSeparator" w:id="0">
    <w:p w:rsidR="004B5705" w:rsidRDefault="004B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0E6E3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30B09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B1502"/>
    <w:rsid w:val="004B5705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4307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105"/>
    <w:rsid w:val="00AB6A55"/>
    <w:rsid w:val="00AB77D5"/>
    <w:rsid w:val="00AB7959"/>
    <w:rsid w:val="00AE1F77"/>
    <w:rsid w:val="00AE61D0"/>
    <w:rsid w:val="00AF0D45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A745B"/>
    <w:rsid w:val="00EB189C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9889-EF8A-4F46-9A05-2FD6DC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A-1513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A-1513</dc:title>
  <dc:subject>DĖL DAUGIABUČIO NAMO A. JUOZAPAVIČIAUS PR. 46 BENDROJO NAUDOJIMO OBJEKTŲ ADMINISTRATORIAUS SKYRIMO</dc:subject>
  <dc:creator>Daugiabučių namų administravimo ir renovavimo  skyrius</dc:creator>
  <cp:lastModifiedBy>Nijolė Ivaškevičienė</cp:lastModifiedBy>
  <cp:revision>2</cp:revision>
  <cp:lastPrinted>2018-05-03T12:16:00Z</cp:lastPrinted>
  <dcterms:created xsi:type="dcterms:W3CDTF">2018-05-03T12:47:00Z</dcterms:created>
  <dcterms:modified xsi:type="dcterms:W3CDTF">2018-05-03T12:47:00Z</dcterms:modified>
</cp:coreProperties>
</file>