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77548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A3A6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E1582" w:rsidRPr="00224D9D">
              <w:rPr>
                <w:b/>
                <w:noProof/>
              </w:rPr>
              <w:t>DĖL DAUGIABUČI</w:t>
            </w:r>
            <w:r w:rsidR="00DE1582">
              <w:rPr>
                <w:b/>
                <w:noProof/>
              </w:rPr>
              <w:t>O</w:t>
            </w:r>
            <w:r w:rsidR="00DE1582" w:rsidRPr="00224D9D">
              <w:rPr>
                <w:b/>
                <w:noProof/>
              </w:rPr>
              <w:t xml:space="preserve"> NAM</w:t>
            </w:r>
            <w:r w:rsidR="00DE1582">
              <w:rPr>
                <w:b/>
                <w:noProof/>
              </w:rPr>
              <w:t xml:space="preserve">O ŽARĖNŲ G. 19 </w:t>
            </w:r>
            <w:r w:rsidR="00DE1582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DE1582">
              <w:rPr>
                <w:noProof/>
              </w:rPr>
              <w:t>balandžio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DE1582">
              <w:rPr>
                <w:noProof/>
              </w:rPr>
              <w:t>1197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</w:t>
      </w:r>
      <w:r w:rsidR="009D2F3B">
        <w:t xml:space="preserve">                  </w:t>
      </w:r>
      <w:r w:rsidRPr="00F606DA">
        <w:t xml:space="preserve"> 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9D2F3B">
        <w:t xml:space="preserve"> 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FA3A66">
        <w:t>Žarėnų g. 19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FA3A66">
        <w:t>kovo 23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6F4520" w:rsidRPr="00352B47">
        <w:t xml:space="preserve">kovo </w:t>
      </w:r>
      <w:r w:rsidR="00352B47" w:rsidRPr="00352B47">
        <w:t>29</w:t>
      </w:r>
      <w:r w:rsidR="00F87F58" w:rsidRPr="00352B47">
        <w:t xml:space="preserve"> </w:t>
      </w:r>
      <w:r w:rsidR="00224D9D" w:rsidRPr="00352B47">
        <w:t>d. posėdžio protokolą</w:t>
      </w:r>
      <w:r w:rsidR="00C30C97" w:rsidRPr="00352B47">
        <w:t xml:space="preserve"> </w:t>
      </w:r>
      <w:r w:rsidR="00224D9D" w:rsidRPr="00352B47">
        <w:t>Nr. 53-4-</w:t>
      </w:r>
      <w:r w:rsidR="00352B47" w:rsidRPr="00352B47">
        <w:t>214</w:t>
      </w:r>
      <w:r w:rsidR="005E0795" w:rsidRPr="00352B47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241A3D">
        <w:rPr>
          <w:szCs w:val="24"/>
        </w:rPr>
        <w:t xml:space="preserve"> na</w:t>
      </w:r>
      <w:r w:rsidR="00FA3A66">
        <w:rPr>
          <w:szCs w:val="24"/>
        </w:rPr>
        <w:t>mo Žarėnų g. 19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FA3A66">
        <w:rPr>
          <w:szCs w:val="24"/>
        </w:rPr>
        <w:t xml:space="preserve"> – 2295,94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FA3A66">
        <w:rPr>
          <w:szCs w:val="24"/>
        </w:rPr>
        <w:t>paskirties patalpų skaičius – 4</w:t>
      </w:r>
      <w:r w:rsidR="00EB7C0C">
        <w:rPr>
          <w:szCs w:val="24"/>
        </w:rPr>
        <w:t>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EB7C0C">
        <w:rPr>
          <w:szCs w:val="24"/>
        </w:rPr>
        <w:t>o na</w:t>
      </w:r>
      <w:r w:rsidR="00FA3A66">
        <w:rPr>
          <w:szCs w:val="24"/>
        </w:rPr>
        <w:t>mo Žarėnų g. 19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FA3A66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41A3D"/>
    <w:rsid w:val="00280B4C"/>
    <w:rsid w:val="002B49AF"/>
    <w:rsid w:val="002B6F56"/>
    <w:rsid w:val="002D61C5"/>
    <w:rsid w:val="002F2510"/>
    <w:rsid w:val="00312ABE"/>
    <w:rsid w:val="00325E29"/>
    <w:rsid w:val="00352B47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84FA5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4520"/>
    <w:rsid w:val="007131E0"/>
    <w:rsid w:val="00735889"/>
    <w:rsid w:val="007449FA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2F3B"/>
    <w:rsid w:val="009D7A28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A65C9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A45D0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1582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B7C0C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A3A66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0F58-3026-449B-A7F5-1D8F1672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1755</Words>
  <Characters>1001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2018.04.9    ĮSAKYMAS   Nr. A-1197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2018.04.9    ĮSAKYMAS   Nr. A-1197</dc:title>
  <dc:subject>DĖL DAUGIABUČIO NAMO ŽARĖNŲ G. 19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2018-04-09T07:38:00Z</dcterms:created>
  <dcterms:modified xsi:type="dcterms:W3CDTF">2018-04-09T07:38:00Z</dcterms:modified>
</cp:coreProperties>
</file>