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606660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E34A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F3D29" w:rsidRPr="00224D9D">
              <w:rPr>
                <w:b/>
                <w:noProof/>
              </w:rPr>
              <w:t>DĖL DAUGIABUČI</w:t>
            </w:r>
            <w:r w:rsidR="009F3D29">
              <w:rPr>
                <w:b/>
                <w:noProof/>
              </w:rPr>
              <w:t>O</w:t>
            </w:r>
            <w:r w:rsidR="009F3D29" w:rsidRPr="00224D9D">
              <w:rPr>
                <w:b/>
                <w:noProof/>
              </w:rPr>
              <w:t xml:space="preserve"> NAM</w:t>
            </w:r>
            <w:r w:rsidR="009F3D29">
              <w:rPr>
                <w:b/>
                <w:noProof/>
              </w:rPr>
              <w:t xml:space="preserve">O PRANCŪZŲ G. 14 </w:t>
            </w:r>
            <w:r w:rsidR="009F3D29"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9F3D29">
              <w:rPr>
                <w:noProof/>
              </w:rPr>
              <w:t>balandžio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F3D29">
              <w:rPr>
                <w:noProof/>
              </w:rPr>
              <w:t>1395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EE34A6">
        <w:t>Prancūzų g. 14</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C0461C">
        <w:t>kovo 28</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C0461C">
        <w:t>balandžio 10</w:t>
      </w:r>
      <w:r w:rsidR="00F87F58" w:rsidRPr="00393363">
        <w:t xml:space="preserve"> </w:t>
      </w:r>
      <w:r w:rsidR="00224D9D" w:rsidRPr="00393363">
        <w:t>d.</w:t>
      </w:r>
      <w:r w:rsidR="00224D9D" w:rsidRPr="002B6F56">
        <w:t xml:space="preserve"> posėdžio protokolą</w:t>
      </w:r>
      <w:r w:rsidR="00C30C97" w:rsidRPr="002B6F56">
        <w:t xml:space="preserve"> </w:t>
      </w:r>
      <w:r w:rsidR="00B75FF1" w:rsidRPr="002B6F56">
        <w:t xml:space="preserve">                            </w:t>
      </w:r>
      <w:r w:rsidR="00224D9D" w:rsidRPr="002B6F56">
        <w:t xml:space="preserve">Nr. </w:t>
      </w:r>
      <w:r w:rsidR="00224D9D" w:rsidRPr="00393363">
        <w:t>53-4-</w:t>
      </w:r>
      <w:r w:rsidR="00EE34A6">
        <w:t>228</w:t>
      </w:r>
      <w:r w:rsidR="005E0795" w:rsidRPr="00393363">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EE34A6">
        <w:rPr>
          <w:szCs w:val="24"/>
        </w:rPr>
        <w:t xml:space="preserve"> namo Prancūzų g. 14</w:t>
      </w:r>
      <w:r w:rsidR="005E0795" w:rsidRPr="003727F0">
        <w:rPr>
          <w:szCs w:val="24"/>
        </w:rPr>
        <w:t xml:space="preserve"> (namo naudingasis plot</w:t>
      </w:r>
      <w:r w:rsidR="00855F28">
        <w:rPr>
          <w:szCs w:val="24"/>
        </w:rPr>
        <w:t>as</w:t>
      </w:r>
      <w:r w:rsidR="00EE34A6">
        <w:rPr>
          <w:szCs w:val="24"/>
        </w:rPr>
        <w:t xml:space="preserve"> – 2437,61</w:t>
      </w:r>
      <w:r w:rsidR="00F3701B">
        <w:rPr>
          <w:szCs w:val="24"/>
        </w:rPr>
        <w:t xml:space="preserve"> </w:t>
      </w:r>
      <w:r w:rsidR="005E0795" w:rsidRPr="003727F0">
        <w:rPr>
          <w:szCs w:val="24"/>
        </w:rPr>
        <w:t xml:space="preserve">kv. m, gyvenamosios </w:t>
      </w:r>
      <w:r w:rsidR="00C0461C">
        <w:rPr>
          <w:szCs w:val="24"/>
        </w:rPr>
        <w:t>paskirties patalpų sk</w:t>
      </w:r>
      <w:r w:rsidR="00EE34A6">
        <w:rPr>
          <w:szCs w:val="24"/>
        </w:rPr>
        <w:t>aičius – 45</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C0461C">
        <w:rPr>
          <w:szCs w:val="24"/>
        </w:rPr>
        <w:t>o na</w:t>
      </w:r>
      <w:r w:rsidR="00EE34A6">
        <w:rPr>
          <w:szCs w:val="24"/>
        </w:rPr>
        <w:t>mo Prancūzų g. 14</w:t>
      </w:r>
      <w:r w:rsidR="005E0795" w:rsidRPr="003727F0">
        <w:rPr>
          <w:szCs w:val="24"/>
        </w:rPr>
        <w:t xml:space="preserve"> </w:t>
      </w:r>
      <w:r w:rsidRPr="003727F0">
        <w:rPr>
          <w:szCs w:val="24"/>
        </w:rPr>
        <w:t>bendrojo</w:t>
      </w:r>
      <w:r w:rsidRPr="00B75FF1">
        <w:rPr>
          <w:szCs w:val="24"/>
        </w:rPr>
        <w:t xml:space="preserve"> naudojimo objektų administravimo tarifas –</w:t>
      </w:r>
      <w:r w:rsidR="00EE34A6">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B6F56"/>
    <w:rsid w:val="002D46F3"/>
    <w:rsid w:val="002D61C5"/>
    <w:rsid w:val="002F2510"/>
    <w:rsid w:val="00312ABE"/>
    <w:rsid w:val="00325E29"/>
    <w:rsid w:val="00354EAE"/>
    <w:rsid w:val="00363F96"/>
    <w:rsid w:val="003727F0"/>
    <w:rsid w:val="00375CE7"/>
    <w:rsid w:val="003822B1"/>
    <w:rsid w:val="00387365"/>
    <w:rsid w:val="00393363"/>
    <w:rsid w:val="003966A2"/>
    <w:rsid w:val="003977F7"/>
    <w:rsid w:val="003A3048"/>
    <w:rsid w:val="003A6989"/>
    <w:rsid w:val="003B6ADD"/>
    <w:rsid w:val="003C5423"/>
    <w:rsid w:val="003E5494"/>
    <w:rsid w:val="0041063C"/>
    <w:rsid w:val="004116A3"/>
    <w:rsid w:val="00444706"/>
    <w:rsid w:val="0045045B"/>
    <w:rsid w:val="00461B2B"/>
    <w:rsid w:val="0047165E"/>
    <w:rsid w:val="0048315C"/>
    <w:rsid w:val="004B1502"/>
    <w:rsid w:val="004C4CCF"/>
    <w:rsid w:val="004D02A4"/>
    <w:rsid w:val="004D7A3A"/>
    <w:rsid w:val="004E48A9"/>
    <w:rsid w:val="005060C0"/>
    <w:rsid w:val="005131AB"/>
    <w:rsid w:val="00515715"/>
    <w:rsid w:val="00523024"/>
    <w:rsid w:val="00525D05"/>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9E47DC"/>
    <w:rsid w:val="009F3D29"/>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461C"/>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E34A6"/>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F94E-F781-4402-8704-17B7C369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1758</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2018.04.24   ĮSAKYMAS   Nr. A-1395</vt:lpstr>
    </vt:vector>
  </TitlesOfParts>
  <Manager>Administracijos direktoriaus pavaduotojas, įgaliotas administracijos direktoriaus Romaldas Rabačius</Manager>
  <Company>KAUNO MIESTO SAVIVALDYBĖ</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2018.04.24   ĮSAKYMAS   Nr. A-1395</dc:title>
  <dc:subject>DĖL DAUGIABUČIO NAMO PRANCŪZŲ G. 14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2018-04-24T06:17:00Z</dcterms:created>
  <dcterms:modified xsi:type="dcterms:W3CDTF">2018-04-24T06:17:00Z</dcterms:modified>
</cp:coreProperties>
</file>