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25pt" o:ole="" fillcolor="window">
                  <v:imagedata r:id="rId8" o:title=""/>
                </v:shape>
                <o:OLEObject Type="Embed" ProgID="Word.Picture.8" ShapeID="_x0000_i1025" DrawAspect="Content" ObjectID="_158607966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86D2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25A37" w:rsidRPr="00E36126">
              <w:rPr>
                <w:b/>
                <w:noProof/>
              </w:rPr>
              <w:t xml:space="preserve">DĖL </w:t>
            </w:r>
            <w:r w:rsidR="00725A37">
              <w:rPr>
                <w:b/>
                <w:noProof/>
              </w:rPr>
              <w:t>KAUNO MIESTO SAVIVALDYBĖS ADMINISTRACIJOS DIREKTORIAUS 2016 M. BALANDŽIO 19 D. ĮSAKYMO NR. A-1099 ,,DĖL DAUGIABUČIO NAMO                       PERLOJOS G. 87 BENDROJO NAUDOJIMO OBJEKTŲ ADMINISTRATORIAUS SKYRIMO</w:t>
            </w:r>
            <w:r w:rsidR="00725A37">
              <w:rPr>
                <w:b/>
                <w:noProof/>
              </w:rPr>
              <w:br w:type="column"/>
              <w:t>“ PAKEITIMO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>201</w:t>
            </w:r>
            <w:r w:rsidR="00F86D23">
              <w:rPr>
                <w:noProof/>
              </w:rPr>
              <w:t>8</w:t>
            </w:r>
            <w:r w:rsidR="0086720A">
              <w:rPr>
                <w:noProof/>
              </w:rPr>
              <w:t xml:space="preserve"> m. </w:t>
            </w:r>
            <w:r w:rsidR="00725A37">
              <w:rPr>
                <w:noProof/>
              </w:rPr>
              <w:t>balandžio 24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725A37">
              <w:rPr>
                <w:noProof/>
              </w:rPr>
              <w:t>1398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90A26" w:rsidRDefault="00D26CAD" w:rsidP="005B4752">
      <w:pPr>
        <w:pStyle w:val="Pagrindinistekstas"/>
        <w:spacing w:line="380" w:lineRule="exact"/>
        <w:jc w:val="both"/>
        <w:rPr>
          <w:szCs w:val="24"/>
        </w:rPr>
      </w:pPr>
      <w:bookmarkStart w:id="14" w:name="r18"/>
      <w:r>
        <w:rPr>
          <w:szCs w:val="24"/>
        </w:rPr>
        <w:lastRenderedPageBreak/>
        <w:t xml:space="preserve">Atsižvelgdamas į </w:t>
      </w:r>
      <w:r w:rsidR="00326B17">
        <w:rPr>
          <w:szCs w:val="24"/>
        </w:rPr>
        <w:t>Kauno miesto savivaldybės a</w:t>
      </w:r>
      <w:r w:rsidR="00F86D23">
        <w:rPr>
          <w:szCs w:val="24"/>
        </w:rPr>
        <w:t>dministracijos direktoriaus 2016 m. kovo 22 d. įsakymą Nr. A-787</w:t>
      </w:r>
      <w:r w:rsidR="00326B17">
        <w:rPr>
          <w:szCs w:val="24"/>
        </w:rPr>
        <w:t xml:space="preserve"> ,,Dėl adresų objektų numerių keitimo“, </w:t>
      </w:r>
      <w:r w:rsidR="00390A26" w:rsidRPr="008424C3">
        <w:t xml:space="preserve">Kauno miesto savivaldybės administracijos direktoriaus 2017 m. birželio </w:t>
      </w:r>
      <w:r w:rsidR="00390A26" w:rsidRPr="008424C3">
        <w:rPr>
          <w:szCs w:val="24"/>
        </w:rPr>
        <w:t>21 d. įsakymą Nr. A-2403</w:t>
      </w:r>
      <w:r w:rsidR="00390A26" w:rsidRPr="008424C3">
        <w:t xml:space="preserve"> ,,Dėl įgaliojimų suteikimo Kauno miesto savivaldybės administracijos direktoriaus pavaduotojui Romald</w:t>
      </w:r>
      <w:r w:rsidR="00390A26">
        <w:t>ui Rabačiui“:</w:t>
      </w:r>
    </w:p>
    <w:p w:rsidR="00390A26" w:rsidRDefault="00390A26" w:rsidP="005B4752">
      <w:pPr>
        <w:pStyle w:val="Pagrindinistekstas"/>
        <w:spacing w:line="380" w:lineRule="exact"/>
        <w:jc w:val="both"/>
        <w:rPr>
          <w:szCs w:val="24"/>
        </w:rPr>
      </w:pPr>
      <w:r>
        <w:rPr>
          <w:szCs w:val="24"/>
        </w:rPr>
        <w:t>1. P a k e i č i u</w:t>
      </w:r>
      <w:r w:rsidRPr="008424C3">
        <w:rPr>
          <w:szCs w:val="24"/>
        </w:rPr>
        <w:t xml:space="preserve"> Kauno miesto savivaldybės administracijo</w:t>
      </w:r>
      <w:r w:rsidR="00B47F9B">
        <w:rPr>
          <w:szCs w:val="24"/>
        </w:rPr>
        <w:t>s direktoriaus 2016 m. balandžio 19 d. įsakymą Nr. A-1099</w:t>
      </w:r>
      <w:r w:rsidRPr="008424C3">
        <w:rPr>
          <w:szCs w:val="24"/>
        </w:rPr>
        <w:t xml:space="preserve"> „</w:t>
      </w:r>
      <w:r>
        <w:t>Dėl daugiabučio namo</w:t>
      </w:r>
      <w:r w:rsidRPr="008424C3">
        <w:t xml:space="preserve"> </w:t>
      </w:r>
      <w:r w:rsidR="00B47F9B">
        <w:rPr>
          <w:szCs w:val="24"/>
        </w:rPr>
        <w:t>Perlojos g. 87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390A26" w:rsidRPr="00D26CAD" w:rsidRDefault="00390A26" w:rsidP="005B4752">
      <w:pPr>
        <w:pStyle w:val="Pagrindinistekstas"/>
        <w:spacing w:line="380" w:lineRule="exact"/>
        <w:jc w:val="both"/>
        <w:rPr>
          <w:szCs w:val="24"/>
        </w:rPr>
      </w:pPr>
      <w:r w:rsidRPr="00D26CAD">
        <w:rPr>
          <w:szCs w:val="24"/>
        </w:rPr>
        <w:t>1.1. Pakeičiu antraštę ir ją išdėstau taip:</w:t>
      </w:r>
    </w:p>
    <w:p w:rsidR="00390A26" w:rsidRPr="00E266AD" w:rsidRDefault="00390A26" w:rsidP="005B4752">
      <w:pPr>
        <w:pStyle w:val="Pagrindinistekstas"/>
        <w:spacing w:line="380" w:lineRule="exact"/>
        <w:ind w:firstLine="0"/>
        <w:jc w:val="center"/>
        <w:rPr>
          <w:szCs w:val="24"/>
        </w:rPr>
      </w:pPr>
      <w:r w:rsidRPr="00D26CAD">
        <w:rPr>
          <w:szCs w:val="24"/>
        </w:rPr>
        <w:t>„</w:t>
      </w:r>
      <w:r w:rsidRPr="00D26CAD">
        <w:rPr>
          <w:b/>
        </w:rPr>
        <w:t xml:space="preserve">DĖL DAUGIABUČIO NAMO </w:t>
      </w:r>
      <w:r w:rsidR="00B47F9B">
        <w:rPr>
          <w:b/>
          <w:szCs w:val="24"/>
        </w:rPr>
        <w:t>PERLOJOS G. 17</w:t>
      </w:r>
      <w:r w:rsidRPr="00D26CAD">
        <w:rPr>
          <w:b/>
        </w:rPr>
        <w:t xml:space="preserve"> </w:t>
      </w:r>
      <w:r w:rsidR="00874214" w:rsidRPr="00E266AD">
        <w:rPr>
          <w:b/>
        </w:rPr>
        <w:t xml:space="preserve">(BUVĘS PERLOJOS G. 87) </w:t>
      </w:r>
      <w:r w:rsidRPr="00E266AD">
        <w:rPr>
          <w:b/>
        </w:rPr>
        <w:t>BENDROJO NAUDOJIMO OBJEKTŲ ADMINISTRATORIAUS SKYRIMO</w:t>
      </w:r>
      <w:r w:rsidRPr="00E266AD">
        <w:rPr>
          <w:szCs w:val="24"/>
        </w:rPr>
        <w:t>“.</w:t>
      </w:r>
    </w:p>
    <w:p w:rsidR="00D26CAD" w:rsidRPr="00E266AD" w:rsidRDefault="00390A26" w:rsidP="005B4752">
      <w:pPr>
        <w:pStyle w:val="Pagrindinistekstas"/>
        <w:spacing w:line="380" w:lineRule="exact"/>
        <w:jc w:val="both"/>
        <w:rPr>
          <w:szCs w:val="24"/>
        </w:rPr>
      </w:pPr>
      <w:r w:rsidRPr="00E266AD">
        <w:rPr>
          <w:szCs w:val="24"/>
        </w:rPr>
        <w:t xml:space="preserve">1.2. Pakeičiu 1 punktą </w:t>
      </w:r>
      <w:r w:rsidR="0033620F" w:rsidRPr="00E266AD">
        <w:rPr>
          <w:szCs w:val="24"/>
        </w:rPr>
        <w:t>ir jį išdėstau taip:</w:t>
      </w:r>
    </w:p>
    <w:p w:rsidR="0033620F" w:rsidRPr="00E266AD" w:rsidRDefault="008A08CD" w:rsidP="005B4752">
      <w:pPr>
        <w:pStyle w:val="Pagrindinistekstas"/>
        <w:spacing w:line="380" w:lineRule="exact"/>
        <w:jc w:val="both"/>
      </w:pPr>
      <w:r w:rsidRPr="00E266AD">
        <w:t>„1.</w:t>
      </w:r>
      <w:r w:rsidR="0033620F" w:rsidRPr="00E266AD">
        <w:rPr>
          <w:szCs w:val="24"/>
        </w:rPr>
        <w:t xml:space="preserve"> S k i r i u penkerie</w:t>
      </w:r>
      <w:r w:rsidR="00B47F9B" w:rsidRPr="00E266AD">
        <w:rPr>
          <w:szCs w:val="24"/>
        </w:rPr>
        <w:t>ms metams UAB ,,Santermita“ (buveinė Skuodo g. 2F, 45204 Kaunas, įmonės kodas 236043660</w:t>
      </w:r>
      <w:r w:rsidR="0033620F" w:rsidRPr="00E266AD">
        <w:rPr>
          <w:szCs w:val="24"/>
        </w:rPr>
        <w:t>, duomenys kaupiami ir saugomi Juridinių asmenų registre</w:t>
      </w:r>
      <w:r w:rsidR="00B47F9B" w:rsidRPr="00E266AD">
        <w:rPr>
          <w:szCs w:val="24"/>
        </w:rPr>
        <w:t>, PVM mokėtojo kodas LT360436610</w:t>
      </w:r>
      <w:r w:rsidR="0033620F" w:rsidRPr="00E266AD">
        <w:rPr>
          <w:szCs w:val="24"/>
        </w:rPr>
        <w:t>) daugiabučio namo</w:t>
      </w:r>
      <w:r w:rsidR="00B47F9B" w:rsidRPr="00E266AD">
        <w:t xml:space="preserve"> Perlojos g. 17</w:t>
      </w:r>
      <w:r w:rsidR="0033620F" w:rsidRPr="00E266AD">
        <w:t xml:space="preserve"> (namo naudingasis plotas –              </w:t>
      </w:r>
      <w:r w:rsidR="00B47F9B" w:rsidRPr="00E266AD">
        <w:t>486,56</w:t>
      </w:r>
      <w:r w:rsidR="0033620F" w:rsidRPr="00E266AD">
        <w:t xml:space="preserve"> kv. m, gyvenamosios</w:t>
      </w:r>
      <w:r w:rsidR="00B47F9B" w:rsidRPr="00E266AD">
        <w:t xml:space="preserve"> paskirties patalpų skaičius – 7</w:t>
      </w:r>
      <w:r w:rsidR="00DA45AE" w:rsidRPr="00E266AD">
        <w:t>, žemės sklypo plotas – 3,7634</w:t>
      </w:r>
      <w:r w:rsidR="0033620F" w:rsidRPr="00E266AD">
        <w:t xml:space="preserve"> ha, </w:t>
      </w:r>
      <w:r w:rsidR="0033620F" w:rsidRPr="00E266AD">
        <w:rPr>
          <w:szCs w:val="24"/>
        </w:rPr>
        <w:t>savininkų teisės į žemės sklypą įregistruotos Nekilnojamojo turto registre)</w:t>
      </w:r>
      <w:r w:rsidR="0033620F" w:rsidRPr="00E266AD">
        <w:t xml:space="preserve"> bendrojo naudojimo objektų administratore (toliau – administratorius).“</w:t>
      </w:r>
    </w:p>
    <w:p w:rsidR="00DA45AE" w:rsidRPr="00E266AD" w:rsidRDefault="00DA45AE" w:rsidP="005B4752">
      <w:pPr>
        <w:pStyle w:val="Pagrindinistekstas"/>
        <w:spacing w:line="380" w:lineRule="exact"/>
        <w:jc w:val="both"/>
      </w:pPr>
      <w:r w:rsidRPr="00E266AD">
        <w:t xml:space="preserve">1.3. Pakeičiu </w:t>
      </w:r>
      <w:r w:rsidR="00900752" w:rsidRPr="00E266AD">
        <w:t>2.1</w:t>
      </w:r>
      <w:r w:rsidRPr="00E266AD">
        <w:t xml:space="preserve"> papunktį ir </w:t>
      </w:r>
      <w:r w:rsidR="00900752" w:rsidRPr="00E266AD">
        <w:t xml:space="preserve">jį </w:t>
      </w:r>
      <w:r w:rsidRPr="00E266AD">
        <w:t>išdėstau taip:</w:t>
      </w:r>
    </w:p>
    <w:p w:rsidR="005B4752" w:rsidRPr="00B75FF1" w:rsidRDefault="005B4752" w:rsidP="005B4752">
      <w:pPr>
        <w:pStyle w:val="Pagrindinistekstas"/>
        <w:spacing w:line="380" w:lineRule="exact"/>
        <w:jc w:val="both"/>
        <w:rPr>
          <w:szCs w:val="24"/>
        </w:rPr>
      </w:pPr>
      <w:r w:rsidRPr="00E266AD">
        <w:rPr>
          <w:szCs w:val="24"/>
        </w:rPr>
        <w:t>,,</w:t>
      </w:r>
      <w:r w:rsidR="00DA45AE" w:rsidRPr="00E266AD">
        <w:rPr>
          <w:szCs w:val="24"/>
        </w:rPr>
        <w:t xml:space="preserve">2.1. </w:t>
      </w:r>
      <w:r w:rsidRPr="00E266AD">
        <w:rPr>
          <w:szCs w:val="24"/>
        </w:rPr>
        <w:t>daugiabučio namo Perlojos g. 17</w:t>
      </w:r>
      <w:r w:rsidR="00874214" w:rsidRPr="00E266AD">
        <w:rPr>
          <w:szCs w:val="24"/>
        </w:rPr>
        <w:t xml:space="preserve"> </w:t>
      </w:r>
      <w:r w:rsidR="00874214" w:rsidRPr="00E266AD">
        <w:t>(buvęs Perlojos g. 87)</w:t>
      </w:r>
      <w:r w:rsidR="00874214" w:rsidRPr="00E266AD">
        <w:rPr>
          <w:b/>
        </w:rPr>
        <w:t xml:space="preserve"> </w:t>
      </w:r>
      <w:r w:rsidRPr="00E266AD">
        <w:rPr>
          <w:szCs w:val="24"/>
        </w:rPr>
        <w:t>bendrojo naudojimo objektų administravimo tarifas –</w:t>
      </w:r>
      <w:r w:rsidR="004555D0" w:rsidRPr="00E266AD">
        <w:rPr>
          <w:szCs w:val="24"/>
        </w:rPr>
        <w:t xml:space="preserve"> 0,0203</w:t>
      </w:r>
      <w:r w:rsidRPr="00E266AD">
        <w:rPr>
          <w:szCs w:val="24"/>
        </w:rPr>
        <w:t xml:space="preserve"> Eur už 1 kv. m (su PVM);“</w:t>
      </w:r>
      <w:r w:rsidR="00900752" w:rsidRPr="00E266AD">
        <w:rPr>
          <w:szCs w:val="24"/>
        </w:rPr>
        <w:t>.</w:t>
      </w:r>
    </w:p>
    <w:p w:rsidR="00D26CAD" w:rsidRDefault="00D26CAD" w:rsidP="005B4752">
      <w:pPr>
        <w:pStyle w:val="Pagrindinistekstas"/>
        <w:spacing w:line="380" w:lineRule="exact"/>
        <w:jc w:val="both"/>
      </w:pPr>
      <w:r>
        <w:rPr>
          <w:szCs w:val="24"/>
        </w:rPr>
        <w:t xml:space="preserve">2. </w:t>
      </w:r>
      <w:r w:rsidRPr="0039089C">
        <w:t>Šis įsakymas gali būti skundžiamas Lietuvos Respublikos administracinių bylų teisenos įstatymo ar Lietuvos Respublikos civilinio proceso kodekso nustatyta tvarka.</w:t>
      </w:r>
    </w:p>
    <w:p w:rsidR="008A22C3" w:rsidRDefault="008A22C3" w:rsidP="005B4752">
      <w:pPr>
        <w:pStyle w:val="Pagrindinistekstas"/>
        <w:spacing w:line="380" w:lineRule="exact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87" w:rsidRDefault="00804487">
      <w:r>
        <w:separator/>
      </w:r>
    </w:p>
  </w:endnote>
  <w:endnote w:type="continuationSeparator" w:id="0">
    <w:p w:rsidR="00804487" w:rsidRDefault="0080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87" w:rsidRDefault="00804487">
      <w:pPr>
        <w:pStyle w:val="Porat"/>
        <w:spacing w:before="240"/>
      </w:pPr>
    </w:p>
  </w:footnote>
  <w:footnote w:type="continuationSeparator" w:id="0">
    <w:p w:rsidR="00804487" w:rsidRDefault="0080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26CA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72E3C"/>
    <w:rsid w:val="00181B1A"/>
    <w:rsid w:val="001C105E"/>
    <w:rsid w:val="001C44D8"/>
    <w:rsid w:val="001F058E"/>
    <w:rsid w:val="00280B4C"/>
    <w:rsid w:val="002F2510"/>
    <w:rsid w:val="00325E29"/>
    <w:rsid w:val="00326B17"/>
    <w:rsid w:val="0033620F"/>
    <w:rsid w:val="00354EAE"/>
    <w:rsid w:val="00363F96"/>
    <w:rsid w:val="00375CE7"/>
    <w:rsid w:val="00390A26"/>
    <w:rsid w:val="003A3048"/>
    <w:rsid w:val="003B6ADD"/>
    <w:rsid w:val="003C5423"/>
    <w:rsid w:val="0041063C"/>
    <w:rsid w:val="004116A3"/>
    <w:rsid w:val="004546E2"/>
    <w:rsid w:val="004555D0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B4752"/>
    <w:rsid w:val="005C1AF8"/>
    <w:rsid w:val="005C37B2"/>
    <w:rsid w:val="005D78F1"/>
    <w:rsid w:val="005E0B5E"/>
    <w:rsid w:val="005E5DC1"/>
    <w:rsid w:val="006055F1"/>
    <w:rsid w:val="00673A13"/>
    <w:rsid w:val="006802C2"/>
    <w:rsid w:val="006E0DFB"/>
    <w:rsid w:val="007131E0"/>
    <w:rsid w:val="00721354"/>
    <w:rsid w:val="00725A37"/>
    <w:rsid w:val="00735889"/>
    <w:rsid w:val="007B23B1"/>
    <w:rsid w:val="007C42D2"/>
    <w:rsid w:val="007E38AC"/>
    <w:rsid w:val="007F76FD"/>
    <w:rsid w:val="00804487"/>
    <w:rsid w:val="00816E42"/>
    <w:rsid w:val="008424C3"/>
    <w:rsid w:val="0086720A"/>
    <w:rsid w:val="00874214"/>
    <w:rsid w:val="008777A7"/>
    <w:rsid w:val="008A08CD"/>
    <w:rsid w:val="008A22C3"/>
    <w:rsid w:val="008D6B6B"/>
    <w:rsid w:val="008F0E96"/>
    <w:rsid w:val="00900752"/>
    <w:rsid w:val="00947AE6"/>
    <w:rsid w:val="009846F2"/>
    <w:rsid w:val="00987798"/>
    <w:rsid w:val="00987F1C"/>
    <w:rsid w:val="00994D9D"/>
    <w:rsid w:val="009B63BB"/>
    <w:rsid w:val="009D04B9"/>
    <w:rsid w:val="00A15B24"/>
    <w:rsid w:val="00A314F3"/>
    <w:rsid w:val="00A41368"/>
    <w:rsid w:val="00AA569F"/>
    <w:rsid w:val="00AB6A55"/>
    <w:rsid w:val="00AB7959"/>
    <w:rsid w:val="00AE623C"/>
    <w:rsid w:val="00B35EAB"/>
    <w:rsid w:val="00B47F9B"/>
    <w:rsid w:val="00B54891"/>
    <w:rsid w:val="00B55578"/>
    <w:rsid w:val="00B56555"/>
    <w:rsid w:val="00B569EB"/>
    <w:rsid w:val="00B72C8A"/>
    <w:rsid w:val="00B8138B"/>
    <w:rsid w:val="00BC0C07"/>
    <w:rsid w:val="00BD765D"/>
    <w:rsid w:val="00C07A12"/>
    <w:rsid w:val="00C27EAE"/>
    <w:rsid w:val="00C545E8"/>
    <w:rsid w:val="00D04383"/>
    <w:rsid w:val="00D04658"/>
    <w:rsid w:val="00D26CAD"/>
    <w:rsid w:val="00D30617"/>
    <w:rsid w:val="00D52B3F"/>
    <w:rsid w:val="00DA45AE"/>
    <w:rsid w:val="00DA688F"/>
    <w:rsid w:val="00E07CAC"/>
    <w:rsid w:val="00E212BC"/>
    <w:rsid w:val="00E266AD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1A37"/>
    <w:rsid w:val="00EF3C6D"/>
    <w:rsid w:val="00EF40B3"/>
    <w:rsid w:val="00F04E41"/>
    <w:rsid w:val="00F112DC"/>
    <w:rsid w:val="00F24E07"/>
    <w:rsid w:val="00F315B6"/>
    <w:rsid w:val="00F406E1"/>
    <w:rsid w:val="00F457B9"/>
    <w:rsid w:val="00F86D23"/>
    <w:rsid w:val="00F92467"/>
    <w:rsid w:val="00FA2989"/>
    <w:rsid w:val="00FB45F3"/>
    <w:rsid w:val="00FB6B25"/>
    <w:rsid w:val="00FC790A"/>
    <w:rsid w:val="00FE2660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ED2C-D873-4A01-A625-4C2CD2BF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2018.04.24   ĮSAKYMAS   Nr. A-1398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2018.04.24   ĮSAKYMAS   Nr. A-1398</dc:title>
  <dc:subject>DĖL KAUNO MIESTO SAVIVALDYBĖS ADMINISTRACIJOS DIREKTORIAUS 2016 M. BALANDŽIO 19 D. ĮSAKYMO NR. A-1099 ,,DĖL DAUGIABUČIO NAMO                       PERLOJOS G. 87 BENDROJO NAUDOJIMO OBJEKTŲ ADMINISTRATORIAUS SKYRIMO “ PAKEITIMO</dc:subject>
  <dc:creator>Daugiabučių namų administravimo ir renovavimo skyrius</dc:creator>
  <cp:lastModifiedBy>Nijolė Ivaškevičienė</cp:lastModifiedBy>
  <cp:revision>2</cp:revision>
  <cp:lastPrinted>2017-11-06T08:03:00Z</cp:lastPrinted>
  <dcterms:created xsi:type="dcterms:W3CDTF">2018-04-24T09:55:00Z</dcterms:created>
  <dcterms:modified xsi:type="dcterms:W3CDTF">2018-04-24T09:55:00Z</dcterms:modified>
</cp:coreProperties>
</file>