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9pt" o:ole="" fillcolor="window">
                  <v:imagedata r:id="rId8" o:title=""/>
                </v:shape>
                <o:OLEObject Type="Embed" ProgID="Word.Picture.8" ShapeID="_x0000_i1025" DrawAspect="Content" ObjectID="_158607343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93B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E46F6" w:rsidRPr="00224D9D">
              <w:rPr>
                <w:b/>
                <w:noProof/>
              </w:rPr>
              <w:t>DĖL DAUGIABUČI</w:t>
            </w:r>
            <w:r w:rsidR="000E46F6">
              <w:rPr>
                <w:b/>
                <w:noProof/>
              </w:rPr>
              <w:t>O</w:t>
            </w:r>
            <w:r w:rsidR="000E46F6" w:rsidRPr="00224D9D">
              <w:rPr>
                <w:b/>
                <w:noProof/>
              </w:rPr>
              <w:t xml:space="preserve"> NAM</w:t>
            </w:r>
            <w:r w:rsidR="000E46F6">
              <w:rPr>
                <w:b/>
                <w:noProof/>
              </w:rPr>
              <w:t>O</w:t>
            </w:r>
            <w:r w:rsidR="000E46F6" w:rsidRPr="00224D9D">
              <w:rPr>
                <w:b/>
                <w:noProof/>
              </w:rPr>
              <w:t xml:space="preserve"> </w:t>
            </w:r>
            <w:r w:rsidR="000E46F6">
              <w:rPr>
                <w:b/>
                <w:noProof/>
              </w:rPr>
              <w:t>K. PETRAUSKO G. 3</w:t>
            </w:r>
            <w:r w:rsidR="000E46F6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714385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0E46F6">
              <w:rPr>
                <w:noProof/>
              </w:rPr>
              <w:t>balandžio 24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0E46F6">
              <w:rPr>
                <w:noProof/>
              </w:rPr>
              <w:t>1396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9777DD" w:rsidRDefault="00F606DA" w:rsidP="00D0089D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="00BB2352">
        <w:t xml:space="preserve">                 </w:t>
      </w:r>
      <w:r w:rsidRPr="00F606DA">
        <w:t>8 dalies 2 punktu, Lietuvos Respublikos civili</w:t>
      </w:r>
      <w:r w:rsidR="00693187">
        <w:t xml:space="preserve">nio kodekso </w:t>
      </w:r>
      <w:r w:rsidR="00BB2352">
        <w:t>4.84 ir 4.85 straipsniais</w:t>
      </w:r>
      <w:r w:rsidRPr="00F606DA">
        <w:t xml:space="preserve">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administracijos direktoriaus 2017 m</w:t>
      </w:r>
      <w:r w:rsidR="00EC6F3B">
        <w:rPr>
          <w:szCs w:val="24"/>
        </w:rPr>
        <w:t>. birželio 21 d. įsakymą Nr</w:t>
      </w:r>
      <w:r w:rsidR="00EC6F3B" w:rsidRPr="00D2736B">
        <w:rPr>
          <w:szCs w:val="24"/>
        </w:rPr>
        <w:t>. A-</w:t>
      </w:r>
      <w:r w:rsidR="00141293" w:rsidRPr="00D2736B">
        <w:rPr>
          <w:szCs w:val="24"/>
        </w:rPr>
        <w:t xml:space="preserve">2403 ,,Dėl įgaliojimų suteikimo Kauno miesto savivaldybės administracijos direktoriaus pavaduotojui </w:t>
      </w:r>
      <w:proofErr w:type="spellStart"/>
      <w:r w:rsidR="00141293" w:rsidRPr="00D2736B">
        <w:rPr>
          <w:szCs w:val="24"/>
        </w:rPr>
        <w:t>Romaldui</w:t>
      </w:r>
      <w:proofErr w:type="spellEnd"/>
      <w:r w:rsidR="00141293" w:rsidRPr="00D2736B">
        <w:rPr>
          <w:szCs w:val="24"/>
        </w:rPr>
        <w:t xml:space="preserve"> </w:t>
      </w:r>
      <w:proofErr w:type="spellStart"/>
      <w:r w:rsidR="00141293" w:rsidRPr="00D2736B">
        <w:rPr>
          <w:szCs w:val="24"/>
        </w:rPr>
        <w:t>Rabačiui</w:t>
      </w:r>
      <w:proofErr w:type="spellEnd"/>
      <w:r w:rsidR="00141293" w:rsidRPr="00D2736B">
        <w:rPr>
          <w:szCs w:val="24"/>
        </w:rPr>
        <w:t xml:space="preserve">“, </w:t>
      </w:r>
      <w:r w:rsidR="00D957A4" w:rsidRPr="00D2736B">
        <w:t>Butų ir kitų patalpų savininkų</w:t>
      </w:r>
      <w:r w:rsidR="00224D9D" w:rsidRPr="00D2736B">
        <w:t xml:space="preserve"> </w:t>
      </w:r>
      <w:r w:rsidR="00094430">
        <w:t xml:space="preserve">                        </w:t>
      </w:r>
      <w:r w:rsidR="00293B5F">
        <w:t xml:space="preserve">              K. Petrausko g. 3</w:t>
      </w:r>
      <w:r w:rsidR="00094430">
        <w:t xml:space="preserve"> </w:t>
      </w:r>
      <w:r w:rsidR="00224D9D" w:rsidRPr="0034434F">
        <w:t>balsavimo raštu</w:t>
      </w:r>
      <w:r w:rsidR="00124D06" w:rsidRPr="0034434F">
        <w:t>, renkantis bendrojo naudojimo objektų administratorių,</w:t>
      </w:r>
      <w:r w:rsidR="00224D9D" w:rsidRPr="0034434F">
        <w:t xml:space="preserve"> </w:t>
      </w:r>
      <w:r w:rsidR="00D957A4" w:rsidRPr="0034434F">
        <w:t xml:space="preserve">balsų skaičiavimo komisijos </w:t>
      </w:r>
      <w:r w:rsidR="00451FDE">
        <w:t>2018</w:t>
      </w:r>
      <w:r w:rsidR="00A57792">
        <w:t xml:space="preserve"> m</w:t>
      </w:r>
      <w:r w:rsidR="00A57792" w:rsidRPr="009777DD">
        <w:t xml:space="preserve">. </w:t>
      </w:r>
      <w:r w:rsidR="00293B5F">
        <w:t>balandžio 10</w:t>
      </w:r>
      <w:r w:rsidR="00CB4AB1" w:rsidRPr="009777DD">
        <w:t xml:space="preserve"> </w:t>
      </w:r>
      <w:r w:rsidR="00224D9D" w:rsidRPr="009777DD">
        <w:t>d. posėdžio protokolą</w:t>
      </w:r>
      <w:r w:rsidR="00DC4168" w:rsidRPr="009777DD">
        <w:t xml:space="preserve"> </w:t>
      </w:r>
      <w:r w:rsidR="00224D9D" w:rsidRPr="009777DD">
        <w:t>Nr. 53-4</w:t>
      </w:r>
      <w:r w:rsidR="00A57792" w:rsidRPr="009777DD">
        <w:t>-</w:t>
      </w:r>
      <w:r w:rsidR="00293B5F">
        <w:t>229</w:t>
      </w:r>
      <w:r w:rsidR="00D31770" w:rsidRPr="009777DD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9777DD">
        <w:t xml:space="preserve">1. </w:t>
      </w:r>
      <w:r w:rsidR="009A263D" w:rsidRPr="009777DD">
        <w:t>S k i r i u penkeriems metams UAB „Kauno</w:t>
      </w:r>
      <w:r w:rsidR="009A263D" w:rsidRPr="00D31770">
        <w:t xml:space="preserve">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451FDE">
        <w:t>496508219)</w:t>
      </w:r>
      <w:r w:rsidR="00293B5F">
        <w:t xml:space="preserve"> daugiabučio namo K. Petrausko g. 3</w:t>
      </w:r>
      <w:r w:rsidR="00844F45" w:rsidRPr="00D31770">
        <w:t xml:space="preserve"> (</w:t>
      </w:r>
      <w:r w:rsidR="00293B5F">
        <w:t>namo naudingasis plotas – 88,28</w:t>
      </w:r>
      <w:r w:rsidR="00844F45" w:rsidRPr="00D31770">
        <w:t xml:space="preserve"> kv. m, gyvenamosios</w:t>
      </w:r>
      <w:r w:rsidR="00451FDE">
        <w:t xml:space="preserve"> </w:t>
      </w:r>
      <w:r w:rsidR="00293B5F">
        <w:t>paskirties patalpų skaičius – 3, žemės sklypo plotas – 0,0987 ha, savininkų teisės į žemės sklypą įregistruotos Nekilnojamojo turto registre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293B5F">
        <w:t>iabučio namo K. Petrausko g. 3</w:t>
      </w:r>
      <w:r w:rsidR="00AF1220" w:rsidRPr="00D31770">
        <w:t xml:space="preserve"> bendrojo naudojimo objektų administravimo tarifas – 0,0</w:t>
      </w:r>
      <w:r w:rsidR="00451FDE">
        <w:t>521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63" w:rsidRDefault="00253C63">
      <w:r>
        <w:separator/>
      </w:r>
    </w:p>
  </w:endnote>
  <w:endnote w:type="continuationSeparator" w:id="0">
    <w:p w:rsidR="00253C63" w:rsidRDefault="0025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63" w:rsidRDefault="00253C63">
      <w:pPr>
        <w:pStyle w:val="Porat"/>
        <w:spacing w:before="240"/>
      </w:pPr>
    </w:p>
  </w:footnote>
  <w:footnote w:type="continuationSeparator" w:id="0">
    <w:p w:rsidR="00253C63" w:rsidRDefault="0025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4430"/>
    <w:rsid w:val="0009640A"/>
    <w:rsid w:val="000B10D8"/>
    <w:rsid w:val="000E09B8"/>
    <w:rsid w:val="000E46F6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53C63"/>
    <w:rsid w:val="00280B4C"/>
    <w:rsid w:val="00293B5F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14385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777DD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5A78"/>
    <w:rsid w:val="00A314F3"/>
    <w:rsid w:val="00A35E93"/>
    <w:rsid w:val="00A47B0F"/>
    <w:rsid w:val="00A55EC4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B2352"/>
    <w:rsid w:val="00BC0C07"/>
    <w:rsid w:val="00BD1A39"/>
    <w:rsid w:val="00C07A12"/>
    <w:rsid w:val="00C27EAE"/>
    <w:rsid w:val="00C33E47"/>
    <w:rsid w:val="00C545E8"/>
    <w:rsid w:val="00C55C13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4EB5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B2AE-5759-4032-BC04-D2EB8233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2018.04.24   ĮSAKYMAS   Nr. A-1396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2018.04.24   ĮSAKYMAS   Nr. A-1396</dc:title>
  <dc:subject>DĖL DAUGIABUČIO NAMO K. PETRAUSKO G. 3 BENDROJO NAUDOJIMO OBJEKTŲ ADMINISTRATORIAUS SKYRIMO</dc:subject>
  <dc:creator>Daugiabučių namų administravimo ir renovavimo skyrius</dc:creator>
  <cp:lastModifiedBy>Nijolė Ivaškevičienė</cp:lastModifiedBy>
  <cp:revision>2</cp:revision>
  <cp:lastPrinted>2018-04-24T08:10:00Z</cp:lastPrinted>
  <dcterms:created xsi:type="dcterms:W3CDTF">2018-04-24T08:11:00Z</dcterms:created>
  <dcterms:modified xsi:type="dcterms:W3CDTF">2018-04-24T08:11:00Z</dcterms:modified>
</cp:coreProperties>
</file>