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537749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148C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D6D07" w:rsidRPr="0051456B">
              <w:rPr>
                <w:b/>
                <w:noProof/>
              </w:rPr>
              <w:t>DĖL DAUGIABUČI</w:t>
            </w:r>
            <w:r w:rsidR="007D6D07">
              <w:rPr>
                <w:b/>
                <w:noProof/>
              </w:rPr>
              <w:t>O</w:t>
            </w:r>
            <w:r w:rsidR="007D6D07" w:rsidRPr="0051456B">
              <w:rPr>
                <w:b/>
                <w:noProof/>
              </w:rPr>
              <w:t xml:space="preserve"> NAM</w:t>
            </w:r>
            <w:r w:rsidR="007D6D07">
              <w:rPr>
                <w:b/>
                <w:noProof/>
              </w:rPr>
              <w:t>O</w:t>
            </w:r>
            <w:r w:rsidR="007D6D07" w:rsidRPr="0051456B">
              <w:rPr>
                <w:b/>
                <w:noProof/>
              </w:rPr>
              <w:t xml:space="preserve"> </w:t>
            </w:r>
            <w:r w:rsidR="007D6D07">
              <w:rPr>
                <w:b/>
                <w:noProof/>
              </w:rPr>
              <w:t>K. BARŠAUSKO G. 55</w:t>
            </w:r>
            <w:r w:rsidR="007D6D07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7D6D07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D6D07">
              <w:rPr>
                <w:noProof/>
              </w:rPr>
              <w:t>A-1290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542D0E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</w:t>
      </w:r>
      <w:r w:rsidR="000148CD">
        <w:t xml:space="preserve">, </w:t>
      </w:r>
      <w:r w:rsidR="00F2198F" w:rsidRPr="006B2AE6">
        <w:t>21</w:t>
      </w:r>
      <w:r w:rsidR="003440B4" w:rsidRPr="006B2AE6">
        <w:t xml:space="preserve"> </w:t>
      </w:r>
      <w:r w:rsidR="000148CD" w:rsidRPr="006B2AE6">
        <w:t>ir 24</w:t>
      </w:r>
      <w:r w:rsidR="002E01B9" w:rsidRPr="006B2AE6">
        <w:rPr>
          <w:b/>
        </w:rPr>
        <w:t xml:space="preserve"> </w:t>
      </w:r>
      <w:r w:rsidRPr="006B2AE6">
        <w:t xml:space="preserve">punktais, </w:t>
      </w:r>
      <w:r w:rsidR="00542D0E" w:rsidRPr="006B2AE6">
        <w:t>atsižvelgdamas į Kauno miesto savivaldybės administracijos direktoriaus 2015 m</w:t>
      </w:r>
      <w:r w:rsidR="00542D0E">
        <w:t xml:space="preserve">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0148CD">
        <w:t xml:space="preserve"> </w:t>
      </w:r>
      <w:r w:rsidR="000148CD" w:rsidRPr="006B2AE6">
        <w:t>K. Baršausko</w:t>
      </w:r>
      <w:r w:rsidR="000148CD">
        <w:t xml:space="preserve"> g. 55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0148CD">
        <w:t>balandžio 6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0148CD">
        <w:t>218</w:t>
      </w:r>
      <w:r w:rsidR="00E95C47" w:rsidRPr="00A22BE8">
        <w:t>:</w:t>
      </w:r>
    </w:p>
    <w:p w:rsidR="00592B9E" w:rsidRPr="00542D0E" w:rsidRDefault="00F2198F" w:rsidP="00542D0E">
      <w:pPr>
        <w:pStyle w:val="Pagrindinistekstas"/>
        <w:spacing w:line="288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0148CD">
        <w:rPr>
          <w:szCs w:val="24"/>
        </w:rPr>
        <w:t>iabučio namo K. Baršausko g. 55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0148CD">
        <w:t>789,37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0148CD">
        <w:t xml:space="preserve"> 15</w:t>
      </w:r>
      <w:r w:rsidR="00542D0E">
        <w:t>, negyvenamosios</w:t>
      </w:r>
      <w:r w:rsidR="000148CD">
        <w:t xml:space="preserve"> paskirties patalpų skaičius – 2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0148CD">
        <w:t>K. Baršausko g. 55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542D0E">
        <w:t xml:space="preserve"> administravimo tarifas – 0,0489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17" w:rsidRDefault="005B3117">
      <w:r>
        <w:separator/>
      </w:r>
    </w:p>
  </w:endnote>
  <w:endnote w:type="continuationSeparator" w:id="0">
    <w:p w:rsidR="005B3117" w:rsidRDefault="005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17" w:rsidRDefault="005B3117">
      <w:pPr>
        <w:pStyle w:val="Porat"/>
        <w:spacing w:before="240"/>
      </w:pPr>
    </w:p>
  </w:footnote>
  <w:footnote w:type="continuationSeparator" w:id="0">
    <w:p w:rsidR="005B3117" w:rsidRDefault="005B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48C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13B7F"/>
    <w:rsid w:val="00325E29"/>
    <w:rsid w:val="003440B4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B3117"/>
    <w:rsid w:val="005C1AF8"/>
    <w:rsid w:val="005C37B2"/>
    <w:rsid w:val="005E0B5E"/>
    <w:rsid w:val="005E5DC1"/>
    <w:rsid w:val="006055F1"/>
    <w:rsid w:val="00612FCA"/>
    <w:rsid w:val="00647956"/>
    <w:rsid w:val="006538AA"/>
    <w:rsid w:val="006802C2"/>
    <w:rsid w:val="006822A9"/>
    <w:rsid w:val="006872C4"/>
    <w:rsid w:val="006B15E0"/>
    <w:rsid w:val="006B2AE6"/>
    <w:rsid w:val="006C1455"/>
    <w:rsid w:val="006E7D89"/>
    <w:rsid w:val="007131E0"/>
    <w:rsid w:val="00735889"/>
    <w:rsid w:val="00792DF3"/>
    <w:rsid w:val="007B23B1"/>
    <w:rsid w:val="007C42D2"/>
    <w:rsid w:val="007D5A58"/>
    <w:rsid w:val="007D6D07"/>
    <w:rsid w:val="007E38AC"/>
    <w:rsid w:val="007E746F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B6490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B1E4-99FA-4E82-B984-5F087020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1638</Words>
  <Characters>935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A-1290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A-1290</dc:title>
  <dc:subject>DĖL DAUGIABUČIO NAMO K. BARŠAUSKO G. 55 BENDROJO NAUDOJIMO OBJEKTŲ ADMINISTRATORIAUS SKYRIMO</dc:subject>
  <dc:creator>Daugiabučių namų administravimo ir renovavimo skyrius</dc:creator>
  <cp:lastModifiedBy>Nijolė Ivaškevičienė</cp:lastModifiedBy>
  <cp:revision>2</cp:revision>
  <cp:lastPrinted>2018-02-05T07:34:00Z</cp:lastPrinted>
  <dcterms:created xsi:type="dcterms:W3CDTF">2018-04-16T06:52:00Z</dcterms:created>
  <dcterms:modified xsi:type="dcterms:W3CDTF">2018-04-16T06:52:00Z</dcterms:modified>
</cp:coreProperties>
</file>