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477072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B7C0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730AA" w:rsidRPr="00224D9D">
              <w:rPr>
                <w:b/>
                <w:noProof/>
              </w:rPr>
              <w:t>DĖL DAUGIABUČI</w:t>
            </w:r>
            <w:r w:rsidR="007730AA">
              <w:rPr>
                <w:b/>
                <w:noProof/>
              </w:rPr>
              <w:t>O</w:t>
            </w:r>
            <w:r w:rsidR="007730AA" w:rsidRPr="00224D9D">
              <w:rPr>
                <w:b/>
                <w:noProof/>
              </w:rPr>
              <w:t xml:space="preserve"> NAM</w:t>
            </w:r>
            <w:r w:rsidR="007730AA">
              <w:rPr>
                <w:b/>
                <w:noProof/>
              </w:rPr>
              <w:t xml:space="preserve">O HIPODROMO G. 46 </w:t>
            </w:r>
            <w:r w:rsidR="007730AA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7730AA">
              <w:rPr>
                <w:noProof/>
              </w:rPr>
              <w:t>balandžio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7730AA">
              <w:rPr>
                <w:noProof/>
              </w:rPr>
              <w:t>1196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</w:t>
      </w:r>
      <w:r w:rsidR="00A86230">
        <w:t xml:space="preserve">                  </w:t>
      </w:r>
      <w:r w:rsidRPr="00F606DA">
        <w:t xml:space="preserve">   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A86230">
        <w:t xml:space="preserve">                      </w:t>
      </w:r>
      <w:r w:rsidRPr="00E766D7">
        <w:t xml:space="preserve"> 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EB7C0C">
        <w:t>Hipodromo g. 46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EB7C0C">
        <w:t>kovo 19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6F4520" w:rsidRPr="00040796">
        <w:t xml:space="preserve">kovo </w:t>
      </w:r>
      <w:r w:rsidR="00040796" w:rsidRPr="00040796">
        <w:t>29</w:t>
      </w:r>
      <w:r w:rsidR="00F87F58" w:rsidRPr="00040796">
        <w:t xml:space="preserve"> </w:t>
      </w:r>
      <w:r w:rsidR="00224D9D" w:rsidRPr="00040796">
        <w:t>d. posėdžio protokolą</w:t>
      </w:r>
      <w:r w:rsidR="00C30C97" w:rsidRPr="00040796">
        <w:t xml:space="preserve"> </w:t>
      </w:r>
      <w:r w:rsidR="00224D9D" w:rsidRPr="00040796">
        <w:t>Nr. 53-4-</w:t>
      </w:r>
      <w:r w:rsidR="00040796" w:rsidRPr="00040796">
        <w:t>212</w:t>
      </w:r>
      <w:r w:rsidR="005E0795" w:rsidRPr="00040796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241A3D">
        <w:rPr>
          <w:szCs w:val="24"/>
        </w:rPr>
        <w:t xml:space="preserve"> na</w:t>
      </w:r>
      <w:r w:rsidR="00EB7C0C">
        <w:rPr>
          <w:szCs w:val="24"/>
        </w:rPr>
        <w:t>mo Hipodromo g. 46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EB7C0C">
        <w:rPr>
          <w:szCs w:val="24"/>
        </w:rPr>
        <w:t xml:space="preserve"> – 3083,96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EB7C0C">
        <w:rPr>
          <w:szCs w:val="24"/>
        </w:rPr>
        <w:t>paskirties patalpų skaičius – 60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EB7C0C">
        <w:rPr>
          <w:szCs w:val="24"/>
        </w:rPr>
        <w:t>o namo Hipodromo g. 46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241A3D">
        <w:rPr>
          <w:szCs w:val="24"/>
        </w:rPr>
        <w:t xml:space="preserve"> 0,0290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0796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41A3D"/>
    <w:rsid w:val="00280B4C"/>
    <w:rsid w:val="002B49AF"/>
    <w:rsid w:val="002B6F56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84FA5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F4520"/>
    <w:rsid w:val="007131E0"/>
    <w:rsid w:val="00735889"/>
    <w:rsid w:val="007449FA"/>
    <w:rsid w:val="007730AA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C6BBC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2947"/>
    <w:rsid w:val="00A33F4D"/>
    <w:rsid w:val="00A47B0F"/>
    <w:rsid w:val="00A50A6F"/>
    <w:rsid w:val="00A61FE6"/>
    <w:rsid w:val="00A63DFF"/>
    <w:rsid w:val="00A86230"/>
    <w:rsid w:val="00AA5C83"/>
    <w:rsid w:val="00AA65C9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D2E0D"/>
    <w:rsid w:val="00DE6D84"/>
    <w:rsid w:val="00E07CAC"/>
    <w:rsid w:val="00E12F7E"/>
    <w:rsid w:val="00E212BC"/>
    <w:rsid w:val="00E26B15"/>
    <w:rsid w:val="00E30040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B7C0C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950C-F965-4219-BBAF-57AA9262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1764</Words>
  <Characters>1007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2018.04.9    ĮSAKYMAS   Nr. A-1196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2018.04.9    ĮSAKYMAS   Nr. A-1196</dc:title>
  <dc:subject>DĖL DAUGIABUČIO NAMO HIPODROMO G. 46 BENDROJO NAUDOJIMO OBJEKTŲ ADMINISTRATORIAUS SKYRIMO</dc:subject>
  <dc:creator>Daugiabučių namų administravimo ir renovavimo skyrius</dc:creator>
  <cp:lastModifiedBy>Nijolė Ivaškevičienė</cp:lastModifiedBy>
  <cp:revision>2</cp:revision>
  <cp:lastPrinted>2018-04-09T06:11:00Z</cp:lastPrinted>
  <dcterms:created xsi:type="dcterms:W3CDTF">2018-04-09T06:19:00Z</dcterms:created>
  <dcterms:modified xsi:type="dcterms:W3CDTF">2018-04-09T06:19:00Z</dcterms:modified>
</cp:coreProperties>
</file>