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537727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C09A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0DF9" w:rsidRPr="0051456B">
              <w:rPr>
                <w:b/>
                <w:noProof/>
              </w:rPr>
              <w:t xml:space="preserve">DĖL DAUGIABUČIO NAMO </w:t>
            </w:r>
            <w:r w:rsidR="00E40DF9">
              <w:rPr>
                <w:b/>
                <w:noProof/>
              </w:rPr>
              <w:t>GAILUTĖS G. 42</w:t>
            </w:r>
            <w:r w:rsidR="00E40DF9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115A43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E40DF9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E40DF9">
              <w:rPr>
                <w:noProof/>
              </w:rPr>
              <w:t>1289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0D7CCE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F763A">
        <w:t>, 4.251 straipsnio 1 dalies 4 punktu</w:t>
      </w:r>
      <w:r>
        <w:t>, 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2E01B9">
        <w:t xml:space="preserve"> aprašo patvirtinimo“, </w:t>
      </w:r>
      <w:r w:rsidR="00115A43">
        <w:t>19, 20,</w:t>
      </w:r>
      <w:r w:rsidR="005A7990" w:rsidRPr="005A7990">
        <w:t xml:space="preserve"> 21</w:t>
      </w:r>
      <w:r w:rsidR="00D27C00">
        <w:t xml:space="preserve"> ir</w:t>
      </w:r>
      <w:r w:rsidR="00115A43">
        <w:t xml:space="preserve"> 24</w:t>
      </w:r>
      <w:r w:rsidR="002E01B9">
        <w:t xml:space="preserve"> </w:t>
      </w:r>
      <w:r>
        <w:t xml:space="preserve">punktais, atsižvelgdamas į </w:t>
      </w:r>
      <w:r w:rsidR="00EE4FAF">
        <w:rPr>
          <w:szCs w:val="24"/>
        </w:rPr>
        <w:t>Kauno miesto savivaldybės administracijos direktoriaus 2016 m. lapkričio 8 d. įsakymą Nr. A-3200 „Dėl UAB ,,Senamiesčio ūkis“ įrašymo į</w:t>
      </w:r>
      <w:r w:rsidR="00EE4FAF">
        <w:rPr>
          <w:b/>
          <w:szCs w:val="24"/>
        </w:rPr>
        <w:t xml:space="preserve"> </w:t>
      </w:r>
      <w:r w:rsidR="00EE4FA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714DA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2714DA" w:rsidRPr="00DA773D">
        <w:rPr>
          <w:szCs w:val="24"/>
        </w:rPr>
        <w:t>Romaldui</w:t>
      </w:r>
      <w:proofErr w:type="spellEnd"/>
      <w:r w:rsidR="002714DA" w:rsidRPr="00DA773D">
        <w:rPr>
          <w:szCs w:val="24"/>
        </w:rPr>
        <w:t xml:space="preserve"> </w:t>
      </w:r>
      <w:proofErr w:type="spellStart"/>
      <w:r w:rsidR="002714DA" w:rsidRPr="00DA773D">
        <w:rPr>
          <w:szCs w:val="24"/>
        </w:rPr>
        <w:t>Rabačiui</w:t>
      </w:r>
      <w:proofErr w:type="spellEnd"/>
      <w:r w:rsidR="002714DA" w:rsidRPr="00DA773D">
        <w:rPr>
          <w:szCs w:val="24"/>
        </w:rPr>
        <w:t>“,</w:t>
      </w:r>
      <w:r w:rsidR="002714DA">
        <w:rPr>
          <w:szCs w:val="24"/>
        </w:rPr>
        <w:t xml:space="preserve"> </w:t>
      </w:r>
      <w:r>
        <w:t>Butų ir kitų</w:t>
      </w:r>
      <w:r w:rsidR="00DF0285">
        <w:t xml:space="preserve"> </w:t>
      </w:r>
      <w:r w:rsidR="00115A43">
        <w:t>pata</w:t>
      </w:r>
      <w:r w:rsidR="004C1E79">
        <w:t>lpų savininkų</w:t>
      </w:r>
      <w:r w:rsidR="009C09AD">
        <w:t xml:space="preserve"> Gailutės g. 42</w:t>
      </w:r>
      <w:r>
        <w:t xml:space="preserve"> balsavimo raštu balsų skaiči</w:t>
      </w:r>
      <w:r w:rsidR="001048FB">
        <w:t>a</w:t>
      </w:r>
      <w:r w:rsidR="00115A43">
        <w:t>vimo komisijos 2018 m. balandžio 6</w:t>
      </w:r>
      <w:r w:rsidR="00DF0285" w:rsidRPr="0065651C">
        <w:t xml:space="preserve"> </w:t>
      </w:r>
      <w:r w:rsidR="00A568C6" w:rsidRPr="0065651C">
        <w:t>d</w:t>
      </w:r>
      <w:r w:rsidR="001048FB" w:rsidRPr="0065651C">
        <w:t>. posėdžio protokolą Nr. 53-4-</w:t>
      </w:r>
      <w:r w:rsidR="009C09AD">
        <w:t>221</w:t>
      </w:r>
      <w:r w:rsidRPr="0065651C">
        <w:t>:</w:t>
      </w:r>
      <w:r>
        <w:t xml:space="preserve"> </w:t>
      </w:r>
    </w:p>
    <w:p w:rsidR="0051456B" w:rsidRPr="00EE4FAF" w:rsidRDefault="005A7990" w:rsidP="000D7CCE">
      <w:pPr>
        <w:pStyle w:val="Pagrindinistekstas"/>
        <w:spacing w:line="340" w:lineRule="exact"/>
        <w:jc w:val="both"/>
      </w:pPr>
      <w:r>
        <w:t>1.</w:t>
      </w:r>
      <w:r w:rsidR="00EE4FAF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9C09AD">
        <w:t xml:space="preserve"> Gailutės g. 42</w:t>
      </w:r>
      <w:r w:rsidR="0051456B">
        <w:t xml:space="preserve"> (</w:t>
      </w:r>
      <w:r w:rsidR="001048FB">
        <w:t xml:space="preserve">namo naudingasis plotas – </w:t>
      </w:r>
      <w:r w:rsidR="009C09AD">
        <w:t>184,33</w:t>
      </w:r>
      <w:r w:rsidR="0051456B" w:rsidRPr="00CC0455">
        <w:t xml:space="preserve"> kv. m,</w:t>
      </w:r>
      <w:r w:rsidR="0051456B">
        <w:t xml:space="preserve"> gyvenamosios</w:t>
      </w:r>
      <w:r w:rsidR="00DF0285">
        <w:t xml:space="preserve"> paskirtie</w:t>
      </w:r>
      <w:r w:rsidR="004C1E79">
        <w:t>s patalpų s</w:t>
      </w:r>
      <w:r w:rsidR="009C09AD">
        <w:t>kaičius – 4, žemės sklypo plotas – 0,1252 ha, savininkų teisės į žemės sklypą įregistruotos Nekilnojamojo turto registre</w:t>
      </w:r>
      <w:r w:rsidR="001048FB">
        <w:rPr>
          <w:szCs w:val="24"/>
        </w:rPr>
        <w:t>)</w:t>
      </w:r>
      <w:r w:rsidR="0051456B">
        <w:t xml:space="preserve"> bendrojo naudojimo objektų administratore (toliau – administratorius).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 N u s t a t a u, kad: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2.1.</w:t>
      </w:r>
      <w:r w:rsidR="00641EF3" w:rsidRPr="00641EF3">
        <w:rPr>
          <w:szCs w:val="24"/>
        </w:rPr>
        <w:t xml:space="preserve"> </w:t>
      </w:r>
      <w:r w:rsidR="00641EF3" w:rsidRPr="004C3D2B">
        <w:rPr>
          <w:szCs w:val="24"/>
        </w:rPr>
        <w:t>daugiabučio namo</w:t>
      </w:r>
      <w:r w:rsidR="004C1E79">
        <w:t xml:space="preserve"> </w:t>
      </w:r>
      <w:r w:rsidR="009C09AD">
        <w:t>Gailutės g. 42</w:t>
      </w:r>
      <w:r w:rsidR="00641EF3" w:rsidRPr="004C3D2B">
        <w:t xml:space="preserve"> </w:t>
      </w:r>
      <w:r w:rsidRPr="004C3D2B">
        <w:t>bendrojo</w:t>
      </w:r>
      <w:r>
        <w:t xml:space="preserve"> naudojimo objektų</w:t>
      </w:r>
      <w:r w:rsidR="009C09AD">
        <w:t xml:space="preserve"> administravimo tarifas – 0,0200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51456B" w:rsidP="000D7CCE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D7C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0D7CC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D7C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3" w:rsidRDefault="00E35C93">
      <w:r>
        <w:separator/>
      </w:r>
    </w:p>
  </w:endnote>
  <w:endnote w:type="continuationSeparator" w:id="0">
    <w:p w:rsidR="00E35C93" w:rsidRDefault="00E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3" w:rsidRDefault="00E35C93">
      <w:pPr>
        <w:pStyle w:val="Porat"/>
        <w:spacing w:before="240"/>
      </w:pPr>
    </w:p>
  </w:footnote>
  <w:footnote w:type="continuationSeparator" w:id="0">
    <w:p w:rsidR="00E35C93" w:rsidRDefault="00E3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D7CCE"/>
    <w:rsid w:val="000E47DE"/>
    <w:rsid w:val="000E4C96"/>
    <w:rsid w:val="000E5CFC"/>
    <w:rsid w:val="001048FB"/>
    <w:rsid w:val="00115A43"/>
    <w:rsid w:val="00153328"/>
    <w:rsid w:val="00161BBA"/>
    <w:rsid w:val="00181B1A"/>
    <w:rsid w:val="001C44D8"/>
    <w:rsid w:val="001C709D"/>
    <w:rsid w:val="001F058E"/>
    <w:rsid w:val="001F763A"/>
    <w:rsid w:val="00204584"/>
    <w:rsid w:val="0026276C"/>
    <w:rsid w:val="002714DA"/>
    <w:rsid w:val="00280B4C"/>
    <w:rsid w:val="00285CF0"/>
    <w:rsid w:val="002E01B9"/>
    <w:rsid w:val="002F2510"/>
    <w:rsid w:val="00325E29"/>
    <w:rsid w:val="00354EAE"/>
    <w:rsid w:val="00363F96"/>
    <w:rsid w:val="00375CE7"/>
    <w:rsid w:val="00392DA2"/>
    <w:rsid w:val="003A3048"/>
    <w:rsid w:val="003B6ADD"/>
    <w:rsid w:val="003C5423"/>
    <w:rsid w:val="003E5567"/>
    <w:rsid w:val="0041063C"/>
    <w:rsid w:val="004116A3"/>
    <w:rsid w:val="00424ABD"/>
    <w:rsid w:val="0048315C"/>
    <w:rsid w:val="004B1502"/>
    <w:rsid w:val="004C1E79"/>
    <w:rsid w:val="004C3D2B"/>
    <w:rsid w:val="004C4CCF"/>
    <w:rsid w:val="004D02A4"/>
    <w:rsid w:val="004E48A9"/>
    <w:rsid w:val="0051456B"/>
    <w:rsid w:val="00515715"/>
    <w:rsid w:val="0054294C"/>
    <w:rsid w:val="0055281B"/>
    <w:rsid w:val="0057197D"/>
    <w:rsid w:val="00597A8E"/>
    <w:rsid w:val="005A7990"/>
    <w:rsid w:val="005C1AF8"/>
    <w:rsid w:val="005C37B2"/>
    <w:rsid w:val="005E0B5E"/>
    <w:rsid w:val="005E5DC1"/>
    <w:rsid w:val="006055F1"/>
    <w:rsid w:val="00641EF3"/>
    <w:rsid w:val="0065651C"/>
    <w:rsid w:val="006802C2"/>
    <w:rsid w:val="007131E0"/>
    <w:rsid w:val="00735889"/>
    <w:rsid w:val="00761318"/>
    <w:rsid w:val="007A7C79"/>
    <w:rsid w:val="007B23B1"/>
    <w:rsid w:val="007C42D2"/>
    <w:rsid w:val="007D5A58"/>
    <w:rsid w:val="007E38AC"/>
    <w:rsid w:val="008A22C3"/>
    <w:rsid w:val="008D6B6B"/>
    <w:rsid w:val="009354A8"/>
    <w:rsid w:val="00947AE6"/>
    <w:rsid w:val="009846F2"/>
    <w:rsid w:val="00987798"/>
    <w:rsid w:val="00994D9D"/>
    <w:rsid w:val="009B63BB"/>
    <w:rsid w:val="009C09AD"/>
    <w:rsid w:val="009D04B9"/>
    <w:rsid w:val="00A025A1"/>
    <w:rsid w:val="00A15B24"/>
    <w:rsid w:val="00A314F3"/>
    <w:rsid w:val="00A568C6"/>
    <w:rsid w:val="00AB6A55"/>
    <w:rsid w:val="00AB7959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C0455"/>
    <w:rsid w:val="00D04383"/>
    <w:rsid w:val="00D04658"/>
    <w:rsid w:val="00D27C00"/>
    <w:rsid w:val="00D30617"/>
    <w:rsid w:val="00D52B3F"/>
    <w:rsid w:val="00DA688F"/>
    <w:rsid w:val="00DE00B6"/>
    <w:rsid w:val="00DF0285"/>
    <w:rsid w:val="00E0277B"/>
    <w:rsid w:val="00E07CAC"/>
    <w:rsid w:val="00E212BC"/>
    <w:rsid w:val="00E35C93"/>
    <w:rsid w:val="00E40DF9"/>
    <w:rsid w:val="00E56E8F"/>
    <w:rsid w:val="00E65068"/>
    <w:rsid w:val="00E70B25"/>
    <w:rsid w:val="00E74EA9"/>
    <w:rsid w:val="00E8503D"/>
    <w:rsid w:val="00EB3F1A"/>
    <w:rsid w:val="00EC3C7B"/>
    <w:rsid w:val="00EE1D6A"/>
    <w:rsid w:val="00EE4FAF"/>
    <w:rsid w:val="00EF1E31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4ACE-CDEA-4DF6-BB10-F95AC7E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1698</Words>
  <Characters>969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A-1289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A-1289</dc:title>
  <dc:subject>DĖL DAUGIABUČIO NAMO GAILUTĖS G. 42 BENDROJO NAUDOJIMO OBJEKTŲ ADMINISTRATORIAUS SKYRIMO</dc:subject>
  <dc:creator>Daugiabučių namų administravimo ir renovavimo skyrius</dc:creator>
  <cp:lastModifiedBy>Nijolė Ivaškevičienė</cp:lastModifiedBy>
  <cp:revision>2</cp:revision>
  <cp:lastPrinted>2017-02-13T09:42:00Z</cp:lastPrinted>
  <dcterms:created xsi:type="dcterms:W3CDTF">2018-04-16T06:48:00Z</dcterms:created>
  <dcterms:modified xsi:type="dcterms:W3CDTF">2018-04-16T06:48:00Z</dcterms:modified>
</cp:coreProperties>
</file>