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8" o:title=""/>
                </v:shape>
                <o:OLEObject Type="Embed" ProgID="Word.Picture.8" ShapeID="_x0000_i1025" DrawAspect="Content" ObjectID="_158537664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D0E0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B0573" w:rsidRPr="0051456B">
              <w:rPr>
                <w:b/>
                <w:noProof/>
              </w:rPr>
              <w:t>DĖL DAUGIABUČI</w:t>
            </w:r>
            <w:r w:rsidR="004B0573">
              <w:rPr>
                <w:b/>
                <w:noProof/>
              </w:rPr>
              <w:t>O</w:t>
            </w:r>
            <w:r w:rsidR="004B0573" w:rsidRPr="0051456B">
              <w:rPr>
                <w:b/>
                <w:noProof/>
              </w:rPr>
              <w:t xml:space="preserve"> NAM</w:t>
            </w:r>
            <w:r w:rsidR="004B0573">
              <w:rPr>
                <w:b/>
                <w:noProof/>
              </w:rPr>
              <w:t>O</w:t>
            </w:r>
            <w:r w:rsidR="004B0573" w:rsidRPr="0051456B">
              <w:rPr>
                <w:b/>
                <w:noProof/>
              </w:rPr>
              <w:t xml:space="preserve"> </w:t>
            </w:r>
            <w:r w:rsidR="004B0573">
              <w:rPr>
                <w:b/>
                <w:noProof/>
              </w:rPr>
              <w:t>GAILUTĖS G. 20</w:t>
            </w:r>
            <w:r w:rsidR="004B0573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4B0573">
              <w:rPr>
                <w:noProof/>
              </w:rPr>
              <w:t>balandžio 16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E00B6">
              <w:rPr>
                <w:noProof/>
              </w:rPr>
              <w:t>A-</w:t>
            </w:r>
            <w:r w:rsidR="004B0573">
              <w:rPr>
                <w:noProof/>
              </w:rPr>
              <w:t>1286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5F4A29" w:rsidRDefault="0051456B" w:rsidP="007252F7">
      <w:pPr>
        <w:pStyle w:val="Pagrindinistekstas"/>
        <w:spacing w:line="340" w:lineRule="exact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F2198F" w:rsidRPr="00DA773D">
        <w:t>19, 20</w:t>
      </w:r>
      <w:r w:rsidR="000D0E0F">
        <w:t xml:space="preserve"> ir</w:t>
      </w:r>
      <w:r w:rsidR="00E93F82">
        <w:t xml:space="preserve"> </w:t>
      </w:r>
      <w:r w:rsidR="00F2198F" w:rsidRPr="00DA773D">
        <w:t>21</w:t>
      </w:r>
      <w:r w:rsidR="002E01B9" w:rsidRPr="00DA773D">
        <w:rPr>
          <w:b/>
        </w:rPr>
        <w:t xml:space="preserve"> </w:t>
      </w:r>
      <w:r w:rsidRPr="00DA773D">
        <w:t>punktais, atsižvelgdamas į</w:t>
      </w:r>
      <w:r w:rsidR="006538AA" w:rsidRPr="00DA773D">
        <w:t xml:space="preserve"> </w:t>
      </w:r>
      <w:r w:rsidR="00A80BA6" w:rsidRPr="00DA773D">
        <w:t>Kauno miesto savivaldybės a</w:t>
      </w:r>
      <w:r w:rsidR="007252F7">
        <w:t>dministracijos direktoriaus</w:t>
      </w:r>
      <w:r w:rsidR="007252F7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7252F7">
        <w:t xml:space="preserve"> </w:t>
      </w:r>
      <w:r w:rsidR="00301D44" w:rsidRPr="00DA773D">
        <w:rPr>
          <w:szCs w:val="24"/>
        </w:rPr>
        <w:t>Kauno miesto savivaldybės administracijos direktoriaus 2017 m</w:t>
      </w:r>
      <w:r w:rsidR="003C2034" w:rsidRPr="00DA773D">
        <w:rPr>
          <w:szCs w:val="24"/>
        </w:rPr>
        <w:t>. birželio 21 d. įsakymą Nr. A-</w:t>
      </w:r>
      <w:r w:rsidR="00CB37C6" w:rsidRPr="00DA773D">
        <w:rPr>
          <w:szCs w:val="24"/>
        </w:rPr>
        <w:t>2403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0D0E0F">
        <w:t xml:space="preserve"> Gailutės g. 20</w:t>
      </w:r>
      <w:r w:rsidRPr="00DA773D">
        <w:t xml:space="preserve"> balsavimo raštu balsų skaiči</w:t>
      </w:r>
      <w:r w:rsidR="001048FB" w:rsidRPr="00DA773D">
        <w:t>a</w:t>
      </w:r>
      <w:r w:rsidR="00F54348">
        <w:t>vimo komisijos 2018</w:t>
      </w:r>
      <w:r w:rsidR="00592B9E" w:rsidRPr="00DA773D">
        <w:t xml:space="preserve"> m</w:t>
      </w:r>
      <w:r w:rsidR="00592B9E" w:rsidRPr="00FE05D8">
        <w:t xml:space="preserve">. </w:t>
      </w:r>
      <w:r w:rsidR="007F1212">
        <w:t>balandžio 6</w:t>
      </w:r>
      <w:r w:rsidR="00DF0285" w:rsidRPr="005F4A29">
        <w:t xml:space="preserve"> </w:t>
      </w:r>
      <w:r w:rsidR="00A568C6" w:rsidRPr="005F4A29">
        <w:t>d</w:t>
      </w:r>
      <w:r w:rsidR="001048FB" w:rsidRPr="005F4A29">
        <w:t>. posėdžio protokolą Nr. 53-4-</w:t>
      </w:r>
      <w:r w:rsidR="000D0E0F">
        <w:t>220</w:t>
      </w:r>
      <w:r w:rsidR="00E95C47" w:rsidRPr="005F4A29">
        <w:t>:</w:t>
      </w:r>
    </w:p>
    <w:p w:rsidR="00592B9E" w:rsidRPr="005F4A29" w:rsidRDefault="00F2198F" w:rsidP="007252F7">
      <w:pPr>
        <w:pStyle w:val="Pagrindinistekstas"/>
        <w:spacing w:line="340" w:lineRule="exact"/>
        <w:jc w:val="both"/>
        <w:rPr>
          <w:szCs w:val="24"/>
        </w:rPr>
      </w:pPr>
      <w:r w:rsidRPr="005F4A29">
        <w:t>1.</w:t>
      </w:r>
      <w:r w:rsidR="00EE4FAF" w:rsidRPr="005F4A29">
        <w:rPr>
          <w:szCs w:val="24"/>
        </w:rPr>
        <w:t xml:space="preserve"> </w:t>
      </w:r>
      <w:r w:rsidR="006538AA" w:rsidRPr="005F4A29">
        <w:rPr>
          <w:szCs w:val="24"/>
        </w:rPr>
        <w:t>S k i r i u pen</w:t>
      </w:r>
      <w:r w:rsidR="00CB37C6" w:rsidRPr="005F4A29">
        <w:rPr>
          <w:szCs w:val="24"/>
        </w:rPr>
        <w:t xml:space="preserve">keriems metams </w:t>
      </w:r>
      <w:r w:rsidR="007252F7" w:rsidRPr="005F4A29">
        <w:rPr>
          <w:szCs w:val="24"/>
        </w:rPr>
        <w:t>UAB Kauno butų ūkį (buveinė Chemijos g. 18, 51339 Kaunas, įmonės kodas 132532496, duomenys kaupiami ir saugomi Juridinių asmenų registre, PVM mokėtojo kodas LT325324917)</w:t>
      </w:r>
      <w:r w:rsidR="00A80BA6" w:rsidRPr="005F4A29">
        <w:t xml:space="preserve"> </w:t>
      </w:r>
      <w:r w:rsidR="00E95C47" w:rsidRPr="005F4A29">
        <w:rPr>
          <w:szCs w:val="24"/>
        </w:rPr>
        <w:t>da</w:t>
      </w:r>
      <w:r w:rsidR="000B1A49" w:rsidRPr="005F4A29">
        <w:rPr>
          <w:szCs w:val="24"/>
        </w:rPr>
        <w:t>ug</w:t>
      </w:r>
      <w:r w:rsidR="00F54348" w:rsidRPr="005F4A29">
        <w:rPr>
          <w:szCs w:val="24"/>
        </w:rPr>
        <w:t>iabu</w:t>
      </w:r>
      <w:r w:rsidR="00B74A4E">
        <w:rPr>
          <w:szCs w:val="24"/>
        </w:rPr>
        <w:t>čio namo</w:t>
      </w:r>
      <w:r w:rsidR="000D0E0F">
        <w:rPr>
          <w:szCs w:val="24"/>
        </w:rPr>
        <w:t xml:space="preserve"> Gailutės g. 20</w:t>
      </w:r>
      <w:r w:rsidR="00F54348" w:rsidRPr="005F4A29">
        <w:rPr>
          <w:szCs w:val="24"/>
        </w:rPr>
        <w:t xml:space="preserve"> </w:t>
      </w:r>
      <w:r w:rsidR="00E95C47" w:rsidRPr="005F4A29">
        <w:t xml:space="preserve">(namo naudingasis plotas – </w:t>
      </w:r>
      <w:r w:rsidR="000D0E0F">
        <w:t>297,68</w:t>
      </w:r>
      <w:r w:rsidR="00E95C47" w:rsidRPr="005F4A29">
        <w:t xml:space="preserve"> kv. m, gyvenamosios paskirtie</w:t>
      </w:r>
      <w:r w:rsidR="00301D44" w:rsidRPr="005F4A29">
        <w:t>s patal</w:t>
      </w:r>
      <w:r w:rsidR="00793865" w:rsidRPr="005F4A29">
        <w:t>p</w:t>
      </w:r>
      <w:r w:rsidR="007F1212">
        <w:t>ų skaičius – 4</w:t>
      </w:r>
      <w:r w:rsidR="000D0E0F">
        <w:t>,</w:t>
      </w:r>
      <w:r w:rsidR="00E93F82">
        <w:t xml:space="preserve"> žemės</w:t>
      </w:r>
      <w:r w:rsidR="000D0E0F">
        <w:t xml:space="preserve"> sklypo plotas – 0,1390</w:t>
      </w:r>
      <w:r w:rsidR="00E93F82">
        <w:t xml:space="preserve"> ha, savininkų teisės į žemės sklypą įregistruotos nekilnojamojo turto registre</w:t>
      </w:r>
      <w:r w:rsidR="00E95C47" w:rsidRPr="005F4A29">
        <w:rPr>
          <w:szCs w:val="24"/>
        </w:rPr>
        <w:t xml:space="preserve">) </w:t>
      </w:r>
      <w:r w:rsidR="00592B9E" w:rsidRPr="005F4A29">
        <w:t>bendrojo naudojimo objektų administrat</w:t>
      </w:r>
      <w:r w:rsidR="00275342" w:rsidRPr="005F4A29">
        <w:t>ore (toliau – administratorius).</w:t>
      </w:r>
    </w:p>
    <w:p w:rsidR="0051456B" w:rsidRPr="005F4A29" w:rsidRDefault="0051456B" w:rsidP="00CC0455">
      <w:pPr>
        <w:pStyle w:val="Pagrindinistekstas"/>
        <w:spacing w:line="340" w:lineRule="exact"/>
        <w:jc w:val="both"/>
      </w:pPr>
      <w:r w:rsidRPr="005F4A29">
        <w:t>2. N u s t a t a u, kad:</w:t>
      </w:r>
    </w:p>
    <w:p w:rsidR="0051456B" w:rsidRPr="005F4A29" w:rsidRDefault="0051456B" w:rsidP="00CC0455">
      <w:pPr>
        <w:pStyle w:val="Pagrindinistekstas"/>
        <w:spacing w:line="340" w:lineRule="exact"/>
        <w:jc w:val="both"/>
      </w:pPr>
      <w:r w:rsidRPr="005F4A29">
        <w:t xml:space="preserve">2.1. </w:t>
      </w:r>
      <w:r w:rsidR="00E95C47" w:rsidRPr="005F4A29">
        <w:t>da</w:t>
      </w:r>
      <w:r w:rsidR="00275342" w:rsidRPr="005F4A29">
        <w:t>ugiabučio</w:t>
      </w:r>
      <w:r w:rsidR="000D0E0F">
        <w:t xml:space="preserve"> namo Gailutės g. 20</w:t>
      </w:r>
      <w:r w:rsidR="00CB37C6" w:rsidRPr="005F4A29">
        <w:t xml:space="preserve"> </w:t>
      </w:r>
      <w:r w:rsidRPr="005F4A29">
        <w:t>bendrojo naudojimo objektų</w:t>
      </w:r>
      <w:r w:rsidR="000D0E0F">
        <w:t xml:space="preserve"> administravimo tarifas – 0,0261</w:t>
      </w:r>
      <w:r w:rsidRPr="005F4A29">
        <w:t xml:space="preserve"> </w:t>
      </w:r>
      <w:proofErr w:type="spellStart"/>
      <w:r w:rsidRPr="005F4A29">
        <w:t>Eur</w:t>
      </w:r>
      <w:proofErr w:type="spellEnd"/>
      <w:r w:rsidRPr="005F4A29">
        <w:t xml:space="preserve"> už 1 kv. m (su PVM);</w:t>
      </w:r>
    </w:p>
    <w:p w:rsidR="00775479" w:rsidRPr="005F4A29" w:rsidRDefault="0051456B" w:rsidP="00CC0455">
      <w:pPr>
        <w:pStyle w:val="Pagrindinistekstas"/>
        <w:spacing w:line="340" w:lineRule="exact"/>
        <w:jc w:val="both"/>
      </w:pPr>
      <w:r w:rsidRPr="005F4A29">
        <w:t>2.2. administratoriaus įgaliojimai pasibaigia suėjus 1 punkte nurodytam terminui arba Lietuvos Respublikos civilinio kodekso 4.84 straipsnio 10 dalyje nustatytais atvejais.</w:t>
      </w:r>
    </w:p>
    <w:p w:rsidR="00775479" w:rsidRDefault="005D6E76" w:rsidP="00775479">
      <w:pPr>
        <w:pStyle w:val="Pagrindinistekstas"/>
        <w:spacing w:line="271" w:lineRule="auto"/>
        <w:jc w:val="both"/>
      </w:pPr>
      <w:r w:rsidRPr="005F4A29">
        <w:t>3</w:t>
      </w:r>
      <w:r w:rsidR="00775479" w:rsidRPr="005F4A29">
        <w:t>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C5" w:rsidRDefault="003A29C5">
      <w:r>
        <w:separator/>
      </w:r>
    </w:p>
  </w:endnote>
  <w:endnote w:type="continuationSeparator" w:id="0">
    <w:p w:rsidR="003A29C5" w:rsidRDefault="003A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C5" w:rsidRDefault="003A29C5">
      <w:pPr>
        <w:pStyle w:val="Porat"/>
        <w:spacing w:before="240"/>
      </w:pPr>
    </w:p>
  </w:footnote>
  <w:footnote w:type="continuationSeparator" w:id="0">
    <w:p w:rsidR="003A29C5" w:rsidRDefault="003A2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95C4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5255F"/>
    <w:rsid w:val="00063673"/>
    <w:rsid w:val="000715ED"/>
    <w:rsid w:val="00071A1A"/>
    <w:rsid w:val="0007501D"/>
    <w:rsid w:val="0009640A"/>
    <w:rsid w:val="000B1A49"/>
    <w:rsid w:val="000D0E0F"/>
    <w:rsid w:val="000D119A"/>
    <w:rsid w:val="000E4C96"/>
    <w:rsid w:val="000E5CFC"/>
    <w:rsid w:val="001048FB"/>
    <w:rsid w:val="00153328"/>
    <w:rsid w:val="00161BBA"/>
    <w:rsid w:val="00181B1A"/>
    <w:rsid w:val="001C44D8"/>
    <w:rsid w:val="001C709D"/>
    <w:rsid w:val="001F058E"/>
    <w:rsid w:val="001F5729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25E29"/>
    <w:rsid w:val="00354EAE"/>
    <w:rsid w:val="00363F96"/>
    <w:rsid w:val="00375CE7"/>
    <w:rsid w:val="003877BE"/>
    <w:rsid w:val="00392DA2"/>
    <w:rsid w:val="003A29C5"/>
    <w:rsid w:val="003A3048"/>
    <w:rsid w:val="003B6ADD"/>
    <w:rsid w:val="003C2034"/>
    <w:rsid w:val="003C5423"/>
    <w:rsid w:val="00405B81"/>
    <w:rsid w:val="0041063C"/>
    <w:rsid w:val="004116A3"/>
    <w:rsid w:val="00424ABD"/>
    <w:rsid w:val="0048315C"/>
    <w:rsid w:val="004B0573"/>
    <w:rsid w:val="004B1502"/>
    <w:rsid w:val="004C4CCF"/>
    <w:rsid w:val="004D02A4"/>
    <w:rsid w:val="004E48A9"/>
    <w:rsid w:val="00500C18"/>
    <w:rsid w:val="0051456B"/>
    <w:rsid w:val="00515715"/>
    <w:rsid w:val="0054294C"/>
    <w:rsid w:val="0055281B"/>
    <w:rsid w:val="0057197D"/>
    <w:rsid w:val="00592B9E"/>
    <w:rsid w:val="00597A8E"/>
    <w:rsid w:val="005C1AF8"/>
    <w:rsid w:val="005C37B2"/>
    <w:rsid w:val="005D6E76"/>
    <w:rsid w:val="005E0B5E"/>
    <w:rsid w:val="005E5DC1"/>
    <w:rsid w:val="005F4A29"/>
    <w:rsid w:val="006055F1"/>
    <w:rsid w:val="006538AA"/>
    <w:rsid w:val="006802C2"/>
    <w:rsid w:val="006822A9"/>
    <w:rsid w:val="006B15E0"/>
    <w:rsid w:val="007131E0"/>
    <w:rsid w:val="007252F7"/>
    <w:rsid w:val="00735889"/>
    <w:rsid w:val="00775479"/>
    <w:rsid w:val="00793865"/>
    <w:rsid w:val="007B23B1"/>
    <w:rsid w:val="007C42D2"/>
    <w:rsid w:val="007D5A58"/>
    <w:rsid w:val="007E38AC"/>
    <w:rsid w:val="007F1212"/>
    <w:rsid w:val="00843493"/>
    <w:rsid w:val="008A22C3"/>
    <w:rsid w:val="008C592C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314F3"/>
    <w:rsid w:val="00A568C6"/>
    <w:rsid w:val="00A80BA6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4A4E"/>
    <w:rsid w:val="00B76DE7"/>
    <w:rsid w:val="00BC0C07"/>
    <w:rsid w:val="00BC135A"/>
    <w:rsid w:val="00C05B88"/>
    <w:rsid w:val="00C07A12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52B3F"/>
    <w:rsid w:val="00DA688F"/>
    <w:rsid w:val="00DA773D"/>
    <w:rsid w:val="00DE00B6"/>
    <w:rsid w:val="00DF0285"/>
    <w:rsid w:val="00E0277B"/>
    <w:rsid w:val="00E07CAC"/>
    <w:rsid w:val="00E212BC"/>
    <w:rsid w:val="00E56E8F"/>
    <w:rsid w:val="00E65068"/>
    <w:rsid w:val="00E70B25"/>
    <w:rsid w:val="00E74EA9"/>
    <w:rsid w:val="00E8503D"/>
    <w:rsid w:val="00E93F82"/>
    <w:rsid w:val="00E95C47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54348"/>
    <w:rsid w:val="00F92467"/>
    <w:rsid w:val="00FA2989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CA89-51BA-4163-BBA8-41647234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1674</Words>
  <Characters>955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2018.04.16   ĮSAKYMAS   Nr. A-1286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2018.04.16   ĮSAKYMAS   Nr. A-1286</dc:title>
  <dc:subject>DĖL DAUGIABUČIO NAMO GAILUTĖS G. 20 BENDROJO NAUDOJIMO OBJEKTŲ ADMINISTRATORIAUS SKYRIMO</dc:subject>
  <dc:creator>Daugiabučių namų administravimo ir renovavimo  skyrius</dc:creator>
  <cp:lastModifiedBy>Nijolė Ivaškevičienė</cp:lastModifiedBy>
  <cp:revision>2</cp:revision>
  <cp:lastPrinted>2017-01-19T09:22:00Z</cp:lastPrinted>
  <dcterms:created xsi:type="dcterms:W3CDTF">2018-04-16T06:38:00Z</dcterms:created>
  <dcterms:modified xsi:type="dcterms:W3CDTF">2018-04-16T06:38:00Z</dcterms:modified>
</cp:coreProperties>
</file>