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261227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E463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70860" w:rsidRPr="00224D9D">
              <w:rPr>
                <w:b/>
                <w:noProof/>
              </w:rPr>
              <w:t>DĖL DAUGIABUČI</w:t>
            </w:r>
            <w:r w:rsidR="00270860">
              <w:rPr>
                <w:b/>
                <w:noProof/>
              </w:rPr>
              <w:t>O</w:t>
            </w:r>
            <w:r w:rsidR="00270860" w:rsidRPr="00224D9D">
              <w:rPr>
                <w:b/>
                <w:noProof/>
              </w:rPr>
              <w:t xml:space="preserve"> NAM</w:t>
            </w:r>
            <w:r w:rsidR="00270860">
              <w:rPr>
                <w:b/>
                <w:noProof/>
              </w:rPr>
              <w:t xml:space="preserve">O VERKIŲ G. 22 </w:t>
            </w:r>
            <w:r w:rsidR="00270860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270860">
              <w:rPr>
                <w:noProof/>
              </w:rPr>
              <w:t>kovo 15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270860">
              <w:rPr>
                <w:noProof/>
              </w:rPr>
              <w:t>892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</w:t>
      </w:r>
      <w:r w:rsidR="00251544">
        <w:t xml:space="preserve">                  </w:t>
      </w:r>
      <w:r w:rsidRPr="00F606DA">
        <w:t xml:space="preserve">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251544">
        <w:t xml:space="preserve">                 </w:t>
      </w:r>
      <w:r w:rsidRPr="00E766D7">
        <w:t xml:space="preserve"> 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0E463D">
        <w:t>Verkių g. 22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3964D9">
        <w:t>omisijos 2018</w:t>
      </w:r>
      <w:r w:rsidRPr="003727F0">
        <w:t xml:space="preserve"> m. </w:t>
      </w:r>
      <w:r w:rsidR="000E463D">
        <w:t>kovo 2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3964D9" w:rsidRPr="001937C0">
        <w:t xml:space="preserve">kovo </w:t>
      </w:r>
      <w:r w:rsidR="001937C0" w:rsidRPr="001937C0">
        <w:t>7</w:t>
      </w:r>
      <w:r w:rsidR="00F87F58" w:rsidRPr="001937C0">
        <w:t xml:space="preserve"> </w:t>
      </w:r>
      <w:r w:rsidR="00224D9D" w:rsidRPr="001937C0">
        <w:t>d. posėdžio protokolą</w:t>
      </w:r>
      <w:r w:rsidR="00C30C97" w:rsidRPr="001937C0">
        <w:t xml:space="preserve"> </w:t>
      </w:r>
      <w:r w:rsidR="00B75FF1" w:rsidRPr="001937C0">
        <w:t xml:space="preserve">             </w:t>
      </w:r>
      <w:r w:rsidR="0024673B">
        <w:t xml:space="preserve">                   </w:t>
      </w:r>
      <w:r w:rsidR="00B75FF1" w:rsidRPr="001937C0">
        <w:t xml:space="preserve">               </w:t>
      </w:r>
      <w:r w:rsidR="00224D9D" w:rsidRPr="001937C0">
        <w:t>Nr. 53-4-</w:t>
      </w:r>
      <w:r w:rsidR="001937C0" w:rsidRPr="001937C0">
        <w:t>172</w:t>
      </w:r>
      <w:r w:rsidR="005E0795" w:rsidRPr="001937C0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3964D9">
        <w:rPr>
          <w:szCs w:val="24"/>
        </w:rPr>
        <w:t xml:space="preserve">bučio namo </w:t>
      </w:r>
      <w:r w:rsidR="000E463D">
        <w:rPr>
          <w:szCs w:val="24"/>
        </w:rPr>
        <w:t>Verkių g. 22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0E463D">
        <w:rPr>
          <w:szCs w:val="24"/>
        </w:rPr>
        <w:t xml:space="preserve"> – 1317,21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0E463D">
        <w:rPr>
          <w:szCs w:val="24"/>
        </w:rPr>
        <w:t>paskirties patalpų skaičius – 25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3964D9">
        <w:rPr>
          <w:szCs w:val="24"/>
        </w:rPr>
        <w:t>o nam</w:t>
      </w:r>
      <w:r w:rsidR="000E463D">
        <w:rPr>
          <w:szCs w:val="24"/>
        </w:rPr>
        <w:t>o Verkių g. 22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9441E7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6014"/>
    <w:rsid w:val="000659B1"/>
    <w:rsid w:val="000715ED"/>
    <w:rsid w:val="00071A1A"/>
    <w:rsid w:val="0009640A"/>
    <w:rsid w:val="000B10D8"/>
    <w:rsid w:val="000E09B8"/>
    <w:rsid w:val="000E463D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937C0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4673B"/>
    <w:rsid w:val="00251544"/>
    <w:rsid w:val="00270860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4D9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C03D-F913-4183-B06A-1810801B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1779</Words>
  <Characters>1015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2018.03.15   ĮSAKYMAS   Nr. A-892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2018.03.15   ĮSAKYMAS   Nr. A-892</dc:title>
  <dc:subject>DĖL DAUGIABUČIO NAMO VERKIŲ G. 22 BENDROJO NAUDOJIMO OBJEKTŲ ADMINISTRATORIAUS SKYRIMO</dc:subject>
  <dc:creator>Daugiabučių namų administravimo renovavimo skyrius</dc:creator>
  <cp:lastModifiedBy>Nijolė Ivaškevičienė</cp:lastModifiedBy>
  <cp:revision>2</cp:revision>
  <cp:lastPrinted>2018-03-15T07:34:00Z</cp:lastPrinted>
  <dcterms:created xsi:type="dcterms:W3CDTF">2018-03-15T07:45:00Z</dcterms:created>
  <dcterms:modified xsi:type="dcterms:W3CDTF">2018-03-15T07:45:00Z</dcterms:modified>
</cp:coreProperties>
</file>