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31734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4249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42359" w:rsidRPr="00224D9D">
              <w:rPr>
                <w:b/>
                <w:noProof/>
              </w:rPr>
              <w:t>DĖL DAUGIABUČI</w:t>
            </w:r>
            <w:r w:rsidR="00E42359">
              <w:rPr>
                <w:b/>
                <w:noProof/>
              </w:rPr>
              <w:t>O</w:t>
            </w:r>
            <w:r w:rsidR="00E42359" w:rsidRPr="00224D9D">
              <w:rPr>
                <w:b/>
                <w:noProof/>
              </w:rPr>
              <w:t xml:space="preserve"> NAM</w:t>
            </w:r>
            <w:r w:rsidR="00E42359">
              <w:rPr>
                <w:b/>
                <w:noProof/>
              </w:rPr>
              <w:t xml:space="preserve">O VERKIŲ G. 20 </w:t>
            </w:r>
            <w:r w:rsidR="00E42359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E42359">
              <w:rPr>
                <w:noProof/>
              </w:rPr>
              <w:t>kovo 23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E42359">
              <w:rPr>
                <w:noProof/>
              </w:rPr>
              <w:t>1007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5A4109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</w:t>
      </w:r>
      <w:r w:rsidR="002C6646">
        <w:t xml:space="preserve">                   </w:t>
      </w:r>
      <w:r w:rsidRPr="00F606DA">
        <w:t xml:space="preserve">     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2C6646">
        <w:t xml:space="preserve"> 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B42494">
        <w:t>Verkių g. 20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A32947">
        <w:t>omisijos 2018</w:t>
      </w:r>
      <w:r w:rsidRPr="003727F0">
        <w:t xml:space="preserve"> m. </w:t>
      </w:r>
      <w:r w:rsidR="00B42494">
        <w:t>kovo 7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5A4109">
        <w:t>2018</w:t>
      </w:r>
      <w:r w:rsidR="00224D9D" w:rsidRPr="005A4109">
        <w:t xml:space="preserve"> m. </w:t>
      </w:r>
      <w:r w:rsidR="006F4520" w:rsidRPr="00E613C1">
        <w:t xml:space="preserve">kovo </w:t>
      </w:r>
      <w:r w:rsidR="00E613C1" w:rsidRPr="00E613C1">
        <w:t>13</w:t>
      </w:r>
      <w:r w:rsidR="00F87F58" w:rsidRPr="00E613C1">
        <w:t xml:space="preserve"> </w:t>
      </w:r>
      <w:r w:rsidR="00224D9D" w:rsidRPr="00E613C1">
        <w:t>d. posėdžio protokolą</w:t>
      </w:r>
      <w:r w:rsidR="00C30C97" w:rsidRPr="00E613C1">
        <w:t xml:space="preserve"> </w:t>
      </w:r>
      <w:r w:rsidR="00224D9D" w:rsidRPr="00E613C1">
        <w:t>Nr. 53-4-</w:t>
      </w:r>
      <w:r w:rsidR="00E613C1" w:rsidRPr="00E613C1">
        <w:t>178</w:t>
      </w:r>
      <w:r w:rsidR="005E0795" w:rsidRPr="00E613C1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5A4109">
        <w:rPr>
          <w:szCs w:val="24"/>
        </w:rPr>
        <w:t>1. S k i r i u penkeriems metams UAB ,,Būsto</w:t>
      </w:r>
      <w:r w:rsidRPr="003727F0">
        <w:rPr>
          <w:szCs w:val="24"/>
        </w:rPr>
        <w:t xml:space="preserve">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7449FA">
        <w:rPr>
          <w:szCs w:val="24"/>
        </w:rPr>
        <w:t>ugia</w:t>
      </w:r>
      <w:r w:rsidR="00E30040">
        <w:rPr>
          <w:szCs w:val="24"/>
        </w:rPr>
        <w:t>bučio</w:t>
      </w:r>
      <w:r w:rsidR="00B42494">
        <w:rPr>
          <w:szCs w:val="24"/>
        </w:rPr>
        <w:t xml:space="preserve"> namo Verkių g. 20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B42494">
        <w:rPr>
          <w:szCs w:val="24"/>
        </w:rPr>
        <w:t xml:space="preserve"> – 2609,52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6F4520">
        <w:rPr>
          <w:szCs w:val="24"/>
        </w:rPr>
        <w:t>paskirties patalpų</w:t>
      </w:r>
      <w:r w:rsidR="00B42494">
        <w:rPr>
          <w:szCs w:val="24"/>
        </w:rPr>
        <w:t xml:space="preserve"> skaičius – 50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B42494">
        <w:rPr>
          <w:szCs w:val="24"/>
        </w:rPr>
        <w:t>o namo Verkių g. 20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796B07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36242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80B4C"/>
    <w:rsid w:val="002B49AF"/>
    <w:rsid w:val="002B6F56"/>
    <w:rsid w:val="002C6646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A4109"/>
    <w:rsid w:val="005B3B15"/>
    <w:rsid w:val="005B44FB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C18AB"/>
    <w:rsid w:val="006F4520"/>
    <w:rsid w:val="007131E0"/>
    <w:rsid w:val="00735889"/>
    <w:rsid w:val="007449FA"/>
    <w:rsid w:val="00796B07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41E7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2947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42494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E6D84"/>
    <w:rsid w:val="00E07CAC"/>
    <w:rsid w:val="00E12F7E"/>
    <w:rsid w:val="00E212BC"/>
    <w:rsid w:val="00E26B15"/>
    <w:rsid w:val="00E30040"/>
    <w:rsid w:val="00E42359"/>
    <w:rsid w:val="00E56E8F"/>
    <w:rsid w:val="00E613C1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A87A-2B3C-442A-AC1D-90EA3270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1752</Words>
  <Characters>999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2018.03.23   ĮSAKYMAS   Nr. A-1007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2018.03.23   ĮSAKYMAS   Nr. A-1007</dc:title>
  <dc:subject>DĖL DAUGIABUČIO NAMO VERKIŲ G. 20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2018-03-23T11:36:00Z</dcterms:created>
  <dcterms:modified xsi:type="dcterms:W3CDTF">2018-03-23T11:36:00Z</dcterms:modified>
</cp:coreProperties>
</file>