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185064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F76B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92F66" w:rsidRPr="00224D9D">
              <w:rPr>
                <w:b/>
                <w:noProof/>
              </w:rPr>
              <w:t>DĖL DAUGIABUČI</w:t>
            </w:r>
            <w:r w:rsidR="00E92F66">
              <w:rPr>
                <w:b/>
                <w:noProof/>
              </w:rPr>
              <w:t>O</w:t>
            </w:r>
            <w:r w:rsidR="00E92F66" w:rsidRPr="00224D9D">
              <w:rPr>
                <w:b/>
                <w:noProof/>
              </w:rPr>
              <w:t xml:space="preserve"> NAM</w:t>
            </w:r>
            <w:r w:rsidR="00E92F66">
              <w:rPr>
                <w:b/>
                <w:noProof/>
              </w:rPr>
              <w:t xml:space="preserve">O TVIRTOVĖS AL. 17 </w:t>
            </w:r>
            <w:r w:rsidR="00E92F66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E92F66">
              <w:rPr>
                <w:noProof/>
              </w:rPr>
              <w:t>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E92F66">
              <w:rPr>
                <w:noProof/>
              </w:rPr>
              <w:t>747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</w:t>
      </w:r>
      <w:r w:rsidR="008A0FC4">
        <w:t xml:space="preserve">                  </w:t>
      </w:r>
      <w:r w:rsidRPr="00F606DA">
        <w:t xml:space="preserve">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 </w:t>
      </w:r>
      <w:r w:rsidR="008A0FC4">
        <w:t xml:space="preserve">                  </w:t>
      </w:r>
      <w:r w:rsidRPr="00E766D7">
        <w:t xml:space="preserve">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FE0F38">
        <w:t>Tvirtovės al. 17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A32947">
        <w:t>omisijos 2018</w:t>
      </w:r>
      <w:r w:rsidRPr="003727F0">
        <w:t xml:space="preserve"> m. </w:t>
      </w:r>
      <w:r w:rsidR="00CF76B5">
        <w:t>vasario 1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9E47DC">
        <w:t>vasario</w:t>
      </w:r>
      <w:r w:rsidR="00855F28" w:rsidRPr="002B6F56">
        <w:t xml:space="preserve"> </w:t>
      </w:r>
      <w:r w:rsidR="00CF76B5">
        <w:t>22</w:t>
      </w:r>
      <w:r w:rsidR="00F87F58" w:rsidRPr="002B6F56">
        <w:t xml:space="preserve"> </w:t>
      </w:r>
      <w:r w:rsidR="00224D9D" w:rsidRPr="002B6F56">
        <w:t>d. posėdžio protokolą</w:t>
      </w:r>
      <w:r w:rsidR="00C30C97" w:rsidRPr="002B6F56">
        <w:t xml:space="preserve"> </w:t>
      </w:r>
      <w:r w:rsidR="00B75FF1" w:rsidRPr="002B6F56">
        <w:t xml:space="preserve">                            </w:t>
      </w:r>
      <w:r w:rsidR="00224D9D" w:rsidRPr="002B6F56">
        <w:t>Nr. 53-4-</w:t>
      </w:r>
      <w:r w:rsidR="00CF76B5">
        <w:t>129</w:t>
      </w:r>
      <w:r w:rsidR="005E0795" w:rsidRPr="002B6F56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CF76B5">
        <w:rPr>
          <w:szCs w:val="24"/>
        </w:rPr>
        <w:t xml:space="preserve"> namo Tvirtovės al. 17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CF76B5">
        <w:rPr>
          <w:szCs w:val="24"/>
        </w:rPr>
        <w:t xml:space="preserve"> – 2644,12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CF76B5">
        <w:rPr>
          <w:szCs w:val="24"/>
        </w:rPr>
        <w:t>paskirties patalpų skaičius – 50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CF76B5">
        <w:rPr>
          <w:szCs w:val="24"/>
        </w:rPr>
        <w:t>o namo Tvirtovės al. 17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796B07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B6F56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35C4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109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7131E0"/>
    <w:rsid w:val="00735889"/>
    <w:rsid w:val="007449FA"/>
    <w:rsid w:val="00796425"/>
    <w:rsid w:val="00796B07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0FC4"/>
    <w:rsid w:val="008A22C3"/>
    <w:rsid w:val="008C0792"/>
    <w:rsid w:val="008D6B6B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9E47DC"/>
    <w:rsid w:val="00A15B24"/>
    <w:rsid w:val="00A314F3"/>
    <w:rsid w:val="00A32947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CF76B5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E6D84"/>
    <w:rsid w:val="00E07CAC"/>
    <w:rsid w:val="00E12F7E"/>
    <w:rsid w:val="00E212BC"/>
    <w:rsid w:val="00E26B15"/>
    <w:rsid w:val="00E30040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92F66"/>
    <w:rsid w:val="00EA745B"/>
    <w:rsid w:val="00EB2297"/>
    <w:rsid w:val="00EB3F1A"/>
    <w:rsid w:val="00EC3C7B"/>
    <w:rsid w:val="00EE1D6A"/>
    <w:rsid w:val="00EE5B8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0F38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4369-DDEE-46A4-AF7B-47EA0300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1782</Words>
  <Characters>1016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A-747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A-747</dc:title>
  <dc:subject>DĖL DAUGIABUČIO NAMO TVIRTOVĖS AL. 17 BENDROJO NAUDOJIMO OBJEKTŲ ADMINISTRATORIAUS SKYRIMO</dc:subject>
  <dc:creator>Daugiabučių namų administravimo ir renovavimo skyrius</dc:creator>
  <cp:lastModifiedBy>Nijolė Ivaškevičienė</cp:lastModifiedBy>
  <cp:revision>2</cp:revision>
  <cp:lastPrinted>2018-03-06T12:10:00Z</cp:lastPrinted>
  <dcterms:created xsi:type="dcterms:W3CDTF">2018-03-06T12:11:00Z</dcterms:created>
  <dcterms:modified xsi:type="dcterms:W3CDTF">2018-03-06T12:11:00Z</dcterms:modified>
</cp:coreProperties>
</file>