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 w:rsidP="0014197F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14197F">
              <w:rPr>
                <w:b/>
                <w:noProof/>
              </w:rPr>
              <w:t xml:space="preserve">   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200592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E284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30DC7" w:rsidRPr="00224D9D">
              <w:rPr>
                <w:b/>
                <w:noProof/>
              </w:rPr>
              <w:t>DĖL DAUGIABUČI</w:t>
            </w:r>
            <w:r w:rsidR="00430DC7">
              <w:rPr>
                <w:b/>
                <w:noProof/>
              </w:rPr>
              <w:t>O</w:t>
            </w:r>
            <w:r w:rsidR="00430DC7" w:rsidRPr="00224D9D">
              <w:rPr>
                <w:b/>
                <w:noProof/>
              </w:rPr>
              <w:t xml:space="preserve"> NAM</w:t>
            </w:r>
            <w:r w:rsidR="00430DC7">
              <w:rPr>
                <w:b/>
                <w:noProof/>
              </w:rPr>
              <w:t xml:space="preserve">O TUNELIO G. 45 </w:t>
            </w:r>
            <w:r w:rsidR="00430DC7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430DC7">
              <w:rPr>
                <w:noProof/>
              </w:rPr>
              <w:t>kovo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430DC7">
              <w:rPr>
                <w:noProof/>
              </w:rPr>
              <w:t>799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</w:t>
      </w:r>
      <w:r w:rsidR="00BE7E8A">
        <w:t xml:space="preserve">                  </w:t>
      </w:r>
      <w:r w:rsidRPr="00F606DA">
        <w:t xml:space="preserve">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BE7E8A">
        <w:t xml:space="preserve"> 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3E284A">
        <w:t>Tunelio g. 45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6F3EC9">
        <w:t>vasario 21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1F2111">
        <w:t>2018</w:t>
      </w:r>
      <w:r w:rsidR="00224D9D" w:rsidRPr="001F2111">
        <w:t xml:space="preserve"> m. </w:t>
      </w:r>
      <w:r w:rsidR="001F2111" w:rsidRPr="001F2111">
        <w:t>kovo 2</w:t>
      </w:r>
      <w:r w:rsidR="00F87F58" w:rsidRPr="001F2111">
        <w:t xml:space="preserve"> </w:t>
      </w:r>
      <w:r w:rsidR="00224D9D" w:rsidRPr="001F2111">
        <w:t>d. posėdžio protokolą</w:t>
      </w:r>
      <w:r w:rsidR="00C30C97" w:rsidRPr="001F2111">
        <w:t xml:space="preserve"> </w:t>
      </w:r>
      <w:r w:rsidR="00B75FF1" w:rsidRPr="001F2111">
        <w:t xml:space="preserve">               </w:t>
      </w:r>
      <w:r w:rsidR="00BE7E8A">
        <w:t xml:space="preserve">                   </w:t>
      </w:r>
      <w:r w:rsidR="00B75FF1" w:rsidRPr="001F2111">
        <w:t xml:space="preserve">             </w:t>
      </w:r>
      <w:r w:rsidR="00224D9D" w:rsidRPr="001F2111">
        <w:t>Nr. 53-4-</w:t>
      </w:r>
      <w:r w:rsidR="001F2111" w:rsidRPr="001F2111">
        <w:t>161</w:t>
      </w:r>
      <w:r w:rsidR="005E0795" w:rsidRPr="001F2111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3E284A">
        <w:rPr>
          <w:szCs w:val="24"/>
        </w:rPr>
        <w:t>ugiabučio namo Tunelio g. 45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3E284A">
        <w:rPr>
          <w:szCs w:val="24"/>
        </w:rPr>
        <w:t xml:space="preserve"> – 1212,28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3E284A">
        <w:rPr>
          <w:szCs w:val="24"/>
        </w:rPr>
        <w:t>paskirties patalpų skaičius – 32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3E284A">
        <w:rPr>
          <w:szCs w:val="24"/>
        </w:rPr>
        <w:t>o namo Tunelio g. 45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3E284A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197F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1F2111"/>
    <w:rsid w:val="00201B2B"/>
    <w:rsid w:val="00204584"/>
    <w:rsid w:val="0022233C"/>
    <w:rsid w:val="00224D9D"/>
    <w:rsid w:val="00280B4C"/>
    <w:rsid w:val="002B49AF"/>
    <w:rsid w:val="002D61C5"/>
    <w:rsid w:val="002D61FD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284A"/>
    <w:rsid w:val="003E5494"/>
    <w:rsid w:val="0041063C"/>
    <w:rsid w:val="004116A3"/>
    <w:rsid w:val="00430DC7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24EBA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BE7E8A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7804-9BAE-438A-BAAA-79352B68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1784</Words>
  <Characters>1017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2018.03.8    ĮSAKYMAS   Nr. A-799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2018.03.8    ĮSAKYMAS   Nr. A-799</dc:title>
  <dc:subject>DĖL DAUGIABUČIO NAMO TUNELIO G. 45 BENDROJO NAUDOJIMO OBJEKTŲ ADMINISTRATORIAUS SKYRIMO</dc:subject>
  <dc:creator>Daugiabučių namų admnistravimo ir renovavimo skyrius</dc:creator>
  <cp:lastModifiedBy>Nijolė Ivaškevičienė</cp:lastModifiedBy>
  <cp:revision>2</cp:revision>
  <cp:lastPrinted>2018-03-08T07:06:00Z</cp:lastPrinted>
  <dcterms:created xsi:type="dcterms:W3CDTF">2018-03-08T07:19:00Z</dcterms:created>
  <dcterms:modified xsi:type="dcterms:W3CDTF">2018-03-08T07:19:00Z</dcterms:modified>
</cp:coreProperties>
</file>