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81851794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A46C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E6096" w:rsidRPr="00224D9D">
              <w:rPr>
                <w:b/>
                <w:noProof/>
              </w:rPr>
              <w:t>DĖL DAUGIABUČI</w:t>
            </w:r>
            <w:r w:rsidR="004E6096">
              <w:rPr>
                <w:b/>
                <w:noProof/>
              </w:rPr>
              <w:t>O</w:t>
            </w:r>
            <w:r w:rsidR="004E6096" w:rsidRPr="00224D9D">
              <w:rPr>
                <w:b/>
                <w:noProof/>
              </w:rPr>
              <w:t xml:space="preserve"> NAM</w:t>
            </w:r>
            <w:r w:rsidR="004E6096">
              <w:rPr>
                <w:b/>
                <w:noProof/>
              </w:rPr>
              <w:t>O</w:t>
            </w:r>
            <w:r w:rsidR="004E6096" w:rsidRPr="00224D9D">
              <w:rPr>
                <w:b/>
                <w:noProof/>
              </w:rPr>
              <w:t xml:space="preserve"> </w:t>
            </w:r>
            <w:r w:rsidR="004E6096">
              <w:rPr>
                <w:b/>
                <w:noProof/>
              </w:rPr>
              <w:t xml:space="preserve">TAIKOS PR. 60 </w:t>
            </w:r>
            <w:r w:rsidR="004E6096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012B">
              <w:t>2018 m. kovo 6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A2012B">
              <w:t>752</w:t>
            </w:r>
            <w:bookmarkStart w:id="12" w:name="_GoBack"/>
            <w:bookmarkEnd w:id="12"/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B97482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6E1E99">
        <w:t xml:space="preserve"> ir</w:t>
      </w:r>
      <w:r w:rsidRPr="00F606DA">
        <w:t xml:space="preserve"> 4.85</w:t>
      </w:r>
      <w:r>
        <w:t> </w:t>
      </w:r>
      <w:r w:rsidRPr="00F606DA">
        <w:t>straipsni</w:t>
      </w:r>
      <w:r w:rsidR="006E1E99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6E1E99">
        <w:t>, 20</w:t>
      </w:r>
      <w:r>
        <w:t xml:space="preserve"> ir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</w:t>
      </w:r>
      <w:r w:rsidR="00B97482">
        <w:t xml:space="preserve">vaduotojui </w:t>
      </w:r>
      <w:proofErr w:type="spellStart"/>
      <w:r w:rsidR="00B97482">
        <w:t>Romaldui</w:t>
      </w:r>
      <w:proofErr w:type="spellEnd"/>
      <w:r w:rsidR="00B97482">
        <w:t xml:space="preserve"> </w:t>
      </w:r>
      <w:proofErr w:type="spellStart"/>
      <w:r w:rsidR="00B97482">
        <w:t>Rabačiui</w:t>
      </w:r>
      <w:proofErr w:type="spellEnd"/>
      <w:r w:rsidR="00B97482" w:rsidRPr="00BF26B7">
        <w:t>“,</w:t>
      </w:r>
      <w:r>
        <w:t xml:space="preserve"> </w:t>
      </w:r>
      <w:r w:rsidR="00F606DA" w:rsidRPr="00E766D7">
        <w:t xml:space="preserve">Butų ir kitų patalpų savininkų balsavimo raštu </w:t>
      </w:r>
      <w:r w:rsidR="00E26B15" w:rsidRPr="00E766D7">
        <w:t>balsų skaičiavimo k</w:t>
      </w:r>
      <w:r w:rsidR="003E5494" w:rsidRPr="00E766D7">
        <w:t>omisijos 201</w:t>
      </w:r>
      <w:r w:rsidR="003B54D4">
        <w:t>8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3B54D4">
        <w:t xml:space="preserve">sausio </w:t>
      </w:r>
      <w:r w:rsidR="004E6096">
        <w:t>9</w:t>
      </w:r>
      <w:r w:rsidR="00DF5CD9">
        <w:t xml:space="preserve">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</w:t>
      </w:r>
      <w:r w:rsidR="004C77B3">
        <w:t>8</w:t>
      </w:r>
      <w:r w:rsidR="00224D9D" w:rsidRPr="00E766D7">
        <w:t xml:space="preserve"> m. </w:t>
      </w:r>
      <w:r w:rsidR="004E6096">
        <w:t>vasario</w:t>
      </w:r>
      <w:r w:rsidR="004C77B3">
        <w:t xml:space="preserve"> </w:t>
      </w:r>
      <w:r w:rsidR="004E6096">
        <w:t>7</w:t>
      </w:r>
      <w:r w:rsidR="00E26B15" w:rsidRPr="00E766D7">
        <w:t xml:space="preserve"> </w:t>
      </w:r>
      <w:r w:rsidR="00224D9D" w:rsidRPr="00E766D7">
        <w:t>d. posėdžio protokolą</w:t>
      </w:r>
      <w:r w:rsidR="007D6FC8" w:rsidRPr="00E766D7">
        <w:t xml:space="preserve"> </w:t>
      </w:r>
      <w:r w:rsidR="00224D9D" w:rsidRPr="00E766D7">
        <w:t>Nr.</w:t>
      </w:r>
      <w:r w:rsidR="006E1E99">
        <w:t xml:space="preserve"> </w:t>
      </w:r>
      <w:r w:rsidR="00224D9D" w:rsidRPr="00E766D7">
        <w:t>53-4-</w:t>
      </w:r>
      <w:r w:rsidR="004E6096">
        <w:t>90</w:t>
      </w:r>
      <w:r w:rsidR="003E5494" w:rsidRPr="00E766D7">
        <w:t>:</w:t>
      </w:r>
    </w:p>
    <w:p w:rsidR="003E5494" w:rsidRDefault="00F1632C" w:rsidP="00B97482">
      <w:pPr>
        <w:pStyle w:val="Pagrindinistekstas"/>
        <w:spacing w:line="31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CE4546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4E6096">
        <w:rPr>
          <w:szCs w:val="24"/>
        </w:rPr>
        <w:t>Taikos pr. 60</w:t>
      </w:r>
      <w:r w:rsidR="003E5494" w:rsidRPr="00E766D7">
        <w:rPr>
          <w:szCs w:val="24"/>
        </w:rPr>
        <w:t xml:space="preserve"> </w:t>
      </w:r>
      <w:r w:rsidR="00CE4546" w:rsidRPr="000707A2">
        <w:t xml:space="preserve">(namo naudingasis </w:t>
      </w:r>
      <w:r w:rsidR="002D3B4A">
        <w:t xml:space="preserve">            </w:t>
      </w:r>
      <w:r w:rsidR="00CE4546" w:rsidRPr="00165B72">
        <w:t xml:space="preserve">plotas – </w:t>
      </w:r>
      <w:r w:rsidR="004E6096">
        <w:t>3690,56</w:t>
      </w:r>
      <w:r w:rsidR="00CE4546" w:rsidRPr="00165B72">
        <w:t xml:space="preserve"> kv. m, gyvenamosios paskirties patalpų skaičius – </w:t>
      </w:r>
      <w:r w:rsidR="004E6096">
        <w:t>71, ne</w:t>
      </w:r>
      <w:r w:rsidR="004E6096" w:rsidRPr="00165B72">
        <w:t xml:space="preserve">gyvenamosios paskirties patalpų skaičius – </w:t>
      </w:r>
      <w:r w:rsidR="004E6096">
        <w:t>1</w:t>
      </w:r>
      <w:r w:rsidR="00CE4546">
        <w:t xml:space="preserve">) </w:t>
      </w:r>
      <w:r w:rsidR="003E5494" w:rsidRPr="00E766D7">
        <w:rPr>
          <w:szCs w:val="24"/>
        </w:rPr>
        <w:t>bendrojo naudojimo objektų administrat</w:t>
      </w:r>
      <w:r w:rsidR="00DF5CD9">
        <w:rPr>
          <w:szCs w:val="24"/>
        </w:rPr>
        <w:t>ore (toliau – administra</w:t>
      </w:r>
      <w:r w:rsidR="00CE4546">
        <w:rPr>
          <w:szCs w:val="24"/>
        </w:rPr>
        <w:t>torius).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CE4546">
        <w:rPr>
          <w:szCs w:val="24"/>
        </w:rPr>
        <w:t>o</w:t>
      </w:r>
      <w:r w:rsidR="00201B2B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E57B77">
        <w:rPr>
          <w:szCs w:val="24"/>
        </w:rPr>
        <w:t>Taikos pr. 60</w:t>
      </w:r>
      <w:r w:rsidR="00201B2B">
        <w:rPr>
          <w:szCs w:val="24"/>
        </w:rPr>
        <w:t xml:space="preserve">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B72ADC">
        <w:rPr>
          <w:szCs w:val="24"/>
        </w:rPr>
        <w:t>290</w:t>
      </w:r>
      <w:r w:rsidR="0045045B">
        <w:rPr>
          <w:szCs w:val="24"/>
        </w:rPr>
        <w:t xml:space="preserve"> </w:t>
      </w:r>
      <w:proofErr w:type="spellStart"/>
      <w:r w:rsidR="0045045B">
        <w:rPr>
          <w:szCs w:val="24"/>
        </w:rPr>
        <w:t>Eur</w:t>
      </w:r>
      <w:proofErr w:type="spellEnd"/>
      <w:r w:rsidR="0045045B">
        <w:rPr>
          <w:szCs w:val="24"/>
        </w:rPr>
        <w:t xml:space="preserve"> už 1 kv. m (su PVM);</w:t>
      </w:r>
    </w:p>
    <w:p w:rsidR="00F1632C" w:rsidRDefault="0045045B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B97482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9E" w:rsidRDefault="00DD369E">
      <w:r>
        <w:separator/>
      </w:r>
    </w:p>
  </w:endnote>
  <w:endnote w:type="continuationSeparator" w:id="0">
    <w:p w:rsidR="00DD369E" w:rsidRDefault="00DD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9E" w:rsidRDefault="00DD369E">
      <w:pPr>
        <w:pStyle w:val="Porat"/>
        <w:spacing w:before="240"/>
      </w:pPr>
    </w:p>
  </w:footnote>
  <w:footnote w:type="continuationSeparator" w:id="0">
    <w:p w:rsidR="00DD369E" w:rsidRDefault="00DD3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45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37664"/>
    <w:rsid w:val="000659B1"/>
    <w:rsid w:val="000715ED"/>
    <w:rsid w:val="00071A1A"/>
    <w:rsid w:val="000817ED"/>
    <w:rsid w:val="0009640A"/>
    <w:rsid w:val="000A3A8D"/>
    <w:rsid w:val="000B10D8"/>
    <w:rsid w:val="000B68BE"/>
    <w:rsid w:val="000E09B8"/>
    <w:rsid w:val="000E4080"/>
    <w:rsid w:val="000E4C96"/>
    <w:rsid w:val="000E5CFC"/>
    <w:rsid w:val="00124D06"/>
    <w:rsid w:val="00145F0B"/>
    <w:rsid w:val="00153328"/>
    <w:rsid w:val="0015786D"/>
    <w:rsid w:val="00161BBA"/>
    <w:rsid w:val="00165B72"/>
    <w:rsid w:val="00181B1A"/>
    <w:rsid w:val="001903A4"/>
    <w:rsid w:val="001C44D8"/>
    <w:rsid w:val="001C709D"/>
    <w:rsid w:val="001D5E4E"/>
    <w:rsid w:val="001F058E"/>
    <w:rsid w:val="001F68F4"/>
    <w:rsid w:val="00201B2B"/>
    <w:rsid w:val="00204584"/>
    <w:rsid w:val="00224D9D"/>
    <w:rsid w:val="00233213"/>
    <w:rsid w:val="00251D8D"/>
    <w:rsid w:val="00280B4C"/>
    <w:rsid w:val="002A46C3"/>
    <w:rsid w:val="002B49AF"/>
    <w:rsid w:val="002C1E8C"/>
    <w:rsid w:val="002C1FD2"/>
    <w:rsid w:val="002D3B4A"/>
    <w:rsid w:val="002D61C5"/>
    <w:rsid w:val="002E37E8"/>
    <w:rsid w:val="002F2510"/>
    <w:rsid w:val="00312ABE"/>
    <w:rsid w:val="00323286"/>
    <w:rsid w:val="00325E29"/>
    <w:rsid w:val="00327053"/>
    <w:rsid w:val="00352FA0"/>
    <w:rsid w:val="00354EAE"/>
    <w:rsid w:val="00363F96"/>
    <w:rsid w:val="00375CE7"/>
    <w:rsid w:val="003822B1"/>
    <w:rsid w:val="00387365"/>
    <w:rsid w:val="003977F7"/>
    <w:rsid w:val="003A3048"/>
    <w:rsid w:val="003B54D4"/>
    <w:rsid w:val="003B6ADD"/>
    <w:rsid w:val="003C5423"/>
    <w:rsid w:val="003E5494"/>
    <w:rsid w:val="0041063C"/>
    <w:rsid w:val="004116A3"/>
    <w:rsid w:val="0045045B"/>
    <w:rsid w:val="00464C63"/>
    <w:rsid w:val="0048315C"/>
    <w:rsid w:val="00497C5C"/>
    <w:rsid w:val="004B1502"/>
    <w:rsid w:val="004C4CCF"/>
    <w:rsid w:val="004C77B3"/>
    <w:rsid w:val="004D02A4"/>
    <w:rsid w:val="004E48A9"/>
    <w:rsid w:val="004E6096"/>
    <w:rsid w:val="005060C0"/>
    <w:rsid w:val="0051028C"/>
    <w:rsid w:val="005131AB"/>
    <w:rsid w:val="00515715"/>
    <w:rsid w:val="0055281B"/>
    <w:rsid w:val="00557989"/>
    <w:rsid w:val="0057197D"/>
    <w:rsid w:val="0058127D"/>
    <w:rsid w:val="00583D9C"/>
    <w:rsid w:val="005B3B15"/>
    <w:rsid w:val="005C1AF8"/>
    <w:rsid w:val="005C37B2"/>
    <w:rsid w:val="005D4E25"/>
    <w:rsid w:val="005E0B5E"/>
    <w:rsid w:val="005E5DC1"/>
    <w:rsid w:val="005F7E84"/>
    <w:rsid w:val="00600BB5"/>
    <w:rsid w:val="006055F1"/>
    <w:rsid w:val="00621333"/>
    <w:rsid w:val="00665220"/>
    <w:rsid w:val="00667DED"/>
    <w:rsid w:val="006802C2"/>
    <w:rsid w:val="00693187"/>
    <w:rsid w:val="006C18AB"/>
    <w:rsid w:val="006E1E99"/>
    <w:rsid w:val="007131E0"/>
    <w:rsid w:val="00735889"/>
    <w:rsid w:val="00740ABB"/>
    <w:rsid w:val="007A3015"/>
    <w:rsid w:val="007A327A"/>
    <w:rsid w:val="007B23B1"/>
    <w:rsid w:val="007C2A1B"/>
    <w:rsid w:val="007C42D2"/>
    <w:rsid w:val="007D6FC8"/>
    <w:rsid w:val="007E0862"/>
    <w:rsid w:val="007E38AC"/>
    <w:rsid w:val="007E4361"/>
    <w:rsid w:val="00830F05"/>
    <w:rsid w:val="008312B5"/>
    <w:rsid w:val="008473F4"/>
    <w:rsid w:val="00861712"/>
    <w:rsid w:val="008A22C3"/>
    <w:rsid w:val="008A54E6"/>
    <w:rsid w:val="008D6B6B"/>
    <w:rsid w:val="008E1909"/>
    <w:rsid w:val="009106E2"/>
    <w:rsid w:val="00920A11"/>
    <w:rsid w:val="00947AE6"/>
    <w:rsid w:val="00956B71"/>
    <w:rsid w:val="009650B6"/>
    <w:rsid w:val="00975094"/>
    <w:rsid w:val="009846F2"/>
    <w:rsid w:val="00987798"/>
    <w:rsid w:val="00990DD1"/>
    <w:rsid w:val="00994525"/>
    <w:rsid w:val="00994D9D"/>
    <w:rsid w:val="009A263D"/>
    <w:rsid w:val="009A755A"/>
    <w:rsid w:val="009B63BB"/>
    <w:rsid w:val="009D04B9"/>
    <w:rsid w:val="009F0733"/>
    <w:rsid w:val="00A15B24"/>
    <w:rsid w:val="00A2012B"/>
    <w:rsid w:val="00A314F3"/>
    <w:rsid w:val="00A47B0F"/>
    <w:rsid w:val="00A61FE6"/>
    <w:rsid w:val="00A63DFF"/>
    <w:rsid w:val="00AA61AA"/>
    <w:rsid w:val="00AB6A55"/>
    <w:rsid w:val="00AB77D5"/>
    <w:rsid w:val="00AB7959"/>
    <w:rsid w:val="00AD2D4D"/>
    <w:rsid w:val="00AE1F77"/>
    <w:rsid w:val="00AE61D0"/>
    <w:rsid w:val="00AF705A"/>
    <w:rsid w:val="00B00343"/>
    <w:rsid w:val="00B00BB6"/>
    <w:rsid w:val="00B27858"/>
    <w:rsid w:val="00B35EAB"/>
    <w:rsid w:val="00B54891"/>
    <w:rsid w:val="00B569EB"/>
    <w:rsid w:val="00B6764B"/>
    <w:rsid w:val="00B72ADC"/>
    <w:rsid w:val="00B72C8A"/>
    <w:rsid w:val="00B839DE"/>
    <w:rsid w:val="00B84DFA"/>
    <w:rsid w:val="00B97482"/>
    <w:rsid w:val="00BA33EB"/>
    <w:rsid w:val="00BC0C07"/>
    <w:rsid w:val="00BC2702"/>
    <w:rsid w:val="00BD1A39"/>
    <w:rsid w:val="00BF26B7"/>
    <w:rsid w:val="00C07A12"/>
    <w:rsid w:val="00C27EAE"/>
    <w:rsid w:val="00C33E47"/>
    <w:rsid w:val="00C545E8"/>
    <w:rsid w:val="00C6636C"/>
    <w:rsid w:val="00C82B82"/>
    <w:rsid w:val="00CA44CC"/>
    <w:rsid w:val="00CC7AA0"/>
    <w:rsid w:val="00CE4546"/>
    <w:rsid w:val="00D04383"/>
    <w:rsid w:val="00D04658"/>
    <w:rsid w:val="00D30617"/>
    <w:rsid w:val="00D35D27"/>
    <w:rsid w:val="00D52B3F"/>
    <w:rsid w:val="00D61316"/>
    <w:rsid w:val="00D86563"/>
    <w:rsid w:val="00D9318F"/>
    <w:rsid w:val="00D957A4"/>
    <w:rsid w:val="00DA688F"/>
    <w:rsid w:val="00DD369E"/>
    <w:rsid w:val="00DE6D84"/>
    <w:rsid w:val="00DF342D"/>
    <w:rsid w:val="00DF5CD9"/>
    <w:rsid w:val="00E07CAC"/>
    <w:rsid w:val="00E212BC"/>
    <w:rsid w:val="00E26B15"/>
    <w:rsid w:val="00E305E0"/>
    <w:rsid w:val="00E409A8"/>
    <w:rsid w:val="00E44B7F"/>
    <w:rsid w:val="00E56E8F"/>
    <w:rsid w:val="00E57B77"/>
    <w:rsid w:val="00E65068"/>
    <w:rsid w:val="00E6567D"/>
    <w:rsid w:val="00E70B25"/>
    <w:rsid w:val="00E74EA9"/>
    <w:rsid w:val="00E75E61"/>
    <w:rsid w:val="00E766D7"/>
    <w:rsid w:val="00E8374C"/>
    <w:rsid w:val="00E84363"/>
    <w:rsid w:val="00E84B0E"/>
    <w:rsid w:val="00E8503D"/>
    <w:rsid w:val="00EA745B"/>
    <w:rsid w:val="00EB2297"/>
    <w:rsid w:val="00EB3F1A"/>
    <w:rsid w:val="00EC306B"/>
    <w:rsid w:val="00EC3C7B"/>
    <w:rsid w:val="00EE1D6A"/>
    <w:rsid w:val="00EF3C6D"/>
    <w:rsid w:val="00EF40B3"/>
    <w:rsid w:val="00F0391F"/>
    <w:rsid w:val="00F1632C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B7041"/>
    <w:rsid w:val="00FC790A"/>
    <w:rsid w:val="00FE266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D720-FC95-4DA6-AE7C-BA2F9FBC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4</TotalTime>
  <Pages>1</Pages>
  <Words>352</Words>
  <Characters>2356</Characters>
  <Application>Microsoft Office Word</Application>
  <DocSecurity>0</DocSecurity>
  <Lines>50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..   ĮSAKYMAS   Nr. A-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2018.03.6    ĮSAKYMAS   Nr. A-</dc:title>
  <dc:subject>DĖL DAUGIABUČIO NAMO TAIKOS PR. 60 BENDROJO NAUDOJIMO OBJEKTŲ ADMINISTRATORIAUS SKYRIMO</dc:subject>
  <dc:creator>Daugiabučių namų administravimo ir renovavimo skyrius</dc:creator>
  <cp:lastModifiedBy>Aušra Kazlauskienė</cp:lastModifiedBy>
  <cp:revision>3</cp:revision>
  <cp:lastPrinted>2018-02-19T08:06:00Z</cp:lastPrinted>
  <dcterms:created xsi:type="dcterms:W3CDTF">2018-03-06T12:27:00Z</dcterms:created>
  <dcterms:modified xsi:type="dcterms:W3CDTF">2018-03-06T12:30:00Z</dcterms:modified>
</cp:coreProperties>
</file>