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30951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9047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F24AB" w:rsidRPr="0051456B">
              <w:rPr>
                <w:b/>
                <w:noProof/>
              </w:rPr>
              <w:t>DĖL DAUGIABUČI</w:t>
            </w:r>
            <w:r w:rsidR="00CF24AB">
              <w:rPr>
                <w:b/>
                <w:noProof/>
              </w:rPr>
              <w:t>O</w:t>
            </w:r>
            <w:r w:rsidR="00CF24AB" w:rsidRPr="0051456B">
              <w:rPr>
                <w:b/>
                <w:noProof/>
              </w:rPr>
              <w:t xml:space="preserve"> NAM</w:t>
            </w:r>
            <w:r w:rsidR="00CF24AB">
              <w:rPr>
                <w:b/>
                <w:noProof/>
              </w:rPr>
              <w:t>O</w:t>
            </w:r>
            <w:r w:rsidR="00CF24AB" w:rsidRPr="0051456B">
              <w:rPr>
                <w:b/>
                <w:noProof/>
              </w:rPr>
              <w:t xml:space="preserve"> </w:t>
            </w:r>
            <w:r w:rsidR="00CF24AB">
              <w:rPr>
                <w:b/>
                <w:noProof/>
              </w:rPr>
              <w:t xml:space="preserve">SAVANORIŲ PR. 60 </w:t>
            </w:r>
            <w:r w:rsidR="00CF24AB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CF24AB">
              <w:rPr>
                <w:noProof/>
              </w:rPr>
              <w:t>kovo 23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F24AB">
              <w:t>A-1002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4757A2" w:rsidRDefault="0051456B" w:rsidP="00CA1DFB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3B2C74">
        <w:t xml:space="preserve"> </w:t>
      </w:r>
      <w:r w:rsidR="00A4442C" w:rsidRPr="004C176D">
        <w:t>straipsniais</w:t>
      </w:r>
      <w:r w:rsidR="00A4442C">
        <w:t xml:space="preserve"> </w:t>
      </w:r>
      <w:r w:rsidR="003B2C74">
        <w:t>ir 4.251 straipsnio 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B33B76">
        <w:t>19, 20 ir</w:t>
      </w:r>
      <w:r w:rsidR="00F2198F" w:rsidRPr="00DA773D">
        <w:t xml:space="preserve"> </w:t>
      </w:r>
      <w:bookmarkStart w:id="14" w:name="_GoBack"/>
      <w:bookmarkEnd w:id="14"/>
      <w:r w:rsidR="00F2198F" w:rsidRPr="00DA773D">
        <w:t>21</w:t>
      </w:r>
      <w:r w:rsidR="00E57889">
        <w:rPr>
          <w:b/>
        </w:rPr>
        <w:t xml:space="preserve"> </w:t>
      </w:r>
      <w:r w:rsidRPr="00DA773D">
        <w:t>punktais</w:t>
      </w:r>
      <w:r w:rsidR="00B33B76">
        <w:t>,</w:t>
      </w:r>
      <w:r w:rsidR="00CA1DFB" w:rsidRPr="00CA1DFB">
        <w:rPr>
          <w:szCs w:val="24"/>
        </w:rPr>
        <w:t xml:space="preserve"> </w:t>
      </w:r>
      <w:r w:rsidR="00CA1DFB">
        <w:rPr>
          <w:szCs w:val="24"/>
        </w:rPr>
        <w:t>atsižvelgdamas į Kauno miesto savivaldybės administracijos direktoriaus 2015 m. sausio 30 d. įsakymą Nr. A-241 „Dėl UAB ,,Dainavos būstas“ įrašymo į</w:t>
      </w:r>
      <w:r w:rsidR="00CA1DFB">
        <w:rPr>
          <w:b/>
          <w:szCs w:val="24"/>
        </w:rPr>
        <w:t xml:space="preserve"> </w:t>
      </w:r>
      <w:r w:rsidR="00CA1DFB">
        <w:rPr>
          <w:szCs w:val="24"/>
        </w:rPr>
        <w:t>Asmenų, pretenduojančių teikti daugiabučių namų bendrojo naudojimo objektų administravimo paslaugas Kauno miesto savivaldybės teritorijoje, sąrašą</w:t>
      </w:r>
      <w:r w:rsidR="00CA1DFB" w:rsidRPr="004C176D">
        <w:rPr>
          <w:szCs w:val="24"/>
        </w:rPr>
        <w:t>“</w:t>
      </w:r>
      <w:r w:rsidR="00567FD3" w:rsidRPr="004C176D">
        <w:t xml:space="preserve">, </w:t>
      </w:r>
      <w:r w:rsidR="00301D44" w:rsidRPr="004C176D">
        <w:rPr>
          <w:szCs w:val="24"/>
        </w:rPr>
        <w:t>Kauno miesto savivaldybės administracijos direktoriaus 2017 m</w:t>
      </w:r>
      <w:r w:rsidR="003C2034" w:rsidRPr="004C176D">
        <w:rPr>
          <w:szCs w:val="24"/>
        </w:rPr>
        <w:t>. birželio 21 d. įsakymą Nr. A-</w:t>
      </w:r>
      <w:r w:rsidR="00CB37C6" w:rsidRPr="004C176D">
        <w:rPr>
          <w:szCs w:val="24"/>
        </w:rPr>
        <w:t>2403 „</w:t>
      </w:r>
      <w:r w:rsidR="00301D44" w:rsidRPr="004C176D">
        <w:rPr>
          <w:szCs w:val="24"/>
        </w:rPr>
        <w:t xml:space="preserve">Dėl įgaliojimų suteikimo Kauno miesto savivaldybės administracijos direktoriaus pavaduotojui Romaldui Rabačiui“, </w:t>
      </w:r>
      <w:r w:rsidRPr="004C176D">
        <w:t>Butų ir kitų</w:t>
      </w:r>
      <w:r w:rsidR="00DF0285" w:rsidRPr="004C176D">
        <w:t xml:space="preserve"> </w:t>
      </w:r>
      <w:r w:rsidR="00592B9E" w:rsidRPr="004C176D">
        <w:t>patalpų</w:t>
      </w:r>
      <w:r w:rsidR="00E95C47" w:rsidRPr="004C176D">
        <w:t xml:space="preserve"> savi</w:t>
      </w:r>
      <w:r w:rsidR="006822A9" w:rsidRPr="004C176D">
        <w:t>ninkų</w:t>
      </w:r>
      <w:r w:rsidR="00EE03AC" w:rsidRPr="004C176D">
        <w:t xml:space="preserve"> </w:t>
      </w:r>
      <w:r w:rsidR="00590470" w:rsidRPr="004C176D">
        <w:t>Savanorių pr. 60</w:t>
      </w:r>
      <w:r w:rsidRPr="004C176D">
        <w:t xml:space="preserve"> balsavimo raštu balsų skaiči</w:t>
      </w:r>
      <w:r w:rsidR="001048FB" w:rsidRPr="004C176D">
        <w:t>a</w:t>
      </w:r>
      <w:r w:rsidR="00F54348" w:rsidRPr="004C176D">
        <w:t>vimo komisijos 2018</w:t>
      </w:r>
      <w:r w:rsidR="00592B9E" w:rsidRPr="004C176D">
        <w:t xml:space="preserve"> m. </w:t>
      </w:r>
      <w:r w:rsidR="00590470" w:rsidRPr="004C176D">
        <w:t xml:space="preserve">kovo </w:t>
      </w:r>
      <w:r w:rsidR="004C176D" w:rsidRPr="004C176D">
        <w:t>15</w:t>
      </w:r>
      <w:r w:rsidR="00DF0285" w:rsidRPr="004C176D">
        <w:t xml:space="preserve"> </w:t>
      </w:r>
      <w:r w:rsidR="00A568C6" w:rsidRPr="004C176D">
        <w:t>d</w:t>
      </w:r>
      <w:r w:rsidR="001048FB" w:rsidRPr="004C176D">
        <w:t>. posėdžio protokolą Nr. 53-4-</w:t>
      </w:r>
      <w:r w:rsidR="004C176D" w:rsidRPr="004C176D">
        <w:t>184</w:t>
      </w:r>
      <w:r w:rsidR="00E95C47" w:rsidRPr="004C176D">
        <w:t>:</w:t>
      </w:r>
    </w:p>
    <w:p w:rsidR="00567FD3" w:rsidRPr="00CA1DFB" w:rsidRDefault="00F2198F" w:rsidP="00CA1DFB">
      <w:pPr>
        <w:pStyle w:val="Pagrindinistekstas"/>
        <w:spacing w:line="360" w:lineRule="exact"/>
        <w:jc w:val="both"/>
        <w:rPr>
          <w:szCs w:val="24"/>
        </w:rPr>
      </w:pPr>
      <w:r w:rsidRPr="004757A2">
        <w:t>1.</w:t>
      </w:r>
      <w:r w:rsidR="00EE4FAF" w:rsidRPr="004757A2">
        <w:rPr>
          <w:szCs w:val="24"/>
        </w:rPr>
        <w:t xml:space="preserve"> </w:t>
      </w:r>
      <w:r w:rsidR="006538AA" w:rsidRPr="004757A2">
        <w:rPr>
          <w:szCs w:val="24"/>
        </w:rPr>
        <w:t>S k i r i u pen</w:t>
      </w:r>
      <w:r w:rsidR="00F52103">
        <w:rPr>
          <w:szCs w:val="24"/>
        </w:rPr>
        <w:t>keriems metams</w:t>
      </w:r>
      <w:r w:rsidR="00567FD3" w:rsidRPr="00DA773D">
        <w:rPr>
          <w:szCs w:val="24"/>
        </w:rPr>
        <w:t xml:space="preserve"> </w:t>
      </w:r>
      <w:r w:rsidR="00CA1DFB">
        <w:rPr>
          <w:szCs w:val="24"/>
        </w:rPr>
        <w:t xml:space="preserve">UAB ,,Dainavos būstas“ (buveinė Medeinos g. 8A, 06112 Vilnius, įmonės kodas 302709722, duomenys kaupiami ir saugomi Juridinių asmenų registre, PVM mokėtojo kodas LT358368515) </w:t>
      </w:r>
      <w:r w:rsidR="00567FD3" w:rsidRPr="00DA773D">
        <w:rPr>
          <w:szCs w:val="24"/>
        </w:rPr>
        <w:t>daug</w:t>
      </w:r>
      <w:r w:rsidR="00590470">
        <w:rPr>
          <w:szCs w:val="24"/>
        </w:rPr>
        <w:t>iabučio namo Savanorių pr. 60</w:t>
      </w:r>
      <w:r w:rsidR="00567FD3" w:rsidRPr="00DA773D">
        <w:rPr>
          <w:szCs w:val="24"/>
        </w:rPr>
        <w:t xml:space="preserve"> </w:t>
      </w:r>
      <w:r w:rsidR="00567FD3" w:rsidRPr="00DA773D">
        <w:t>(namo naudingasis</w:t>
      </w:r>
      <w:r w:rsidR="00A4442C">
        <w:t xml:space="preserve"> </w:t>
      </w:r>
      <w:r w:rsidR="00567FD3" w:rsidRPr="00DA773D">
        <w:t xml:space="preserve"> </w:t>
      </w:r>
      <w:r w:rsidR="00567FD3" w:rsidRPr="004C176D">
        <w:t xml:space="preserve">plotas – </w:t>
      </w:r>
      <w:r w:rsidR="00590470" w:rsidRPr="004C176D">
        <w:t>1259</w:t>
      </w:r>
      <w:r w:rsidR="00590470">
        <w:t>,76</w:t>
      </w:r>
      <w:r w:rsidR="00567FD3" w:rsidRPr="00DA773D">
        <w:t xml:space="preserve"> kv. m, gyvenamosios paskirties patal</w:t>
      </w:r>
      <w:r w:rsidR="00567FD3">
        <w:t xml:space="preserve">pų </w:t>
      </w:r>
      <w:r w:rsidR="00590470">
        <w:t>skaičius – 30</w:t>
      </w:r>
      <w:r w:rsidR="00567FD3" w:rsidRPr="00F52103">
        <w:t>, negyvenamosios</w:t>
      </w:r>
      <w:r w:rsidR="00590470">
        <w:t xml:space="preserve"> paskirties patalpų skaičius – 3</w:t>
      </w:r>
      <w:r w:rsidR="00567FD3" w:rsidRPr="00F52103">
        <w:rPr>
          <w:szCs w:val="24"/>
        </w:rPr>
        <w:t xml:space="preserve">) </w:t>
      </w:r>
      <w:r w:rsidR="00567FD3" w:rsidRPr="00F52103">
        <w:t>bendrojo naudojimo objektų administratore</w:t>
      </w:r>
      <w:r w:rsidR="00572791" w:rsidRPr="00F52103">
        <w:t xml:space="preserve"> </w:t>
      </w:r>
      <w:r w:rsidR="00567FD3" w:rsidRPr="00F52103">
        <w:t>(toliau – administratorius</w:t>
      </w:r>
      <w:r w:rsidR="00567FD3" w:rsidRPr="00DA773D">
        <w:t>).</w:t>
      </w:r>
    </w:p>
    <w:p w:rsidR="0051456B" w:rsidRPr="004757A2" w:rsidRDefault="0051456B" w:rsidP="00B33B76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B33B76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590470">
        <w:t xml:space="preserve"> namo Savanorių pr. 60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590470">
        <w:t>0,0405</w:t>
      </w:r>
      <w:r w:rsidR="00567FD3" w:rsidRPr="00DA773D">
        <w:t xml:space="preserve"> Eur už 1 kv. m (su PVM);</w:t>
      </w:r>
    </w:p>
    <w:p w:rsidR="00775479" w:rsidRDefault="0051456B" w:rsidP="00B33B76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B33B76" w:rsidP="00B33B76">
      <w:pPr>
        <w:pStyle w:val="Pagrindinistekstas"/>
        <w:spacing w:line="360" w:lineRule="exact"/>
        <w:jc w:val="both"/>
      </w:pPr>
      <w:r>
        <w:t>3</w:t>
      </w:r>
      <w:r w:rsidR="00775479" w:rsidRPr="00F52103">
        <w:t>.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7A" w:rsidRDefault="00814C7A">
      <w:r>
        <w:separator/>
      </w:r>
    </w:p>
  </w:endnote>
  <w:endnote w:type="continuationSeparator" w:id="0">
    <w:p w:rsidR="00814C7A" w:rsidRDefault="008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7A" w:rsidRDefault="00814C7A">
      <w:pPr>
        <w:pStyle w:val="Porat"/>
        <w:spacing w:before="240"/>
      </w:pPr>
    </w:p>
  </w:footnote>
  <w:footnote w:type="continuationSeparator" w:id="0">
    <w:p w:rsidR="00814C7A" w:rsidRDefault="0081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33B7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1529"/>
    <w:rsid w:val="00153328"/>
    <w:rsid w:val="00161BBA"/>
    <w:rsid w:val="00181B1A"/>
    <w:rsid w:val="001C44D8"/>
    <w:rsid w:val="001C709D"/>
    <w:rsid w:val="001F058E"/>
    <w:rsid w:val="00204584"/>
    <w:rsid w:val="0026276C"/>
    <w:rsid w:val="002665DA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176D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0470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14C7A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442C"/>
    <w:rsid w:val="00A4796A"/>
    <w:rsid w:val="00A568C6"/>
    <w:rsid w:val="00A80BA6"/>
    <w:rsid w:val="00AB4609"/>
    <w:rsid w:val="00AB6A55"/>
    <w:rsid w:val="00AB7959"/>
    <w:rsid w:val="00AE53C1"/>
    <w:rsid w:val="00B02C3E"/>
    <w:rsid w:val="00B33B76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A1DFB"/>
    <w:rsid w:val="00CB37C6"/>
    <w:rsid w:val="00CC0455"/>
    <w:rsid w:val="00CF24AB"/>
    <w:rsid w:val="00D04383"/>
    <w:rsid w:val="00D04658"/>
    <w:rsid w:val="00D056B6"/>
    <w:rsid w:val="00D30617"/>
    <w:rsid w:val="00D52B3F"/>
    <w:rsid w:val="00D72F3C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F1E31"/>
    <w:rsid w:val="00EF3C6D"/>
    <w:rsid w:val="00EF40B3"/>
    <w:rsid w:val="00F03AD6"/>
    <w:rsid w:val="00F2198F"/>
    <w:rsid w:val="00F24E07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FD70-4BAC-41D0-A162-C320D819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308</Words>
  <Characters>2288</Characters>
  <Application>Microsoft Office Word</Application>
  <DocSecurity>4</DocSecurity>
  <Lines>48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2018.03.23   ĮSAKYMAS   Nr. A-1002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2018.03.23   ĮSAKYMAS   Nr. A-1002</dc:title>
  <dc:subject>DĖL DAUGIABUČIO NAMO SAVANORIŲ PR. 60 BENDROJO NAUDOJIMO OBJEKTŲ ADMINISTRATORIAUS SKYRIMO</dc:subject>
  <dc:creator>Daugiabučių namų administravimo ir renovavimo skyrius</dc:creator>
  <cp:lastModifiedBy>Nijolė Ivaškevičienė</cp:lastModifiedBy>
  <cp:revision>2</cp:revision>
  <cp:lastPrinted>2018-03-23T09:12:00Z</cp:lastPrinted>
  <dcterms:created xsi:type="dcterms:W3CDTF">2018-03-23T09:25:00Z</dcterms:created>
  <dcterms:modified xsi:type="dcterms:W3CDTF">2018-03-23T09:25:00Z</dcterms:modified>
</cp:coreProperties>
</file>