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185048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37F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64D47" w:rsidRPr="00224D9D">
              <w:rPr>
                <w:b/>
                <w:noProof/>
              </w:rPr>
              <w:t>DĖL DAUGIABUČI</w:t>
            </w:r>
            <w:r w:rsidR="00B64D47">
              <w:rPr>
                <w:b/>
                <w:noProof/>
              </w:rPr>
              <w:t>O</w:t>
            </w:r>
            <w:r w:rsidR="00B64D47" w:rsidRPr="00224D9D">
              <w:rPr>
                <w:b/>
                <w:noProof/>
              </w:rPr>
              <w:t xml:space="preserve"> NAM</w:t>
            </w:r>
            <w:r w:rsidR="00B64D47">
              <w:rPr>
                <w:b/>
                <w:noProof/>
              </w:rPr>
              <w:t xml:space="preserve">O SAULĖS G. 16 </w:t>
            </w:r>
            <w:r w:rsidR="00B64D47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B64D47">
              <w:rPr>
                <w:noProof/>
              </w:rPr>
              <w:t>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B64D47">
              <w:rPr>
                <w:noProof/>
              </w:rPr>
              <w:t>745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</w:t>
      </w:r>
      <w:r w:rsidR="009A62AA">
        <w:t xml:space="preserve">                     </w:t>
      </w:r>
      <w:r w:rsidRPr="00F606DA">
        <w:t xml:space="preserve"> 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9A62AA">
        <w:t xml:space="preserve"> 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337FE2">
        <w:t>Saulės g. 16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337FE2">
        <w:t>vasario 9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9E47DC">
        <w:t>vasario</w:t>
      </w:r>
      <w:r w:rsidR="00855F28" w:rsidRPr="002B6F56">
        <w:t xml:space="preserve"> </w:t>
      </w:r>
      <w:r w:rsidR="00CF76B5">
        <w:t>22</w:t>
      </w:r>
      <w:r w:rsidR="00F87F58" w:rsidRPr="002B6F56">
        <w:t xml:space="preserve"> </w:t>
      </w:r>
      <w:r w:rsidR="00224D9D" w:rsidRPr="002B6F56">
        <w:t>d. posėdžio protokolą</w:t>
      </w:r>
      <w:r w:rsidR="00C30C97" w:rsidRPr="002B6F56">
        <w:t xml:space="preserve"> </w:t>
      </w:r>
      <w:r w:rsidR="00B75FF1" w:rsidRPr="002B6F56">
        <w:t xml:space="preserve">                            </w:t>
      </w:r>
      <w:r w:rsidR="00224D9D" w:rsidRPr="002B6F56">
        <w:t>Nr. 53-4-</w:t>
      </w:r>
      <w:r w:rsidR="00337FE2">
        <w:t>128</w:t>
      </w:r>
      <w:r w:rsidR="005E0795" w:rsidRPr="002B6F56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337FE2">
        <w:rPr>
          <w:szCs w:val="24"/>
        </w:rPr>
        <w:t xml:space="preserve"> namo Saulės g. 16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337FE2">
        <w:rPr>
          <w:szCs w:val="24"/>
        </w:rPr>
        <w:t xml:space="preserve"> – </w:t>
      </w:r>
      <w:r w:rsidR="00660BE4">
        <w:rPr>
          <w:szCs w:val="24"/>
        </w:rPr>
        <w:t xml:space="preserve">   </w:t>
      </w:r>
      <w:r w:rsidR="00337FE2" w:rsidRPr="002F7730">
        <w:rPr>
          <w:szCs w:val="24"/>
        </w:rPr>
        <w:t>2807,63</w:t>
      </w:r>
      <w:r w:rsidR="00F3701B" w:rsidRPr="002F7730">
        <w:rPr>
          <w:szCs w:val="24"/>
        </w:rPr>
        <w:t xml:space="preserve"> </w:t>
      </w:r>
      <w:r w:rsidR="005E0795" w:rsidRPr="002F7730">
        <w:rPr>
          <w:szCs w:val="24"/>
        </w:rPr>
        <w:t xml:space="preserve">kv. m, gyvenamosios </w:t>
      </w:r>
      <w:r w:rsidR="00CF76B5" w:rsidRPr="002F7730">
        <w:rPr>
          <w:szCs w:val="24"/>
        </w:rPr>
        <w:t>paskirties patalpų skaičius – 50</w:t>
      </w:r>
      <w:r w:rsidR="005E0795" w:rsidRPr="002F7730">
        <w:rPr>
          <w:szCs w:val="24"/>
        </w:rPr>
        <w:t>)</w:t>
      </w:r>
      <w:r w:rsidR="001E6701" w:rsidRPr="002F7730">
        <w:rPr>
          <w:szCs w:val="24"/>
        </w:rPr>
        <w:t xml:space="preserve"> </w:t>
      </w:r>
      <w:r w:rsidR="003E5494" w:rsidRPr="002F7730">
        <w:rPr>
          <w:szCs w:val="24"/>
        </w:rPr>
        <w:t>bendrojo naudojimo objektų administrat</w:t>
      </w:r>
      <w:r w:rsidR="00C1410E" w:rsidRPr="002F7730">
        <w:rPr>
          <w:szCs w:val="24"/>
        </w:rPr>
        <w:t>ore (toliau</w:t>
      </w:r>
      <w:r w:rsidR="00C1410E" w:rsidRPr="003727F0">
        <w:rPr>
          <w:szCs w:val="24"/>
        </w:rPr>
        <w:t xml:space="preserve">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337FE2">
        <w:rPr>
          <w:szCs w:val="24"/>
        </w:rPr>
        <w:t>o namo Saulės g. 16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96B0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Eur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B2" w:rsidRDefault="00CC5FB2">
      <w:r>
        <w:separator/>
      </w:r>
    </w:p>
  </w:endnote>
  <w:endnote w:type="continuationSeparator" w:id="0">
    <w:p w:rsidR="00CC5FB2" w:rsidRDefault="00CC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B2" w:rsidRDefault="00CC5FB2">
      <w:pPr>
        <w:pStyle w:val="Porat"/>
        <w:spacing w:before="240"/>
      </w:pPr>
    </w:p>
  </w:footnote>
  <w:footnote w:type="continuationSeparator" w:id="0">
    <w:p w:rsidR="00CC5FB2" w:rsidRDefault="00CC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B6F56"/>
    <w:rsid w:val="002D61C5"/>
    <w:rsid w:val="002F2510"/>
    <w:rsid w:val="002F7730"/>
    <w:rsid w:val="00312ABE"/>
    <w:rsid w:val="00325E29"/>
    <w:rsid w:val="00337FE2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0BE4"/>
    <w:rsid w:val="00667DED"/>
    <w:rsid w:val="006802C2"/>
    <w:rsid w:val="00693187"/>
    <w:rsid w:val="006C18AB"/>
    <w:rsid w:val="007131E0"/>
    <w:rsid w:val="00735889"/>
    <w:rsid w:val="007449FA"/>
    <w:rsid w:val="00796425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62AA"/>
    <w:rsid w:val="009A755A"/>
    <w:rsid w:val="009B63BB"/>
    <w:rsid w:val="009D04B9"/>
    <w:rsid w:val="009D7A28"/>
    <w:rsid w:val="009E47DC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4D47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C5FB2"/>
    <w:rsid w:val="00CF76B5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07F2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35C5-02F2-46F2-A358-4C7B10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1776</Words>
  <Characters>1013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A-745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A-745</dc:title>
  <dc:subject>DĖL DAUGIABUČIO NAMO SAULĖS G. 16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2018-03-06T12:08:00Z</dcterms:created>
  <dcterms:modified xsi:type="dcterms:W3CDTF">2018-03-06T12:08:00Z</dcterms:modified>
</cp:coreProperties>
</file>