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185070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259F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05B23" w:rsidRPr="00224D9D">
              <w:rPr>
                <w:b/>
                <w:noProof/>
              </w:rPr>
              <w:t>DĖL DAUGIABUČI</w:t>
            </w:r>
            <w:r w:rsidR="00E05B23">
              <w:rPr>
                <w:b/>
                <w:noProof/>
              </w:rPr>
              <w:t>O</w:t>
            </w:r>
            <w:r w:rsidR="00E05B23" w:rsidRPr="00224D9D">
              <w:rPr>
                <w:b/>
                <w:noProof/>
              </w:rPr>
              <w:t xml:space="preserve"> NAM</w:t>
            </w:r>
            <w:r w:rsidR="00E05B23">
              <w:rPr>
                <w:b/>
                <w:noProof/>
              </w:rPr>
              <w:t xml:space="preserve">O PRANCŪZŲ G. 47 </w:t>
            </w:r>
            <w:r w:rsidR="00E05B23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E05B23">
              <w:rPr>
                <w:noProof/>
              </w:rPr>
              <w:t>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E05B23">
              <w:rPr>
                <w:noProof/>
              </w:rPr>
              <w:t>748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 </w:t>
      </w:r>
      <w:r w:rsidR="00685EF4">
        <w:t xml:space="preserve">                         </w:t>
      </w:r>
      <w:r w:rsidRPr="00F606DA">
        <w:t xml:space="preserve">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685EF4">
        <w:t xml:space="preserve"> 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1259F4">
        <w:t>Prancūzų g. 47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CF76B5">
        <w:t>vasario 1</w:t>
      </w:r>
      <w:r w:rsidR="001259F4">
        <w:t>4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9E47DC">
        <w:t>vasario</w:t>
      </w:r>
      <w:r w:rsidR="00855F28" w:rsidRPr="002B6F56">
        <w:t xml:space="preserve"> </w:t>
      </w:r>
      <w:r w:rsidR="00CF76B5">
        <w:t>22</w:t>
      </w:r>
      <w:r w:rsidR="00F87F58" w:rsidRPr="002B6F56">
        <w:t xml:space="preserve"> </w:t>
      </w:r>
      <w:r w:rsidR="00224D9D" w:rsidRPr="002B6F56">
        <w:t>d. posėdžio protokolą</w:t>
      </w:r>
      <w:r w:rsidR="00C30C97" w:rsidRPr="002B6F56">
        <w:t xml:space="preserve"> </w:t>
      </w:r>
      <w:r w:rsidR="00B75FF1" w:rsidRPr="002B6F56">
        <w:t xml:space="preserve">                            </w:t>
      </w:r>
      <w:r w:rsidR="00224D9D" w:rsidRPr="002B6F56">
        <w:t>Nr. 53-4-</w:t>
      </w:r>
      <w:r w:rsidR="001259F4">
        <w:t>126</w:t>
      </w:r>
      <w:r w:rsidR="005E0795" w:rsidRPr="002B6F56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1259F4">
        <w:rPr>
          <w:szCs w:val="24"/>
        </w:rPr>
        <w:t xml:space="preserve"> namo Prancūzų g. 47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1259F4">
        <w:rPr>
          <w:szCs w:val="24"/>
        </w:rPr>
        <w:t xml:space="preserve"> – 2301,31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1259F4">
        <w:rPr>
          <w:szCs w:val="24"/>
        </w:rPr>
        <w:t>paskirties patalpų skaičius – 4</w:t>
      </w:r>
      <w:r w:rsidR="00CF76B5">
        <w:rPr>
          <w:szCs w:val="24"/>
        </w:rPr>
        <w:t>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1259F4">
        <w:rPr>
          <w:szCs w:val="24"/>
        </w:rPr>
        <w:t>o namo Prancūzų g. 47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96B07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259F4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B6F56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85EF4"/>
    <w:rsid w:val="00693187"/>
    <w:rsid w:val="006C18AB"/>
    <w:rsid w:val="007131E0"/>
    <w:rsid w:val="00735889"/>
    <w:rsid w:val="007449FA"/>
    <w:rsid w:val="00796425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9E47DC"/>
    <w:rsid w:val="00A15B24"/>
    <w:rsid w:val="00A314F3"/>
    <w:rsid w:val="00A32947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F76B5"/>
    <w:rsid w:val="00D04383"/>
    <w:rsid w:val="00D04658"/>
    <w:rsid w:val="00D30617"/>
    <w:rsid w:val="00D31860"/>
    <w:rsid w:val="00D35D27"/>
    <w:rsid w:val="00D43AC2"/>
    <w:rsid w:val="00D44224"/>
    <w:rsid w:val="00D5047F"/>
    <w:rsid w:val="00D52B3F"/>
    <w:rsid w:val="00D61316"/>
    <w:rsid w:val="00D9318F"/>
    <w:rsid w:val="00D957A4"/>
    <w:rsid w:val="00D96ED7"/>
    <w:rsid w:val="00DA4207"/>
    <w:rsid w:val="00DA688F"/>
    <w:rsid w:val="00DE6D84"/>
    <w:rsid w:val="00E05B23"/>
    <w:rsid w:val="00E07CAC"/>
    <w:rsid w:val="00E12F7E"/>
    <w:rsid w:val="00E212BC"/>
    <w:rsid w:val="00E26B15"/>
    <w:rsid w:val="00E30040"/>
    <w:rsid w:val="00E5057C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0F38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4BDF-0C34-4951-8B5C-873B86BD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1782</Words>
  <Characters>1017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A-748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A-748</dc:title>
  <dc:subject>DĖL DAUGIABUČIO NAMO PRANCŪZŲ G. 47 BENDROJO NAUDOJIMO OBJEKTŲ ADMINISTRATORIAUS SKYRIMO</dc:subject>
  <dc:creator>Daugiabučių namų administravimo ir renovavimo skyrius</dc:creator>
  <cp:lastModifiedBy>Nijolė Ivaškevičienė</cp:lastModifiedBy>
  <cp:revision>2</cp:revision>
  <cp:lastPrinted>2018-03-06T12:11:00Z</cp:lastPrinted>
  <dcterms:created xsi:type="dcterms:W3CDTF">2018-03-06T12:12:00Z</dcterms:created>
  <dcterms:modified xsi:type="dcterms:W3CDTF">2018-03-06T12:12:00Z</dcterms:modified>
</cp:coreProperties>
</file>