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185057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D04B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E3456" w:rsidRPr="00224D9D">
              <w:rPr>
                <w:b/>
                <w:noProof/>
              </w:rPr>
              <w:t>DĖL DAUGIABUČI</w:t>
            </w:r>
            <w:r w:rsidR="007E3456">
              <w:rPr>
                <w:b/>
                <w:noProof/>
              </w:rPr>
              <w:t>O</w:t>
            </w:r>
            <w:r w:rsidR="007E3456" w:rsidRPr="00224D9D">
              <w:rPr>
                <w:b/>
                <w:noProof/>
              </w:rPr>
              <w:t xml:space="preserve"> NAM</w:t>
            </w:r>
            <w:r w:rsidR="007E3456">
              <w:rPr>
                <w:b/>
                <w:noProof/>
              </w:rPr>
              <w:t xml:space="preserve">O PAŠILĖS G. 58A </w:t>
            </w:r>
            <w:r w:rsidR="007E3456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7E3456">
              <w:rPr>
                <w:noProof/>
              </w:rPr>
              <w:t>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7E3456">
              <w:rPr>
                <w:noProof/>
              </w:rPr>
              <w:t>746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</w:t>
      </w:r>
      <w:r w:rsidR="00934554">
        <w:t xml:space="preserve">                   </w:t>
      </w:r>
      <w:r w:rsidRPr="00F606DA">
        <w:t xml:space="preserve"> 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934554">
        <w:t xml:space="preserve">                  </w:t>
      </w:r>
      <w:r w:rsidRPr="00E766D7">
        <w:t xml:space="preserve"> 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CD04B7">
        <w:t>Pašilės g. 58A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CD04B7">
        <w:t>vasario 13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9E47DC">
        <w:t>vasario</w:t>
      </w:r>
      <w:r w:rsidR="00855F28" w:rsidRPr="002B6F56">
        <w:t xml:space="preserve"> </w:t>
      </w:r>
      <w:r w:rsidR="00CF76B5">
        <w:t>22</w:t>
      </w:r>
      <w:r w:rsidR="00F87F58" w:rsidRPr="002B6F56">
        <w:t xml:space="preserve"> </w:t>
      </w:r>
      <w:r w:rsidR="00224D9D" w:rsidRPr="002B6F56">
        <w:t>d. posėdžio protokolą</w:t>
      </w:r>
      <w:r w:rsidR="00C30C97" w:rsidRPr="002B6F56">
        <w:t xml:space="preserve"> </w:t>
      </w:r>
      <w:r w:rsidR="00B75FF1" w:rsidRPr="002B6F56">
        <w:t xml:space="preserve">                            </w:t>
      </w:r>
      <w:r w:rsidR="00224D9D" w:rsidRPr="002B6F56">
        <w:t>Nr. 53-4-</w:t>
      </w:r>
      <w:r w:rsidR="00CD04B7">
        <w:t>124</w:t>
      </w:r>
      <w:r w:rsidR="005E0795" w:rsidRPr="002B6F56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CD04B7">
        <w:rPr>
          <w:szCs w:val="24"/>
        </w:rPr>
        <w:t xml:space="preserve"> namo Pašilės g. 58A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CD04B7">
        <w:rPr>
          <w:szCs w:val="24"/>
        </w:rPr>
        <w:t xml:space="preserve"> – 2337,02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CD04B7">
        <w:rPr>
          <w:szCs w:val="24"/>
        </w:rPr>
        <w:t>paskirties patalpų skaičius – 72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CD04B7">
        <w:rPr>
          <w:szCs w:val="24"/>
        </w:rPr>
        <w:t>o namo Pašilės g. 58A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96B07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259F4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B6F56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7131E0"/>
    <w:rsid w:val="00735889"/>
    <w:rsid w:val="0074333A"/>
    <w:rsid w:val="007449FA"/>
    <w:rsid w:val="00796425"/>
    <w:rsid w:val="00796B07"/>
    <w:rsid w:val="007A327A"/>
    <w:rsid w:val="007B23B1"/>
    <w:rsid w:val="007C2A1B"/>
    <w:rsid w:val="007C42D2"/>
    <w:rsid w:val="007C7CE5"/>
    <w:rsid w:val="007D6FC8"/>
    <w:rsid w:val="007E0862"/>
    <w:rsid w:val="007E3456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34554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9E47DC"/>
    <w:rsid w:val="00A15B24"/>
    <w:rsid w:val="00A314F3"/>
    <w:rsid w:val="00A32947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D04B7"/>
    <w:rsid w:val="00CF76B5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6D84"/>
    <w:rsid w:val="00E052A9"/>
    <w:rsid w:val="00E07CAC"/>
    <w:rsid w:val="00E12F7E"/>
    <w:rsid w:val="00E212BC"/>
    <w:rsid w:val="00E26B15"/>
    <w:rsid w:val="00E30040"/>
    <w:rsid w:val="00E44E54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0F38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3BEF-BBC0-41AE-9FF8-23F5C78C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1778</Words>
  <Characters>1014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A-746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A-746</dc:title>
  <dc:subject>DĖL DAUGIABUČIO NAMO PAŠILĖS G. 58A BENDROJO NAUDOJIMO OBJEKTŲ ADMINISTRATORIAUS SKYRIMO</dc:subject>
  <dc:creator>Daugiabučių namų administravimo ir renovavimo skyrius</dc:creator>
  <cp:lastModifiedBy>Nijolė Ivaškevičienė</cp:lastModifiedBy>
  <cp:revision>2</cp:revision>
  <cp:lastPrinted>2018-03-06T12:09:00Z</cp:lastPrinted>
  <dcterms:created xsi:type="dcterms:W3CDTF">2018-03-06T12:10:00Z</dcterms:created>
  <dcterms:modified xsi:type="dcterms:W3CDTF">2018-03-06T12:10:00Z</dcterms:modified>
</cp:coreProperties>
</file>