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200606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F3EC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27ECD" w:rsidRPr="00224D9D">
              <w:rPr>
                <w:b/>
                <w:noProof/>
              </w:rPr>
              <w:t>DĖL DAUGIABUČI</w:t>
            </w:r>
            <w:r w:rsidR="00827ECD">
              <w:rPr>
                <w:b/>
                <w:noProof/>
              </w:rPr>
              <w:t>O</w:t>
            </w:r>
            <w:r w:rsidR="00827ECD" w:rsidRPr="00224D9D">
              <w:rPr>
                <w:b/>
                <w:noProof/>
              </w:rPr>
              <w:t xml:space="preserve"> NAM</w:t>
            </w:r>
            <w:r w:rsidR="00827ECD">
              <w:rPr>
                <w:b/>
                <w:noProof/>
              </w:rPr>
              <w:t xml:space="preserve">O MEDVĖGALIO G. 29 </w:t>
            </w:r>
            <w:r w:rsidR="00827ECD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27ECD">
              <w:rPr>
                <w:noProof/>
              </w:rPr>
              <w:t>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27ECD">
              <w:rPr>
                <w:noProof/>
              </w:rPr>
              <w:t>800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</w:t>
      </w:r>
      <w:r w:rsidR="001F3848">
        <w:t xml:space="preserve">                </w:t>
      </w:r>
      <w:r w:rsidRPr="00F606DA">
        <w:t xml:space="preserve">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 </w:t>
      </w:r>
      <w:r w:rsidR="001F3848">
        <w:t xml:space="preserve">                    </w:t>
      </w:r>
      <w:r w:rsidRPr="00E766D7">
        <w:t xml:space="preserve">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proofErr w:type="spellStart"/>
      <w:r w:rsidR="006F3EC9">
        <w:t>Medvėgalio</w:t>
      </w:r>
      <w:proofErr w:type="spellEnd"/>
      <w:r w:rsidR="006F3EC9">
        <w:t xml:space="preserve"> g. 29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6F3EC9">
        <w:t>vasario 21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FC25E0" w:rsidRPr="00FC25E0">
        <w:t>kovo 2</w:t>
      </w:r>
      <w:r w:rsidR="00F87F58" w:rsidRPr="00FC25E0">
        <w:t xml:space="preserve"> </w:t>
      </w:r>
      <w:r w:rsidR="00224D9D" w:rsidRPr="00FC25E0">
        <w:t>d. posėdžio protokolą</w:t>
      </w:r>
      <w:r w:rsidR="00C30C97" w:rsidRPr="00FC25E0">
        <w:t xml:space="preserve"> </w:t>
      </w:r>
      <w:r w:rsidR="00B75FF1" w:rsidRPr="00FC25E0">
        <w:t xml:space="preserve">                            </w:t>
      </w:r>
      <w:r w:rsidR="00224D9D" w:rsidRPr="00FC25E0">
        <w:t>Nr. 53-4-</w:t>
      </w:r>
      <w:r w:rsidR="00FC25E0" w:rsidRPr="00FC25E0">
        <w:t>160</w:t>
      </w:r>
      <w:r w:rsidR="005E0795" w:rsidRPr="00FC25E0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6F3EC9">
        <w:rPr>
          <w:szCs w:val="24"/>
        </w:rPr>
        <w:t xml:space="preserve">ugiabučio namo </w:t>
      </w:r>
      <w:proofErr w:type="spellStart"/>
      <w:r w:rsidR="006F3EC9">
        <w:rPr>
          <w:szCs w:val="24"/>
        </w:rPr>
        <w:t>Medvėgalio</w:t>
      </w:r>
      <w:proofErr w:type="spellEnd"/>
      <w:r w:rsidR="006F3EC9">
        <w:rPr>
          <w:szCs w:val="24"/>
        </w:rPr>
        <w:t xml:space="preserve"> g. 29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6F3EC9">
        <w:rPr>
          <w:szCs w:val="24"/>
        </w:rPr>
        <w:t xml:space="preserve"> – 3623,37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6F3EC9">
        <w:rPr>
          <w:szCs w:val="24"/>
        </w:rPr>
        <w:t>paskirties patalpų skaičius – 53</w:t>
      </w:r>
      <w:r w:rsidR="009716DB">
        <w:rPr>
          <w:szCs w:val="24"/>
        </w:rPr>
        <w:t>, negyvenamosios paskirties patalpų skaičius</w:t>
      </w:r>
      <w:r w:rsidR="007449FA">
        <w:rPr>
          <w:szCs w:val="24"/>
        </w:rPr>
        <w:t xml:space="preserve"> – 1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6F3EC9">
        <w:rPr>
          <w:szCs w:val="24"/>
        </w:rPr>
        <w:t xml:space="preserve">o namo </w:t>
      </w:r>
      <w:proofErr w:type="spellStart"/>
      <w:r w:rsidR="006F3EC9">
        <w:rPr>
          <w:szCs w:val="24"/>
        </w:rPr>
        <w:t>Medvėgalio</w:t>
      </w:r>
      <w:proofErr w:type="spellEnd"/>
      <w:r w:rsidR="006F3EC9">
        <w:rPr>
          <w:szCs w:val="24"/>
        </w:rPr>
        <w:t xml:space="preserve"> g. 29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449FA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4B76"/>
    <w:rsid w:val="001C709D"/>
    <w:rsid w:val="001E4E99"/>
    <w:rsid w:val="001E6701"/>
    <w:rsid w:val="001F058E"/>
    <w:rsid w:val="001F3848"/>
    <w:rsid w:val="00201B2B"/>
    <w:rsid w:val="00204584"/>
    <w:rsid w:val="0022233C"/>
    <w:rsid w:val="00224D9D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27ECD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25E0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A910-D2DC-4E54-9EC6-80A6112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1810</Words>
  <Characters>1033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A-800</dc:title>
  <dc:subject>DĖL DAUGIABUČIO NAMO MEDVĖGALIO G. 29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2018-03-08T07:21:00Z</dcterms:created>
  <dcterms:modified xsi:type="dcterms:W3CDTF">2018-03-08T07:21:00Z</dcterms:modified>
</cp:coreProperties>
</file>