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367354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718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15724" w:rsidRPr="00224D9D">
              <w:rPr>
                <w:b/>
                <w:noProof/>
              </w:rPr>
              <w:t>DĖL DAUGIABUČI</w:t>
            </w:r>
            <w:r w:rsidR="00215724">
              <w:rPr>
                <w:b/>
                <w:noProof/>
              </w:rPr>
              <w:t>O</w:t>
            </w:r>
            <w:r w:rsidR="00215724" w:rsidRPr="00224D9D">
              <w:rPr>
                <w:b/>
                <w:noProof/>
              </w:rPr>
              <w:t xml:space="preserve"> NAM</w:t>
            </w:r>
            <w:r w:rsidR="00215724">
              <w:rPr>
                <w:b/>
                <w:noProof/>
              </w:rPr>
              <w:t xml:space="preserve">O MEDVĖGALIO G. 21 </w:t>
            </w:r>
            <w:r w:rsidR="00215724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215724">
              <w:rPr>
                <w:noProof/>
              </w:rPr>
              <w:t>kovo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215724">
              <w:rPr>
                <w:noProof/>
              </w:rPr>
              <w:t>1066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</w:t>
      </w:r>
      <w:r w:rsidR="00CF2A71">
        <w:t xml:space="preserve">                    </w:t>
      </w:r>
      <w:r w:rsidRPr="00F606DA">
        <w:t xml:space="preserve">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</w:t>
      </w:r>
      <w:r w:rsidR="00CF2A71">
        <w:t xml:space="preserve">                  </w:t>
      </w:r>
      <w:r w:rsidRPr="00E766D7">
        <w:t xml:space="preserve">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proofErr w:type="spellStart"/>
      <w:r w:rsidR="001718E2">
        <w:t>Medvėgalio</w:t>
      </w:r>
      <w:proofErr w:type="spellEnd"/>
      <w:r w:rsidR="001718E2">
        <w:t xml:space="preserve"> g. 21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256DCE">
        <w:t>kovo 13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E6850">
        <w:t>2018</w:t>
      </w:r>
      <w:r w:rsidR="00224D9D" w:rsidRPr="005E6850">
        <w:t xml:space="preserve"> m. </w:t>
      </w:r>
      <w:r w:rsidR="005E6850" w:rsidRPr="005E6850">
        <w:t>kovo 20</w:t>
      </w:r>
      <w:r w:rsidR="00F87F58" w:rsidRPr="005E6850">
        <w:t xml:space="preserve"> </w:t>
      </w:r>
      <w:r w:rsidR="00224D9D" w:rsidRPr="005E6850">
        <w:t>d. posėdžio protokolą</w:t>
      </w:r>
      <w:r w:rsidR="00C30C97" w:rsidRPr="005E6850">
        <w:t xml:space="preserve"> </w:t>
      </w:r>
      <w:r w:rsidR="00B75FF1" w:rsidRPr="005E6850">
        <w:t xml:space="preserve">                            </w:t>
      </w:r>
      <w:r w:rsidR="00224D9D" w:rsidRPr="005E6850">
        <w:t>Nr. 53-4-</w:t>
      </w:r>
      <w:r w:rsidR="005E6850" w:rsidRPr="005E6850">
        <w:t>189</w:t>
      </w:r>
      <w:r w:rsidR="005E0795" w:rsidRPr="005E6850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1718E2">
        <w:rPr>
          <w:szCs w:val="24"/>
        </w:rPr>
        <w:t xml:space="preserve">ugiabučio namo </w:t>
      </w:r>
      <w:proofErr w:type="spellStart"/>
      <w:r w:rsidR="001718E2">
        <w:rPr>
          <w:szCs w:val="24"/>
        </w:rPr>
        <w:t>Medvėgalio</w:t>
      </w:r>
      <w:proofErr w:type="spellEnd"/>
      <w:r w:rsidR="001718E2">
        <w:rPr>
          <w:szCs w:val="24"/>
        </w:rPr>
        <w:t xml:space="preserve"> g. 21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1718E2">
        <w:rPr>
          <w:szCs w:val="24"/>
        </w:rPr>
        <w:t xml:space="preserve"> – 2539,52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256DCE">
        <w:rPr>
          <w:szCs w:val="24"/>
        </w:rPr>
        <w:t>paskirties patalpų s</w:t>
      </w:r>
      <w:r w:rsidR="001718E2">
        <w:rPr>
          <w:szCs w:val="24"/>
        </w:rPr>
        <w:t>kaičius – 49, negyvenamosios paskirties patalpų skaičius – 1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1718E2">
        <w:rPr>
          <w:szCs w:val="24"/>
        </w:rPr>
        <w:t xml:space="preserve">o namo </w:t>
      </w:r>
      <w:proofErr w:type="spellStart"/>
      <w:r w:rsidR="001718E2">
        <w:rPr>
          <w:szCs w:val="24"/>
        </w:rPr>
        <w:t>Medvėgalio</w:t>
      </w:r>
      <w:proofErr w:type="spellEnd"/>
      <w:r w:rsidR="001718E2">
        <w:rPr>
          <w:szCs w:val="24"/>
        </w:rPr>
        <w:t xml:space="preserve"> g. 21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256DCE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718E2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15724"/>
    <w:rsid w:val="0022233C"/>
    <w:rsid w:val="00224D9D"/>
    <w:rsid w:val="00256DCE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E6850"/>
    <w:rsid w:val="005F0169"/>
    <w:rsid w:val="005F60F2"/>
    <w:rsid w:val="006055F1"/>
    <w:rsid w:val="00610565"/>
    <w:rsid w:val="00621333"/>
    <w:rsid w:val="00667DED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CF2A71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1AE9-234D-444B-97A9-1EB349B0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1812</Words>
  <Characters>1033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2018.03.27   ĮSAKYMAS   Nr. A-1066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2018.03.27   ĮSAKYMAS   Nr. A-1066</dc:title>
  <dc:subject>DĖL DAUGIABUČIO NAMO MEDVĖGALIO G. 21 BENDROJO NAUDOJIMO OBJEKTŲ ADMINISTRATORIAUS SKYRIMO</dc:subject>
  <dc:creator>Daugiabučių namų administravimo ir renovavimo skyrius</dc:creator>
  <cp:lastModifiedBy>Nijolė Ivaškevičienė</cp:lastModifiedBy>
  <cp:revision>2</cp:revision>
  <cp:lastPrinted>2018-03-27T13:32:00Z</cp:lastPrinted>
  <dcterms:created xsi:type="dcterms:W3CDTF">2018-03-27T13:33:00Z</dcterms:created>
  <dcterms:modified xsi:type="dcterms:W3CDTF">2018-03-27T13:33:00Z</dcterms:modified>
</cp:coreProperties>
</file>