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.75pt" o:ole="" fillcolor="window">
                  <v:imagedata r:id="rId8" o:title=""/>
                </v:shape>
                <o:OLEObject Type="Embed" ProgID="Word.Picture.8" ShapeID="_x0000_i1025" DrawAspect="Content" ObjectID="_1582612183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300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824D3" w:rsidRPr="0051456B">
              <w:rPr>
                <w:b/>
                <w:noProof/>
              </w:rPr>
              <w:t>DĖL DAUGIABUČI</w:t>
            </w:r>
            <w:r w:rsidR="000824D3">
              <w:rPr>
                <w:b/>
                <w:noProof/>
              </w:rPr>
              <w:t>O</w:t>
            </w:r>
            <w:r w:rsidR="000824D3" w:rsidRPr="0051456B">
              <w:rPr>
                <w:b/>
                <w:noProof/>
              </w:rPr>
              <w:t xml:space="preserve"> NAM</w:t>
            </w:r>
            <w:r w:rsidR="000824D3">
              <w:rPr>
                <w:b/>
                <w:noProof/>
              </w:rPr>
              <w:t>O</w:t>
            </w:r>
            <w:r w:rsidR="000824D3" w:rsidRPr="0051456B">
              <w:rPr>
                <w:b/>
                <w:noProof/>
              </w:rPr>
              <w:t xml:space="preserve"> </w:t>
            </w:r>
            <w:r w:rsidR="000824D3">
              <w:rPr>
                <w:b/>
                <w:noProof/>
              </w:rPr>
              <w:t>M. RIOMERIO G. 15</w:t>
            </w:r>
            <w:r w:rsidR="000824D3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0824D3">
              <w:rPr>
                <w:noProof/>
              </w:rPr>
              <w:t>kovo 15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0824D3">
              <w:rPr>
                <w:noProof/>
              </w:rPr>
              <w:t>891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443006" w:rsidRDefault="0051456B" w:rsidP="007252F7">
      <w:pPr>
        <w:pStyle w:val="Pagrindinistekstas"/>
        <w:spacing w:line="34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7300BB">
        <w:t xml:space="preserve"> M. Riomerio g. 15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443006" w:rsidRPr="00443006">
        <w:t>5</w:t>
      </w:r>
      <w:r w:rsidR="007300BB" w:rsidRPr="00443006">
        <w:t xml:space="preserve"> </w:t>
      </w:r>
      <w:r w:rsidR="00A568C6" w:rsidRPr="00443006">
        <w:t>d</w:t>
      </w:r>
      <w:r w:rsidR="001048FB" w:rsidRPr="00443006">
        <w:t xml:space="preserve">. posėdžio protokolą </w:t>
      </w:r>
      <w:bookmarkStart w:id="14" w:name="_GoBack"/>
      <w:bookmarkEnd w:id="14"/>
      <w:r w:rsidR="001048FB" w:rsidRPr="00443006">
        <w:t>Nr. 53-4-</w:t>
      </w:r>
      <w:r w:rsidR="00443006" w:rsidRPr="00443006">
        <w:t>164</w:t>
      </w:r>
      <w:r w:rsidR="00E95C47" w:rsidRPr="00443006">
        <w:t>:</w:t>
      </w:r>
    </w:p>
    <w:p w:rsidR="00592B9E" w:rsidRPr="00443006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443006">
        <w:t>1.</w:t>
      </w:r>
      <w:r w:rsidR="00EE4FAF" w:rsidRPr="00443006">
        <w:rPr>
          <w:szCs w:val="24"/>
        </w:rPr>
        <w:t xml:space="preserve"> </w:t>
      </w:r>
      <w:r w:rsidR="006538AA" w:rsidRPr="00443006">
        <w:rPr>
          <w:szCs w:val="24"/>
        </w:rPr>
        <w:t>S k i r i u pen</w:t>
      </w:r>
      <w:r w:rsidR="00CB37C6" w:rsidRPr="00443006">
        <w:rPr>
          <w:szCs w:val="24"/>
        </w:rPr>
        <w:t xml:space="preserve">keriems metams </w:t>
      </w:r>
      <w:r w:rsidR="007252F7" w:rsidRPr="00443006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443006">
        <w:t xml:space="preserve"> </w:t>
      </w:r>
      <w:r w:rsidR="00E95C47" w:rsidRPr="00443006">
        <w:rPr>
          <w:szCs w:val="24"/>
        </w:rPr>
        <w:t>da</w:t>
      </w:r>
      <w:r w:rsidR="000B1A49" w:rsidRPr="00443006">
        <w:rPr>
          <w:szCs w:val="24"/>
        </w:rPr>
        <w:t>ug</w:t>
      </w:r>
      <w:r w:rsidR="00F54348" w:rsidRPr="00443006">
        <w:rPr>
          <w:szCs w:val="24"/>
        </w:rPr>
        <w:t>iabu</w:t>
      </w:r>
      <w:r w:rsidR="007300BB" w:rsidRPr="00443006">
        <w:rPr>
          <w:szCs w:val="24"/>
        </w:rPr>
        <w:t>čio namo M. Riomerio g. 15</w:t>
      </w:r>
      <w:r w:rsidR="00F54348" w:rsidRPr="00443006">
        <w:rPr>
          <w:szCs w:val="24"/>
        </w:rPr>
        <w:t xml:space="preserve"> </w:t>
      </w:r>
      <w:r w:rsidR="00E95C47" w:rsidRPr="00443006">
        <w:t xml:space="preserve">(namo naudingasis plotas – </w:t>
      </w:r>
      <w:r w:rsidR="007300BB" w:rsidRPr="00443006">
        <w:t>723,02</w:t>
      </w:r>
      <w:r w:rsidR="00E95C47" w:rsidRPr="00443006">
        <w:t xml:space="preserve"> kv. m, gyvenamosios paskirtie</w:t>
      </w:r>
      <w:r w:rsidR="00301D44" w:rsidRPr="00443006">
        <w:t>s patal</w:t>
      </w:r>
      <w:r w:rsidR="00793865" w:rsidRPr="00443006">
        <w:t>p</w:t>
      </w:r>
      <w:r w:rsidR="007300BB" w:rsidRPr="00443006">
        <w:t>ų skaičius – 16</w:t>
      </w:r>
      <w:r w:rsidR="00E95C47" w:rsidRPr="00443006">
        <w:rPr>
          <w:szCs w:val="24"/>
        </w:rPr>
        <w:t xml:space="preserve">) </w:t>
      </w:r>
      <w:r w:rsidR="00592B9E" w:rsidRPr="00443006">
        <w:t>bendrojo naudojimo objektų administrat</w:t>
      </w:r>
      <w:r w:rsidR="00275342" w:rsidRPr="00443006">
        <w:t>ore (toliau – administratorius).</w:t>
      </w:r>
    </w:p>
    <w:p w:rsidR="0051456B" w:rsidRPr="00443006" w:rsidRDefault="0051456B" w:rsidP="00CC0455">
      <w:pPr>
        <w:pStyle w:val="Pagrindinistekstas"/>
        <w:spacing w:line="340" w:lineRule="exact"/>
        <w:jc w:val="both"/>
      </w:pPr>
      <w:r w:rsidRPr="00443006">
        <w:t>2. N u s t a t a u, kad:</w:t>
      </w:r>
    </w:p>
    <w:p w:rsidR="0051456B" w:rsidRPr="00443006" w:rsidRDefault="0051456B" w:rsidP="00CC0455">
      <w:pPr>
        <w:pStyle w:val="Pagrindinistekstas"/>
        <w:spacing w:line="340" w:lineRule="exact"/>
        <w:jc w:val="both"/>
      </w:pPr>
      <w:r w:rsidRPr="00443006">
        <w:t xml:space="preserve">2.1. </w:t>
      </w:r>
      <w:r w:rsidR="00E95C47" w:rsidRPr="00443006">
        <w:t>da</w:t>
      </w:r>
      <w:r w:rsidR="00275342" w:rsidRPr="00443006">
        <w:t>ugiabučio</w:t>
      </w:r>
      <w:r w:rsidR="002C55CB" w:rsidRPr="00443006">
        <w:t xml:space="preserve"> namo M</w:t>
      </w:r>
      <w:r w:rsidR="007300BB" w:rsidRPr="00443006">
        <w:t>. Riomerio g. 15</w:t>
      </w:r>
      <w:r w:rsidR="00CB37C6" w:rsidRPr="00443006">
        <w:t xml:space="preserve"> </w:t>
      </w:r>
      <w:r w:rsidRPr="00443006">
        <w:t>bendrojo naudojimo objektų</w:t>
      </w:r>
      <w:r w:rsidR="00F54348" w:rsidRPr="00443006">
        <w:t xml:space="preserve"> administravimo tarifas – 0,0261</w:t>
      </w:r>
      <w:r w:rsidRPr="00443006">
        <w:t xml:space="preserve"> Eur už 1 kv. m (su PVM);</w:t>
      </w:r>
    </w:p>
    <w:p w:rsidR="00775479" w:rsidRPr="004757A2" w:rsidRDefault="0051456B" w:rsidP="005B2900">
      <w:pPr>
        <w:pStyle w:val="Pagrindinistekstas"/>
        <w:spacing w:line="340" w:lineRule="exact"/>
        <w:jc w:val="both"/>
      </w:pPr>
      <w:r w:rsidRPr="00443006">
        <w:t>2.2. administratoriaus įgaliojimai pasibaigia suėjus 1 punkte nurodytam</w:t>
      </w:r>
      <w:r w:rsidRPr="004757A2">
        <w:t xml:space="preserve"> terminui arba Lietuvos Respublikos civilinio kodekso 4.84 straipsnio 10 dalyje nustatytais atvejais.</w:t>
      </w:r>
    </w:p>
    <w:p w:rsidR="00775479" w:rsidRDefault="005B2900" w:rsidP="005B2900">
      <w:pPr>
        <w:pStyle w:val="Pagrindinistekstas"/>
        <w:spacing w:line="340" w:lineRule="exact"/>
        <w:jc w:val="both"/>
      </w:pPr>
      <w:r w:rsidRPr="004757A2">
        <w:t>3</w:t>
      </w:r>
      <w:r w:rsidR="00775479" w:rsidRPr="004757A2">
        <w:t>. Šis įsakymas gali būti skundžiamas Lietuvos Respublikos administracinių bylų teisenos įstatymo ar Lietuvos Respublikos civilinio proceso kodekso nustatyta tvarka</w:t>
      </w:r>
      <w:r w:rsidR="00775479" w:rsidRPr="00811013">
        <w:t>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FB" w:rsidRDefault="000A2FFB">
      <w:r>
        <w:separator/>
      </w:r>
    </w:p>
  </w:endnote>
  <w:endnote w:type="continuationSeparator" w:id="0">
    <w:p w:rsidR="000A2FFB" w:rsidRDefault="000A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FB" w:rsidRDefault="000A2FFB">
      <w:pPr>
        <w:pStyle w:val="Porat"/>
        <w:spacing w:before="240"/>
      </w:pPr>
    </w:p>
  </w:footnote>
  <w:footnote w:type="continuationSeparator" w:id="0">
    <w:p w:rsidR="000A2FFB" w:rsidRDefault="000A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553B0"/>
    <w:rsid w:val="00063673"/>
    <w:rsid w:val="000715ED"/>
    <w:rsid w:val="00071A1A"/>
    <w:rsid w:val="0007501D"/>
    <w:rsid w:val="000824D3"/>
    <w:rsid w:val="0009640A"/>
    <w:rsid w:val="000A2FFB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C55CB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405B81"/>
    <w:rsid w:val="0041063C"/>
    <w:rsid w:val="004116A3"/>
    <w:rsid w:val="00424ABD"/>
    <w:rsid w:val="00443006"/>
    <w:rsid w:val="004757A2"/>
    <w:rsid w:val="0048315C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92B9E"/>
    <w:rsid w:val="00597A8E"/>
    <w:rsid w:val="005B2900"/>
    <w:rsid w:val="005C1AF8"/>
    <w:rsid w:val="005C37B2"/>
    <w:rsid w:val="005C4FF6"/>
    <w:rsid w:val="005E0B5E"/>
    <w:rsid w:val="005E5DC1"/>
    <w:rsid w:val="006055F1"/>
    <w:rsid w:val="006538AA"/>
    <w:rsid w:val="006802C2"/>
    <w:rsid w:val="006822A9"/>
    <w:rsid w:val="006B15E0"/>
    <w:rsid w:val="007131E0"/>
    <w:rsid w:val="007252F7"/>
    <w:rsid w:val="007300BB"/>
    <w:rsid w:val="00735889"/>
    <w:rsid w:val="00775479"/>
    <w:rsid w:val="00793865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639A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1CD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03AC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FD4A-B2B0-4BE6-864D-885267EC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304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2018.03.15   ĮSAKYMAS   Nr. A-891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2018.03.15   ĮSAKYMAS   Nr. A-891</dc:title>
  <dc:subject>DĖL DAUGIABUČIO NAMO M. RIOMERIO G. 15 BENDROJO NAUDOJIMO OBJEKTŲ ADMINISTRATORIAUS SKYRIMO</dc:subject>
  <dc:creator>Daugiabučių namų administravimo ir renovavimo  skyrius</dc:creator>
  <cp:lastModifiedBy>Nijolė Ivaškevičienė</cp:lastModifiedBy>
  <cp:revision>2</cp:revision>
  <cp:lastPrinted>2017-01-19T09:22:00Z</cp:lastPrinted>
  <dcterms:created xsi:type="dcterms:W3CDTF">2018-03-15T07:43:00Z</dcterms:created>
  <dcterms:modified xsi:type="dcterms:W3CDTF">2018-03-15T07:43:00Z</dcterms:modified>
</cp:coreProperties>
</file>