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81849268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1748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257EA" w:rsidRPr="00B32F19">
              <w:rPr>
                <w:b/>
                <w:noProof/>
              </w:rPr>
              <w:t>DĖL DAUGIABUČI</w:t>
            </w:r>
            <w:r w:rsidR="008257EA">
              <w:rPr>
                <w:b/>
                <w:noProof/>
              </w:rPr>
              <w:t>O</w:t>
            </w:r>
            <w:r w:rsidR="008257EA" w:rsidRPr="00B32F19">
              <w:rPr>
                <w:b/>
                <w:noProof/>
              </w:rPr>
              <w:t xml:space="preserve"> NAM</w:t>
            </w:r>
            <w:r w:rsidR="008257EA">
              <w:rPr>
                <w:b/>
                <w:noProof/>
              </w:rPr>
              <w:t xml:space="preserve">O PAŠILĖS G. 19 </w:t>
            </w:r>
            <w:r w:rsidR="008257EA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57EA">
              <w:t>2018 m. kovo 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257EA">
              <w:t>A-743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3E1394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</w:t>
      </w:r>
      <w:r w:rsidR="00417484">
        <w:rPr>
          <w:szCs w:val="24"/>
        </w:rPr>
        <w:t xml:space="preserve"> 1, 2 ir 4 dalimis, </w:t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417484">
        <w:t xml:space="preserve">         </w:t>
      </w:r>
      <w:r w:rsidR="00CE2118">
        <w:t xml:space="preserve">Pašilės g. </w:t>
      </w:r>
      <w:r w:rsidR="00417484">
        <w:t>19</w:t>
      </w:r>
      <w:r w:rsidR="00AA36CE">
        <w:t xml:space="preserve"> </w:t>
      </w:r>
      <w:r w:rsidR="00047990" w:rsidRPr="005C6F8A">
        <w:t>balsavimo raštu balsų skaičiavimo komisijos 201</w:t>
      </w:r>
      <w:r w:rsidR="00C347EC">
        <w:t>8</w:t>
      </w:r>
      <w:r w:rsidR="00047990" w:rsidRPr="005C6F8A">
        <w:t xml:space="preserve"> m. </w:t>
      </w:r>
      <w:r w:rsidR="00417484">
        <w:t>vasario 15</w:t>
      </w:r>
      <w:r w:rsidR="009C3887">
        <w:t xml:space="preserve"> </w:t>
      </w:r>
      <w:r w:rsidR="00047990" w:rsidRPr="005C6F8A">
        <w:t>d. posėdžio protokolą, Butų ir kitų patalpų savininkų balsavimo raštu, renkantis bendrojo naudojimo objektų administratorių, balsų skaičiavimo komisijos 201</w:t>
      </w:r>
      <w:r w:rsidR="00C347EC">
        <w:t>8</w:t>
      </w:r>
      <w:r w:rsidR="00047990" w:rsidRPr="005C6F8A">
        <w:t xml:space="preserve"> m. </w:t>
      </w:r>
      <w:r w:rsidR="00417484">
        <w:t>vasario</w:t>
      </w:r>
      <w:r w:rsidR="00047990">
        <w:t xml:space="preserve"> </w:t>
      </w:r>
      <w:r w:rsidR="00417484">
        <w:t xml:space="preserve">22 </w:t>
      </w:r>
      <w:r w:rsidR="00047990" w:rsidRPr="005C6F8A">
        <w:t>d.</w:t>
      </w:r>
      <w:r w:rsidR="00047990">
        <w:t xml:space="preserve"> posėdžio protokolą </w:t>
      </w:r>
      <w:r w:rsidR="00047990" w:rsidRPr="00331744">
        <w:t>Nr. 53-4-</w:t>
      </w:r>
      <w:r w:rsidR="00417484">
        <w:t>134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3E1394">
      <w:pPr>
        <w:pStyle w:val="Pagrindinistekstas"/>
        <w:spacing w:line="312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CE2118">
        <w:t xml:space="preserve">Pašilės g. </w:t>
      </w:r>
      <w:r w:rsidR="00417484">
        <w:t>19</w:t>
      </w:r>
      <w:r w:rsidR="00CE2118">
        <w:t xml:space="preserve"> </w:t>
      </w:r>
      <w:r w:rsidRPr="002C2965">
        <w:rPr>
          <w:szCs w:val="24"/>
        </w:rPr>
        <w:t xml:space="preserve">(namo naudingasis plotas – </w:t>
      </w:r>
      <w:r w:rsidR="00417484">
        <w:rPr>
          <w:szCs w:val="24"/>
        </w:rPr>
        <w:t>308,67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417484">
        <w:rPr>
          <w:szCs w:val="24"/>
        </w:rPr>
        <w:t>8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3E1394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3E1394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CE2118">
        <w:t xml:space="preserve">Pašilės g. </w:t>
      </w:r>
      <w:r w:rsidR="00417484">
        <w:t>19</w:t>
      </w:r>
      <w:r w:rsidR="00CE2118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417484">
        <w:rPr>
          <w:szCs w:val="24"/>
        </w:rPr>
        <w:t>489</w:t>
      </w:r>
      <w:r w:rsidRPr="002C2965">
        <w:rPr>
          <w:szCs w:val="24"/>
        </w:rPr>
        <w:t xml:space="preserve"> Eur už 1 kv. m (su PVM);</w:t>
      </w:r>
    </w:p>
    <w:p w:rsidR="00030BF3" w:rsidRDefault="00030BF3" w:rsidP="003E1394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3E1394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F1" w:rsidRDefault="00B433F1">
      <w:r>
        <w:separator/>
      </w:r>
    </w:p>
  </w:endnote>
  <w:endnote w:type="continuationSeparator" w:id="0">
    <w:p w:rsidR="00B433F1" w:rsidRDefault="00B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F1" w:rsidRDefault="00B433F1">
      <w:pPr>
        <w:pStyle w:val="Porat"/>
        <w:spacing w:before="240"/>
      </w:pPr>
    </w:p>
  </w:footnote>
  <w:footnote w:type="continuationSeparator" w:id="0">
    <w:p w:rsidR="00B433F1" w:rsidRDefault="00B4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3A81"/>
    <w:rsid w:val="00012742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42DEE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6314"/>
    <w:rsid w:val="001F058E"/>
    <w:rsid w:val="001F30CA"/>
    <w:rsid w:val="00280B4C"/>
    <w:rsid w:val="002977F3"/>
    <w:rsid w:val="002B52F5"/>
    <w:rsid w:val="002C0671"/>
    <w:rsid w:val="002C4586"/>
    <w:rsid w:val="002D4204"/>
    <w:rsid w:val="002E5115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E1394"/>
    <w:rsid w:val="003F4ECC"/>
    <w:rsid w:val="003F69F1"/>
    <w:rsid w:val="0041063C"/>
    <w:rsid w:val="004116A3"/>
    <w:rsid w:val="00413840"/>
    <w:rsid w:val="00417484"/>
    <w:rsid w:val="0042502F"/>
    <w:rsid w:val="004441A5"/>
    <w:rsid w:val="004505F1"/>
    <w:rsid w:val="004571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4F7838"/>
    <w:rsid w:val="0050044F"/>
    <w:rsid w:val="00513526"/>
    <w:rsid w:val="00515715"/>
    <w:rsid w:val="0052137E"/>
    <w:rsid w:val="0055281B"/>
    <w:rsid w:val="00564B25"/>
    <w:rsid w:val="00570852"/>
    <w:rsid w:val="0057197D"/>
    <w:rsid w:val="005926AF"/>
    <w:rsid w:val="005941D1"/>
    <w:rsid w:val="005C1AF8"/>
    <w:rsid w:val="005C37B2"/>
    <w:rsid w:val="005C590E"/>
    <w:rsid w:val="005E0B5E"/>
    <w:rsid w:val="005E5DC1"/>
    <w:rsid w:val="005F591C"/>
    <w:rsid w:val="006055F1"/>
    <w:rsid w:val="00622BC7"/>
    <w:rsid w:val="00626F20"/>
    <w:rsid w:val="006531F6"/>
    <w:rsid w:val="00673A13"/>
    <w:rsid w:val="006802C2"/>
    <w:rsid w:val="006B5337"/>
    <w:rsid w:val="006C1B55"/>
    <w:rsid w:val="006D75FB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E4876"/>
    <w:rsid w:val="00802726"/>
    <w:rsid w:val="008257EA"/>
    <w:rsid w:val="00827385"/>
    <w:rsid w:val="00836D0D"/>
    <w:rsid w:val="00852E0E"/>
    <w:rsid w:val="0085341B"/>
    <w:rsid w:val="008576B7"/>
    <w:rsid w:val="00896547"/>
    <w:rsid w:val="008A22C3"/>
    <w:rsid w:val="008A68BF"/>
    <w:rsid w:val="008C51D7"/>
    <w:rsid w:val="008D5EE9"/>
    <w:rsid w:val="008D6B6B"/>
    <w:rsid w:val="008E213D"/>
    <w:rsid w:val="00904019"/>
    <w:rsid w:val="00904EC9"/>
    <w:rsid w:val="00911646"/>
    <w:rsid w:val="00916DDC"/>
    <w:rsid w:val="00942DC4"/>
    <w:rsid w:val="00947698"/>
    <w:rsid w:val="00947AE6"/>
    <w:rsid w:val="009567F4"/>
    <w:rsid w:val="009727D5"/>
    <w:rsid w:val="009846F2"/>
    <w:rsid w:val="00986EB8"/>
    <w:rsid w:val="00987798"/>
    <w:rsid w:val="00994D9D"/>
    <w:rsid w:val="009B63BB"/>
    <w:rsid w:val="009C1E14"/>
    <w:rsid w:val="009C2A22"/>
    <w:rsid w:val="009C2E72"/>
    <w:rsid w:val="009C3887"/>
    <w:rsid w:val="009D04B9"/>
    <w:rsid w:val="009D4999"/>
    <w:rsid w:val="00A027A3"/>
    <w:rsid w:val="00A15B24"/>
    <w:rsid w:val="00A314F3"/>
    <w:rsid w:val="00A967B3"/>
    <w:rsid w:val="00AA36CE"/>
    <w:rsid w:val="00AB6A55"/>
    <w:rsid w:val="00AB7959"/>
    <w:rsid w:val="00AC5AA5"/>
    <w:rsid w:val="00B00521"/>
    <w:rsid w:val="00B31CE9"/>
    <w:rsid w:val="00B32F19"/>
    <w:rsid w:val="00B35EAB"/>
    <w:rsid w:val="00B433F1"/>
    <w:rsid w:val="00B4493D"/>
    <w:rsid w:val="00B54891"/>
    <w:rsid w:val="00B569EB"/>
    <w:rsid w:val="00B66119"/>
    <w:rsid w:val="00B72C8A"/>
    <w:rsid w:val="00BC0C07"/>
    <w:rsid w:val="00BD2035"/>
    <w:rsid w:val="00BE0282"/>
    <w:rsid w:val="00BE2D0C"/>
    <w:rsid w:val="00C01683"/>
    <w:rsid w:val="00C07A12"/>
    <w:rsid w:val="00C216C4"/>
    <w:rsid w:val="00C27EAE"/>
    <w:rsid w:val="00C347EC"/>
    <w:rsid w:val="00C545E8"/>
    <w:rsid w:val="00C6271C"/>
    <w:rsid w:val="00C71AA5"/>
    <w:rsid w:val="00CA1761"/>
    <w:rsid w:val="00CC4132"/>
    <w:rsid w:val="00CD1994"/>
    <w:rsid w:val="00CE2118"/>
    <w:rsid w:val="00CF723B"/>
    <w:rsid w:val="00D04383"/>
    <w:rsid w:val="00D04658"/>
    <w:rsid w:val="00D17BA8"/>
    <w:rsid w:val="00D30617"/>
    <w:rsid w:val="00D4158A"/>
    <w:rsid w:val="00D52B3F"/>
    <w:rsid w:val="00D73265"/>
    <w:rsid w:val="00DA688F"/>
    <w:rsid w:val="00DB4D41"/>
    <w:rsid w:val="00DC5BAB"/>
    <w:rsid w:val="00DD07B1"/>
    <w:rsid w:val="00DD49CC"/>
    <w:rsid w:val="00DE27E7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568B"/>
    <w:rsid w:val="00F56721"/>
    <w:rsid w:val="00F63DBD"/>
    <w:rsid w:val="00F92467"/>
    <w:rsid w:val="00FA2989"/>
    <w:rsid w:val="00FA2CC2"/>
    <w:rsid w:val="00FB45F3"/>
    <w:rsid w:val="00FC790A"/>
    <w:rsid w:val="00FD5D34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B3AAC8-866D-46EE-9675-E290FFEF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6D48-411D-4500-AE81-50CB637F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2018.03.6    ĮSAKYMAS   Nr. A-743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2018.03.6    ĮSAKYMAS   Nr. A-743</dc:title>
  <dc:subject>DĖL DAUGIABUČIO NAMO PAŠILĖS G. 19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2018-03-06T11:47:00Z</cp:lastPrinted>
  <dcterms:created xsi:type="dcterms:W3CDTF">2018-03-06T11:48:00Z</dcterms:created>
  <dcterms:modified xsi:type="dcterms:W3CDTF">2018-03-06T11:48:00Z</dcterms:modified>
</cp:coreProperties>
</file>