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7" o:title=""/>
                </v:shape>
                <o:OLEObject Type="Embed" ProgID="Word.Picture.8" ShapeID="_x0000_i1025" DrawAspect="Content" ObjectID="_1582093592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4937C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2742C" w:rsidRPr="00B32F19">
              <w:rPr>
                <w:b/>
                <w:noProof/>
              </w:rPr>
              <w:t>DĖL DAUGIABUČI</w:t>
            </w:r>
            <w:r w:rsidR="0002742C">
              <w:rPr>
                <w:b/>
                <w:noProof/>
              </w:rPr>
              <w:t>O</w:t>
            </w:r>
            <w:r w:rsidR="0002742C" w:rsidRPr="00B32F19">
              <w:rPr>
                <w:b/>
                <w:noProof/>
              </w:rPr>
              <w:t xml:space="preserve"> NAM</w:t>
            </w:r>
            <w:r w:rsidR="0002742C">
              <w:rPr>
                <w:b/>
                <w:noProof/>
              </w:rPr>
              <w:t>O MEDVĖGALIO G. 12</w:t>
            </w:r>
            <w:r w:rsidR="0002742C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742C">
              <w:t>2018 m. kovo 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02742C">
              <w:t>A-825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C57E14" w:rsidRPr="00E65EEF" w:rsidRDefault="00B32F19" w:rsidP="00C57E14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</w:t>
      </w:r>
      <w:r w:rsidR="00353B91">
        <w:rPr>
          <w:szCs w:val="24"/>
        </w:rPr>
        <w:t xml:space="preserve">io 1, 2 ir 4 dalimis, </w:t>
      </w:r>
      <w:r w:rsidR="00163731">
        <w:rPr>
          <w:szCs w:val="24"/>
        </w:rPr>
        <w:t xml:space="preserve">                             </w:t>
      </w:r>
      <w:r w:rsidR="00A027A3">
        <w:rPr>
          <w:szCs w:val="24"/>
        </w:rPr>
        <w:t>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C57E14" w:rsidRPr="005C6F8A">
        <w:t xml:space="preserve">Butų ir kitų patalpų savininkų </w:t>
      </w:r>
      <w:proofErr w:type="spellStart"/>
      <w:r w:rsidR="004937C9">
        <w:t>Medvėgalio</w:t>
      </w:r>
      <w:proofErr w:type="spellEnd"/>
      <w:r w:rsidR="004937C9">
        <w:t xml:space="preserve"> g. 12</w:t>
      </w:r>
      <w:r w:rsidR="00C57E14" w:rsidRPr="005C6F8A">
        <w:t xml:space="preserve"> balsavimo raštu bals</w:t>
      </w:r>
      <w:r w:rsidR="00C57E14">
        <w:t>ų skaičiav</w:t>
      </w:r>
      <w:r w:rsidR="00F66757">
        <w:t xml:space="preserve">imo komisijos 2018 m. vasario </w:t>
      </w:r>
      <w:r w:rsidR="00353B91">
        <w:t>2</w:t>
      </w:r>
      <w:r w:rsidR="004937C9">
        <w:t>6</w:t>
      </w:r>
      <w:r w:rsidR="00C57E14" w:rsidRPr="005C6F8A">
        <w:t xml:space="preserve"> d. posėdžio protokolą, Butų ir kitų patalpų savininkų balsavimo raštu, renkantis bendrojo naudojimo objektų administratorių, balsų skaičiavimo komisijos 201</w:t>
      </w:r>
      <w:r w:rsidR="00F66757">
        <w:t>8</w:t>
      </w:r>
      <w:r w:rsidR="00C57E14" w:rsidRPr="005C6F8A">
        <w:t xml:space="preserve"> m. </w:t>
      </w:r>
      <w:r w:rsidR="004937C9">
        <w:t>kovo 6</w:t>
      </w:r>
      <w:r w:rsidR="00C57E14">
        <w:t xml:space="preserve"> </w:t>
      </w:r>
      <w:r w:rsidR="00C57E14" w:rsidRPr="005C6F8A">
        <w:t>d.</w:t>
      </w:r>
      <w:r w:rsidR="00C57E14">
        <w:t xml:space="preserve"> p</w:t>
      </w:r>
      <w:r w:rsidR="00D90EB8">
        <w:t xml:space="preserve">osėdžio protokolą </w:t>
      </w:r>
      <w:r w:rsidR="00163731">
        <w:t xml:space="preserve">                               </w:t>
      </w:r>
      <w:r w:rsidR="00C57E14" w:rsidRPr="00DD344E">
        <w:t>Nr. 53-4</w:t>
      </w:r>
      <w:r w:rsidR="00C57E14">
        <w:t>-</w:t>
      </w:r>
      <w:r w:rsidR="00353B91">
        <w:t>1</w:t>
      </w:r>
      <w:r w:rsidR="004937C9">
        <w:t>68</w:t>
      </w:r>
      <w:r w:rsidR="00C57E14" w:rsidRPr="00E65EEF">
        <w:t>:</w:t>
      </w:r>
      <w:r w:rsidR="00C57E14" w:rsidRPr="00E65EEF">
        <w:rPr>
          <w:b/>
        </w:rPr>
        <w:t xml:space="preserve"> 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proofErr w:type="spellStart"/>
      <w:r w:rsidR="004937C9">
        <w:t>Medvėgalio</w:t>
      </w:r>
      <w:proofErr w:type="spellEnd"/>
      <w:r w:rsidR="004937C9">
        <w:t xml:space="preserve"> g. 12</w:t>
      </w:r>
      <w:r w:rsidR="004937C9" w:rsidRPr="005C6F8A">
        <w:t xml:space="preserve"> </w:t>
      </w:r>
      <w:r w:rsidRPr="002C2965">
        <w:rPr>
          <w:szCs w:val="24"/>
        </w:rPr>
        <w:t xml:space="preserve">(namo naudingasis plotas – </w:t>
      </w:r>
      <w:r w:rsidR="004937C9">
        <w:rPr>
          <w:szCs w:val="24"/>
        </w:rPr>
        <w:t>4000,60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4937C9">
        <w:rPr>
          <w:szCs w:val="24"/>
        </w:rPr>
        <w:t>75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proofErr w:type="spellStart"/>
      <w:r w:rsidR="004937C9">
        <w:t>Medvėgalio</w:t>
      </w:r>
      <w:proofErr w:type="spellEnd"/>
      <w:r w:rsidR="004937C9">
        <w:t xml:space="preserve"> g. 12</w:t>
      </w:r>
      <w:r w:rsidR="004937C9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4937C9">
        <w:rPr>
          <w:szCs w:val="24"/>
        </w:rPr>
        <w:t>290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2"/>
          <w:footerReference w:type="default" r:id="rId13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0B1" w:rsidRDefault="004260B1">
      <w:r>
        <w:separator/>
      </w:r>
    </w:p>
  </w:endnote>
  <w:endnote w:type="continuationSeparator" w:id="0">
    <w:p w:rsidR="004260B1" w:rsidRDefault="0042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0B1" w:rsidRDefault="004260B1">
      <w:pPr>
        <w:pStyle w:val="Porat"/>
        <w:spacing w:before="240"/>
      </w:pPr>
    </w:p>
  </w:footnote>
  <w:footnote w:type="continuationSeparator" w:id="0">
    <w:p w:rsidR="004260B1" w:rsidRDefault="00426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3610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742C"/>
    <w:rsid w:val="00030BF3"/>
    <w:rsid w:val="00037B06"/>
    <w:rsid w:val="00047990"/>
    <w:rsid w:val="000715ED"/>
    <w:rsid w:val="00071A1A"/>
    <w:rsid w:val="0009640A"/>
    <w:rsid w:val="000A0495"/>
    <w:rsid w:val="000A1EEE"/>
    <w:rsid w:val="000B0011"/>
    <w:rsid w:val="000D5FDC"/>
    <w:rsid w:val="000E4C96"/>
    <w:rsid w:val="000E5CFC"/>
    <w:rsid w:val="000F1D19"/>
    <w:rsid w:val="001152FA"/>
    <w:rsid w:val="00127881"/>
    <w:rsid w:val="00153328"/>
    <w:rsid w:val="00161BBA"/>
    <w:rsid w:val="00163731"/>
    <w:rsid w:val="00181B1A"/>
    <w:rsid w:val="00187EB6"/>
    <w:rsid w:val="00194957"/>
    <w:rsid w:val="001A2552"/>
    <w:rsid w:val="001B4151"/>
    <w:rsid w:val="001C44D8"/>
    <w:rsid w:val="001D0E1B"/>
    <w:rsid w:val="001F058E"/>
    <w:rsid w:val="002124E5"/>
    <w:rsid w:val="0025522E"/>
    <w:rsid w:val="00280B4C"/>
    <w:rsid w:val="00290863"/>
    <w:rsid w:val="002977F3"/>
    <w:rsid w:val="002B52F5"/>
    <w:rsid w:val="002C4586"/>
    <w:rsid w:val="002F2510"/>
    <w:rsid w:val="002F493E"/>
    <w:rsid w:val="003234C6"/>
    <w:rsid w:val="00325E29"/>
    <w:rsid w:val="00353B91"/>
    <w:rsid w:val="00354EAE"/>
    <w:rsid w:val="00363F96"/>
    <w:rsid w:val="00375CE7"/>
    <w:rsid w:val="003922DC"/>
    <w:rsid w:val="003A3048"/>
    <w:rsid w:val="003B6ADD"/>
    <w:rsid w:val="003C5423"/>
    <w:rsid w:val="003D65F8"/>
    <w:rsid w:val="003E0458"/>
    <w:rsid w:val="0041063C"/>
    <w:rsid w:val="004116A3"/>
    <w:rsid w:val="00417791"/>
    <w:rsid w:val="0042502F"/>
    <w:rsid w:val="004260B1"/>
    <w:rsid w:val="004441A5"/>
    <w:rsid w:val="0048315C"/>
    <w:rsid w:val="0049283C"/>
    <w:rsid w:val="004937C9"/>
    <w:rsid w:val="004B1502"/>
    <w:rsid w:val="004C0E7B"/>
    <w:rsid w:val="004C4CCF"/>
    <w:rsid w:val="004C662C"/>
    <w:rsid w:val="004C79F7"/>
    <w:rsid w:val="004D02A4"/>
    <w:rsid w:val="004E48A9"/>
    <w:rsid w:val="00515715"/>
    <w:rsid w:val="0052137E"/>
    <w:rsid w:val="0055281B"/>
    <w:rsid w:val="00570852"/>
    <w:rsid w:val="0057197D"/>
    <w:rsid w:val="005748F5"/>
    <w:rsid w:val="005941D1"/>
    <w:rsid w:val="005C1AF8"/>
    <w:rsid w:val="005C37B2"/>
    <w:rsid w:val="005C590E"/>
    <w:rsid w:val="005E0B5E"/>
    <w:rsid w:val="005E5DC1"/>
    <w:rsid w:val="006055F1"/>
    <w:rsid w:val="00610121"/>
    <w:rsid w:val="00622BC7"/>
    <w:rsid w:val="0065213F"/>
    <w:rsid w:val="006531F6"/>
    <w:rsid w:val="00673A13"/>
    <w:rsid w:val="006802C2"/>
    <w:rsid w:val="006E0DFB"/>
    <w:rsid w:val="006F0C57"/>
    <w:rsid w:val="006F10AB"/>
    <w:rsid w:val="0070689D"/>
    <w:rsid w:val="007131E0"/>
    <w:rsid w:val="00735889"/>
    <w:rsid w:val="007728AD"/>
    <w:rsid w:val="007A473E"/>
    <w:rsid w:val="007B23B1"/>
    <w:rsid w:val="007C42D2"/>
    <w:rsid w:val="007D54FE"/>
    <w:rsid w:val="007D67EC"/>
    <w:rsid w:val="007E38AC"/>
    <w:rsid w:val="00827385"/>
    <w:rsid w:val="00847588"/>
    <w:rsid w:val="00852E0E"/>
    <w:rsid w:val="0085341B"/>
    <w:rsid w:val="008576B7"/>
    <w:rsid w:val="0087472A"/>
    <w:rsid w:val="008A22C3"/>
    <w:rsid w:val="008C187F"/>
    <w:rsid w:val="008D6B6B"/>
    <w:rsid w:val="008E213D"/>
    <w:rsid w:val="00922E10"/>
    <w:rsid w:val="009307F1"/>
    <w:rsid w:val="00942DC4"/>
    <w:rsid w:val="00947698"/>
    <w:rsid w:val="00947AE6"/>
    <w:rsid w:val="009727D5"/>
    <w:rsid w:val="009800A8"/>
    <w:rsid w:val="009846F2"/>
    <w:rsid w:val="00987798"/>
    <w:rsid w:val="00994D9D"/>
    <w:rsid w:val="00995889"/>
    <w:rsid w:val="009B63BB"/>
    <w:rsid w:val="009D04B9"/>
    <w:rsid w:val="00A027A3"/>
    <w:rsid w:val="00A15B24"/>
    <w:rsid w:val="00A314F3"/>
    <w:rsid w:val="00A967B3"/>
    <w:rsid w:val="00AB6A55"/>
    <w:rsid w:val="00AB7959"/>
    <w:rsid w:val="00AD4671"/>
    <w:rsid w:val="00B00521"/>
    <w:rsid w:val="00B32F19"/>
    <w:rsid w:val="00B35EAB"/>
    <w:rsid w:val="00B54891"/>
    <w:rsid w:val="00B569EB"/>
    <w:rsid w:val="00B72C8A"/>
    <w:rsid w:val="00B91962"/>
    <w:rsid w:val="00BC0C07"/>
    <w:rsid w:val="00BD2035"/>
    <w:rsid w:val="00BE0282"/>
    <w:rsid w:val="00BE2D0C"/>
    <w:rsid w:val="00C01683"/>
    <w:rsid w:val="00C07A12"/>
    <w:rsid w:val="00C228AD"/>
    <w:rsid w:val="00C27EAE"/>
    <w:rsid w:val="00C545E8"/>
    <w:rsid w:val="00C57E14"/>
    <w:rsid w:val="00C6271C"/>
    <w:rsid w:val="00C71AA5"/>
    <w:rsid w:val="00CA1761"/>
    <w:rsid w:val="00CD1994"/>
    <w:rsid w:val="00D04383"/>
    <w:rsid w:val="00D04658"/>
    <w:rsid w:val="00D30617"/>
    <w:rsid w:val="00D36109"/>
    <w:rsid w:val="00D52B3F"/>
    <w:rsid w:val="00D77255"/>
    <w:rsid w:val="00D90EB8"/>
    <w:rsid w:val="00DA688F"/>
    <w:rsid w:val="00DB4D41"/>
    <w:rsid w:val="00DC5BAB"/>
    <w:rsid w:val="00DD49CC"/>
    <w:rsid w:val="00E07CAC"/>
    <w:rsid w:val="00E212BC"/>
    <w:rsid w:val="00E348AC"/>
    <w:rsid w:val="00E526F4"/>
    <w:rsid w:val="00E56E8F"/>
    <w:rsid w:val="00E609D8"/>
    <w:rsid w:val="00E65068"/>
    <w:rsid w:val="00E70B25"/>
    <w:rsid w:val="00E73769"/>
    <w:rsid w:val="00E74EA9"/>
    <w:rsid w:val="00E8503D"/>
    <w:rsid w:val="00E857E7"/>
    <w:rsid w:val="00EA7926"/>
    <w:rsid w:val="00EB3F1A"/>
    <w:rsid w:val="00EC3C7B"/>
    <w:rsid w:val="00EE1D6A"/>
    <w:rsid w:val="00EF3C6D"/>
    <w:rsid w:val="00EF40B3"/>
    <w:rsid w:val="00F24E07"/>
    <w:rsid w:val="00F26319"/>
    <w:rsid w:val="00F30495"/>
    <w:rsid w:val="00F406E1"/>
    <w:rsid w:val="00F457B9"/>
    <w:rsid w:val="00F46D6B"/>
    <w:rsid w:val="00F56721"/>
    <w:rsid w:val="00F66757"/>
    <w:rsid w:val="00F92467"/>
    <w:rsid w:val="00FA2989"/>
    <w:rsid w:val="00FB45F3"/>
    <w:rsid w:val="00FC790A"/>
    <w:rsid w:val="00FE2660"/>
    <w:rsid w:val="00FE5595"/>
    <w:rsid w:val="00F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AA3BD6-8206-47FB-A1E6-19FD6BB5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E0D0A-E412-4620-A771-0022AA63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2018.03.9    ĮSAKYMAS   Nr. A-825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2018.03.9    ĮSAKYMAS   Nr. A-825</dc:title>
  <dc:subject>DĖL DAUGIABUČIO NAMO MEDVĖGALIO G. 12 BENDROJO NAUDOJIMO OBJEKTŲ ADMINISTRATORIAUS SKYRIMO</dc:subject>
  <dc:creator>Daugiabučių namų administravimo ir renovavimo skyrius</dc:creator>
  <cp:keywords/>
  <dc:description/>
  <cp:lastModifiedBy>Rasa Pakėnienė</cp:lastModifiedBy>
  <cp:revision>2</cp:revision>
  <cp:lastPrinted>2018-03-09T07:39:00Z</cp:lastPrinted>
  <dcterms:created xsi:type="dcterms:W3CDTF">2018-03-09T07:40:00Z</dcterms:created>
  <dcterms:modified xsi:type="dcterms:W3CDTF">2018-03-09T07:40:00Z</dcterms:modified>
</cp:coreProperties>
</file>