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2093376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1523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0129A" w:rsidRPr="00B32F19">
              <w:rPr>
                <w:b/>
                <w:noProof/>
              </w:rPr>
              <w:t>DĖL DAUGIABUČI</w:t>
            </w:r>
            <w:r w:rsidR="00D0129A">
              <w:rPr>
                <w:b/>
                <w:noProof/>
              </w:rPr>
              <w:t>O</w:t>
            </w:r>
            <w:r w:rsidR="00D0129A" w:rsidRPr="00B32F19">
              <w:rPr>
                <w:b/>
                <w:noProof/>
              </w:rPr>
              <w:t xml:space="preserve"> NAM</w:t>
            </w:r>
            <w:r w:rsidR="00D0129A">
              <w:rPr>
                <w:b/>
                <w:noProof/>
              </w:rPr>
              <w:t>O M. DAUKŠOS G. 8</w:t>
            </w:r>
            <w:r w:rsidR="00D0129A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129A">
              <w:t>2018 m. kovo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0129A">
              <w:t>A-823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503948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</w:t>
      </w:r>
      <w:r w:rsidR="0081523B">
        <w:rPr>
          <w:szCs w:val="24"/>
        </w:rPr>
        <w:t xml:space="preserve">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</w:t>
      </w:r>
      <w:r w:rsidR="0081523B">
        <w:t>irtinimo“</w:t>
      </w:r>
      <w:r w:rsidRPr="00E65EEF">
        <w:t xml:space="preserve">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>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81523B">
        <w:t xml:space="preserve">            M. Daukšos g. 8</w:t>
      </w:r>
      <w:r w:rsidR="00494074">
        <w:t xml:space="preserve"> </w:t>
      </w:r>
      <w:r w:rsidR="00047990" w:rsidRPr="005C6F8A">
        <w:t>balsavimo raštu balsų skaičiavimo komisijos 201</w:t>
      </w:r>
      <w:r w:rsidR="00494074">
        <w:t>8</w:t>
      </w:r>
      <w:r w:rsidR="00047990" w:rsidRPr="005C6F8A">
        <w:t xml:space="preserve"> m. </w:t>
      </w:r>
      <w:r w:rsidR="0081523B">
        <w:t>kovo 1</w:t>
      </w:r>
      <w:r w:rsidR="00047990" w:rsidRPr="005C6F8A">
        <w:t xml:space="preserve"> d. posėdžio protokolą, Butų ir kitų patalpų savininkų balsavimo raštu, renkantis bendrojo naudojimo objektų administratorių, balsų skaičiavimo komisijos 201</w:t>
      </w:r>
      <w:r w:rsidR="00494074">
        <w:t>8</w:t>
      </w:r>
      <w:r w:rsidR="00047990" w:rsidRPr="005C6F8A">
        <w:t xml:space="preserve"> m. </w:t>
      </w:r>
      <w:r w:rsidR="0081523B">
        <w:t>kovo 6</w:t>
      </w:r>
      <w:r w:rsidR="00047990">
        <w:t xml:space="preserve"> </w:t>
      </w:r>
      <w:r w:rsidR="00047990" w:rsidRPr="005C6F8A">
        <w:t>d.</w:t>
      </w:r>
      <w:r w:rsidR="00494074">
        <w:t xml:space="preserve"> posėdžio protokolą </w:t>
      </w:r>
      <w:r w:rsidR="00047990" w:rsidRPr="00331744">
        <w:t>Nr. 53-4-</w:t>
      </w:r>
      <w:r w:rsidR="0081523B">
        <w:t>167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503948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81523B">
        <w:t>M. Daukšos g. 8</w:t>
      </w:r>
      <w:r w:rsidR="0081523B" w:rsidRPr="002C2965">
        <w:rPr>
          <w:szCs w:val="24"/>
        </w:rPr>
        <w:t xml:space="preserve"> </w:t>
      </w:r>
      <w:r w:rsidRPr="002C2965">
        <w:rPr>
          <w:szCs w:val="24"/>
        </w:rPr>
        <w:t xml:space="preserve">(namo naudingasis plotas – </w:t>
      </w:r>
      <w:r w:rsidR="0081523B">
        <w:rPr>
          <w:szCs w:val="24"/>
        </w:rPr>
        <w:t>768,18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81523B">
        <w:rPr>
          <w:szCs w:val="24"/>
        </w:rPr>
        <w:t>11</w:t>
      </w:r>
      <w:r w:rsidR="00FF4DD2">
        <w:rPr>
          <w:szCs w:val="24"/>
        </w:rPr>
        <w:t xml:space="preserve">, </w:t>
      </w:r>
      <w:r w:rsidR="00673A1E">
        <w:rPr>
          <w:szCs w:val="24"/>
        </w:rPr>
        <w:t>ne</w:t>
      </w:r>
      <w:r w:rsidR="00673A1E" w:rsidRPr="00B461CC">
        <w:rPr>
          <w:szCs w:val="24"/>
        </w:rPr>
        <w:t>gyvenamosios</w:t>
      </w:r>
      <w:r w:rsidR="00673A1E">
        <w:rPr>
          <w:szCs w:val="24"/>
        </w:rPr>
        <w:t xml:space="preserve"> paskirties patalpų skaičius – </w:t>
      </w:r>
      <w:r w:rsidR="0081523B">
        <w:rPr>
          <w:szCs w:val="24"/>
        </w:rPr>
        <w:t>4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503948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503948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81523B">
        <w:t xml:space="preserve">M. Daukšos g. 8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494074">
        <w:rPr>
          <w:szCs w:val="24"/>
        </w:rPr>
        <w:t>637</w:t>
      </w:r>
      <w:r w:rsidRPr="002C2965">
        <w:rPr>
          <w:szCs w:val="24"/>
        </w:rPr>
        <w:t xml:space="preserve"> Eur už 1 kv. m (su PVM);</w:t>
      </w:r>
    </w:p>
    <w:p w:rsidR="00030BF3" w:rsidRDefault="00030BF3" w:rsidP="00503948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503948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0D" w:rsidRDefault="00CD540D">
      <w:r>
        <w:separator/>
      </w:r>
    </w:p>
  </w:endnote>
  <w:endnote w:type="continuationSeparator" w:id="0">
    <w:p w:rsidR="00CD540D" w:rsidRDefault="00C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0D" w:rsidRDefault="00CD540D">
      <w:pPr>
        <w:pStyle w:val="Porat"/>
        <w:spacing w:before="240"/>
      </w:pPr>
    </w:p>
  </w:footnote>
  <w:footnote w:type="continuationSeparator" w:id="0">
    <w:p w:rsidR="00CD540D" w:rsidRDefault="00CD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0394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798A"/>
    <w:rsid w:val="000715ED"/>
    <w:rsid w:val="00071A1A"/>
    <w:rsid w:val="0007626B"/>
    <w:rsid w:val="0008613B"/>
    <w:rsid w:val="0009640A"/>
    <w:rsid w:val="000A0256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C44D8"/>
    <w:rsid w:val="001D0E1B"/>
    <w:rsid w:val="001E6D89"/>
    <w:rsid w:val="001F058E"/>
    <w:rsid w:val="001F30CA"/>
    <w:rsid w:val="00221CCA"/>
    <w:rsid w:val="00224185"/>
    <w:rsid w:val="002522F5"/>
    <w:rsid w:val="00256076"/>
    <w:rsid w:val="002566F8"/>
    <w:rsid w:val="00280B4C"/>
    <w:rsid w:val="002977F3"/>
    <w:rsid w:val="002B52F5"/>
    <w:rsid w:val="002C0671"/>
    <w:rsid w:val="002C4586"/>
    <w:rsid w:val="002F2510"/>
    <w:rsid w:val="002F3DC0"/>
    <w:rsid w:val="003234C6"/>
    <w:rsid w:val="00325944"/>
    <w:rsid w:val="00325E29"/>
    <w:rsid w:val="00331744"/>
    <w:rsid w:val="00354EAE"/>
    <w:rsid w:val="00363F96"/>
    <w:rsid w:val="00375CE7"/>
    <w:rsid w:val="003A3048"/>
    <w:rsid w:val="003B6ADD"/>
    <w:rsid w:val="003C5423"/>
    <w:rsid w:val="003D3E46"/>
    <w:rsid w:val="003D53E8"/>
    <w:rsid w:val="003D65F8"/>
    <w:rsid w:val="003F4ECC"/>
    <w:rsid w:val="003F69F1"/>
    <w:rsid w:val="0041063C"/>
    <w:rsid w:val="004116A3"/>
    <w:rsid w:val="0042502F"/>
    <w:rsid w:val="004441A5"/>
    <w:rsid w:val="00473ED0"/>
    <w:rsid w:val="0048315C"/>
    <w:rsid w:val="0049283C"/>
    <w:rsid w:val="00494074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03948"/>
    <w:rsid w:val="00515715"/>
    <w:rsid w:val="0052137E"/>
    <w:rsid w:val="0055281B"/>
    <w:rsid w:val="0056130A"/>
    <w:rsid w:val="00570852"/>
    <w:rsid w:val="0057197D"/>
    <w:rsid w:val="00572749"/>
    <w:rsid w:val="005941D1"/>
    <w:rsid w:val="005C1AF8"/>
    <w:rsid w:val="005C37B2"/>
    <w:rsid w:val="005C590E"/>
    <w:rsid w:val="005D7DE9"/>
    <w:rsid w:val="005E0B5E"/>
    <w:rsid w:val="005E5DC1"/>
    <w:rsid w:val="006055F1"/>
    <w:rsid w:val="00606C50"/>
    <w:rsid w:val="00622BC7"/>
    <w:rsid w:val="00626F20"/>
    <w:rsid w:val="006531F6"/>
    <w:rsid w:val="00673A13"/>
    <w:rsid w:val="00673A1E"/>
    <w:rsid w:val="006802C2"/>
    <w:rsid w:val="00686CED"/>
    <w:rsid w:val="006C1B55"/>
    <w:rsid w:val="006E0DFB"/>
    <w:rsid w:val="006F10AB"/>
    <w:rsid w:val="006F39D2"/>
    <w:rsid w:val="0070689D"/>
    <w:rsid w:val="007131E0"/>
    <w:rsid w:val="00734585"/>
    <w:rsid w:val="00735889"/>
    <w:rsid w:val="007728AD"/>
    <w:rsid w:val="00794972"/>
    <w:rsid w:val="007962E3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1523B"/>
    <w:rsid w:val="00827385"/>
    <w:rsid w:val="00852E0E"/>
    <w:rsid w:val="0085341B"/>
    <w:rsid w:val="008576B7"/>
    <w:rsid w:val="0089467C"/>
    <w:rsid w:val="008A22C3"/>
    <w:rsid w:val="008C51D7"/>
    <w:rsid w:val="008D6B6B"/>
    <w:rsid w:val="008E213D"/>
    <w:rsid w:val="008F7AFB"/>
    <w:rsid w:val="00916DDC"/>
    <w:rsid w:val="00942DC4"/>
    <w:rsid w:val="009451ED"/>
    <w:rsid w:val="00947698"/>
    <w:rsid w:val="00947AE6"/>
    <w:rsid w:val="009567F4"/>
    <w:rsid w:val="009672BD"/>
    <w:rsid w:val="009727D5"/>
    <w:rsid w:val="00980DA4"/>
    <w:rsid w:val="009846F2"/>
    <w:rsid w:val="00987798"/>
    <w:rsid w:val="00994D9D"/>
    <w:rsid w:val="009A1C6D"/>
    <w:rsid w:val="009B63BB"/>
    <w:rsid w:val="009C2A22"/>
    <w:rsid w:val="009D04B9"/>
    <w:rsid w:val="00A027A3"/>
    <w:rsid w:val="00A06649"/>
    <w:rsid w:val="00A15B24"/>
    <w:rsid w:val="00A314F3"/>
    <w:rsid w:val="00A51515"/>
    <w:rsid w:val="00A967B3"/>
    <w:rsid w:val="00A97C2F"/>
    <w:rsid w:val="00AA6F2E"/>
    <w:rsid w:val="00AB4FC7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9544F"/>
    <w:rsid w:val="00CA1761"/>
    <w:rsid w:val="00CD1994"/>
    <w:rsid w:val="00CD540D"/>
    <w:rsid w:val="00CF723B"/>
    <w:rsid w:val="00D0129A"/>
    <w:rsid w:val="00D04383"/>
    <w:rsid w:val="00D04658"/>
    <w:rsid w:val="00D30617"/>
    <w:rsid w:val="00D52B3F"/>
    <w:rsid w:val="00D63B66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26D8"/>
    <w:rsid w:val="00E65068"/>
    <w:rsid w:val="00E6658E"/>
    <w:rsid w:val="00E66BF0"/>
    <w:rsid w:val="00E70B25"/>
    <w:rsid w:val="00E72BBE"/>
    <w:rsid w:val="00E74EA9"/>
    <w:rsid w:val="00E8503D"/>
    <w:rsid w:val="00EB03C7"/>
    <w:rsid w:val="00EB2C02"/>
    <w:rsid w:val="00EB3F1A"/>
    <w:rsid w:val="00EC3C7B"/>
    <w:rsid w:val="00EE1D6A"/>
    <w:rsid w:val="00EF3C6D"/>
    <w:rsid w:val="00EF40B3"/>
    <w:rsid w:val="00EF7087"/>
    <w:rsid w:val="00EF7288"/>
    <w:rsid w:val="00F018A0"/>
    <w:rsid w:val="00F2074B"/>
    <w:rsid w:val="00F24E07"/>
    <w:rsid w:val="00F26319"/>
    <w:rsid w:val="00F406E1"/>
    <w:rsid w:val="00F44090"/>
    <w:rsid w:val="00F457B9"/>
    <w:rsid w:val="00F56721"/>
    <w:rsid w:val="00F92467"/>
    <w:rsid w:val="00FA218F"/>
    <w:rsid w:val="00FA2989"/>
    <w:rsid w:val="00FB45F3"/>
    <w:rsid w:val="00FB51A9"/>
    <w:rsid w:val="00FC790A"/>
    <w:rsid w:val="00FD5D34"/>
    <w:rsid w:val="00FE2660"/>
    <w:rsid w:val="00FE5595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2BC98-B47F-4631-9C02-B337F6E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6175-81E7-4133-A612-5A7CD0FD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2018.03.9    ĮSAKYMAS   Nr. A-823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2018.03.9    ĮSAKYMAS   Nr. A-823</dc:title>
  <dc:subject>DĖL DAUGIABUČIO NAMO M. DAUKŠOS G. 8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2018-03-09T07:35:00Z</cp:lastPrinted>
  <dcterms:created xsi:type="dcterms:W3CDTF">2018-03-09T07:37:00Z</dcterms:created>
  <dcterms:modified xsi:type="dcterms:W3CDTF">2018-03-09T07:37:00Z</dcterms:modified>
</cp:coreProperties>
</file>