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1850390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9285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323E0" w:rsidRPr="00B32F19">
              <w:rPr>
                <w:b/>
                <w:noProof/>
              </w:rPr>
              <w:t>DĖL DAUGIABUČI</w:t>
            </w:r>
            <w:r w:rsidR="006323E0">
              <w:rPr>
                <w:b/>
                <w:noProof/>
              </w:rPr>
              <w:t>O</w:t>
            </w:r>
            <w:r w:rsidR="006323E0" w:rsidRPr="00B32F19">
              <w:rPr>
                <w:b/>
                <w:noProof/>
              </w:rPr>
              <w:t xml:space="preserve"> NAM</w:t>
            </w:r>
            <w:r w:rsidR="006323E0">
              <w:rPr>
                <w:b/>
                <w:noProof/>
              </w:rPr>
              <w:t xml:space="preserve">O K. BARŠAUSKO G. 80 </w:t>
            </w:r>
            <w:r w:rsidR="006323E0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23E0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323E0">
              <w:t>A-751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 xml:space="preserve">4.84 straipsnio 1, 2 ir 4 dalimis,   </w:t>
      </w:r>
      <w:r w:rsidR="00FA2697">
        <w:rPr>
          <w:szCs w:val="24"/>
        </w:rPr>
        <w:t xml:space="preserve">                        </w:t>
      </w:r>
      <w:r w:rsidR="00A027A3">
        <w:rPr>
          <w:szCs w:val="24"/>
        </w:rPr>
        <w:t xml:space="preserve">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6B5337">
        <w:t xml:space="preserve">K. Baršausko g. </w:t>
      </w:r>
      <w:r w:rsidR="0069285A">
        <w:t>8</w:t>
      </w:r>
      <w:r w:rsidR="00EB433B">
        <w:t>0</w:t>
      </w:r>
      <w:r w:rsidR="00AA36CE">
        <w:t xml:space="preserve"> </w:t>
      </w:r>
      <w:r w:rsidR="00047990" w:rsidRPr="005C6F8A">
        <w:t>balsavimo raštu balsų skaičiavimo komisijos 201</w:t>
      </w:r>
      <w:r w:rsidR="00EB433B">
        <w:t>8</w:t>
      </w:r>
      <w:r w:rsidR="00047990" w:rsidRPr="005C6F8A">
        <w:t xml:space="preserve"> m. </w:t>
      </w:r>
      <w:r w:rsidR="0069285A">
        <w:t>vasario</w:t>
      </w:r>
      <w:r w:rsidR="00EB433B">
        <w:t xml:space="preserve"> </w:t>
      </w:r>
      <w:r w:rsidR="0069285A">
        <w:t>8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EB433B">
        <w:t>8</w:t>
      </w:r>
      <w:r w:rsidR="00047990" w:rsidRPr="005C6F8A">
        <w:t xml:space="preserve"> m. </w:t>
      </w:r>
      <w:r w:rsidR="0069285A">
        <w:t>vasario</w:t>
      </w:r>
      <w:r w:rsidR="00EB433B">
        <w:t xml:space="preserve"> 1</w:t>
      </w:r>
      <w:r w:rsidR="0069285A">
        <w:t>5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69285A">
        <w:t>102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B5337">
        <w:t xml:space="preserve">K. Baršausko g. </w:t>
      </w:r>
      <w:r w:rsidR="0069285A">
        <w:t>8</w:t>
      </w:r>
      <w:r w:rsidR="00EB433B">
        <w:t>0</w:t>
      </w:r>
      <w:r w:rsidR="006B5337">
        <w:t xml:space="preserve"> </w:t>
      </w:r>
      <w:r w:rsidRPr="002C2965">
        <w:rPr>
          <w:szCs w:val="24"/>
        </w:rPr>
        <w:t xml:space="preserve">(namo naudingasis plotas – </w:t>
      </w:r>
      <w:r w:rsidR="0069285A">
        <w:rPr>
          <w:szCs w:val="24"/>
        </w:rPr>
        <w:t>1283,45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69285A">
        <w:rPr>
          <w:szCs w:val="24"/>
        </w:rPr>
        <w:t>28</w:t>
      </w:r>
      <w:r w:rsidR="00EB433B">
        <w:rPr>
          <w:szCs w:val="24"/>
        </w:rPr>
        <w:t xml:space="preserve">, negyvenamosios paskirties patalpų skaičius – </w:t>
      </w:r>
      <w:r w:rsidR="0069285A">
        <w:rPr>
          <w:szCs w:val="24"/>
        </w:rPr>
        <w:t>3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B433B">
        <w:t xml:space="preserve">K. Baršausko g. </w:t>
      </w:r>
      <w:r w:rsidR="0069285A">
        <w:t>8</w:t>
      </w:r>
      <w:r w:rsidR="00EB433B">
        <w:t>0</w:t>
      </w:r>
      <w:r w:rsidR="006B5337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6B5337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CD" w:rsidRDefault="006540CD">
      <w:r>
        <w:separator/>
      </w:r>
    </w:p>
  </w:endnote>
  <w:endnote w:type="continuationSeparator" w:id="0">
    <w:p w:rsidR="006540CD" w:rsidRDefault="0065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CD" w:rsidRDefault="006540CD">
      <w:pPr>
        <w:pStyle w:val="Porat"/>
        <w:spacing w:before="240"/>
      </w:pPr>
    </w:p>
  </w:footnote>
  <w:footnote w:type="continuationSeparator" w:id="0">
    <w:p w:rsidR="006540CD" w:rsidRDefault="0065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1384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0907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323E0"/>
    <w:rsid w:val="006531F6"/>
    <w:rsid w:val="006540CD"/>
    <w:rsid w:val="00673A13"/>
    <w:rsid w:val="006802C2"/>
    <w:rsid w:val="0069285A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757C4"/>
    <w:rsid w:val="00896547"/>
    <w:rsid w:val="008A22C3"/>
    <w:rsid w:val="008A68BF"/>
    <w:rsid w:val="008C51D7"/>
    <w:rsid w:val="008D5EE9"/>
    <w:rsid w:val="008D6B6B"/>
    <w:rsid w:val="008E213D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9D4999"/>
    <w:rsid w:val="00A027A3"/>
    <w:rsid w:val="00A15B24"/>
    <w:rsid w:val="00A314F3"/>
    <w:rsid w:val="00A832E5"/>
    <w:rsid w:val="00A967B3"/>
    <w:rsid w:val="00AA36CE"/>
    <w:rsid w:val="00AB6A55"/>
    <w:rsid w:val="00AB7959"/>
    <w:rsid w:val="00AC5AA5"/>
    <w:rsid w:val="00AC5B02"/>
    <w:rsid w:val="00B00521"/>
    <w:rsid w:val="00B32F19"/>
    <w:rsid w:val="00B35EAB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21853"/>
    <w:rsid w:val="00D30617"/>
    <w:rsid w:val="00D4158A"/>
    <w:rsid w:val="00D52B3F"/>
    <w:rsid w:val="00D73265"/>
    <w:rsid w:val="00DA688F"/>
    <w:rsid w:val="00DB4D41"/>
    <w:rsid w:val="00DC5BAB"/>
    <w:rsid w:val="00DC7407"/>
    <w:rsid w:val="00DD07B1"/>
    <w:rsid w:val="00DD49CC"/>
    <w:rsid w:val="00DE435D"/>
    <w:rsid w:val="00E07CAC"/>
    <w:rsid w:val="00E212BC"/>
    <w:rsid w:val="00E348AC"/>
    <w:rsid w:val="00E41E46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B433B"/>
    <w:rsid w:val="00EC3C7B"/>
    <w:rsid w:val="00EE1D6A"/>
    <w:rsid w:val="00EF3C6D"/>
    <w:rsid w:val="00EF40B3"/>
    <w:rsid w:val="00EF7087"/>
    <w:rsid w:val="00F2074B"/>
    <w:rsid w:val="00F2306F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69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3CF31-A4CC-4671-B012-AE1EF0B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5C03-7742-4AA6-8DF9-1A0B3546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A-751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A-751</dc:title>
  <dc:subject>DĖL DAUGIABUČIO NAMO K. BARŠAUSKO G. 80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2018-03-06T12:06:00Z</cp:lastPrinted>
  <dcterms:created xsi:type="dcterms:W3CDTF">2018-03-06T12:07:00Z</dcterms:created>
  <dcterms:modified xsi:type="dcterms:W3CDTF">2018-03-06T12:07:00Z</dcterms:modified>
</cp:coreProperties>
</file>