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200954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E2D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17BE4" w:rsidRPr="00224D9D">
              <w:rPr>
                <w:b/>
                <w:noProof/>
              </w:rPr>
              <w:t>DĖL DAUGIABUČI</w:t>
            </w:r>
            <w:r w:rsidR="00C17BE4">
              <w:rPr>
                <w:b/>
                <w:noProof/>
              </w:rPr>
              <w:t>O</w:t>
            </w:r>
            <w:r w:rsidR="00C17BE4" w:rsidRPr="00224D9D">
              <w:rPr>
                <w:b/>
                <w:noProof/>
              </w:rPr>
              <w:t xml:space="preserve"> NAM</w:t>
            </w:r>
            <w:r w:rsidR="00C17BE4">
              <w:rPr>
                <w:b/>
                <w:noProof/>
              </w:rPr>
              <w:t xml:space="preserve">O DRAUGYSTĖS G. 4 </w:t>
            </w:r>
            <w:r w:rsidR="00C17BE4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C17BE4">
              <w:rPr>
                <w:noProof/>
              </w:rPr>
              <w:t>kovo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C17BE4">
              <w:rPr>
                <w:noProof/>
              </w:rPr>
              <w:t>804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  </w:t>
      </w:r>
      <w:r w:rsidR="00C914E5">
        <w:t xml:space="preserve">                 </w:t>
      </w:r>
      <w:r w:rsidRPr="00F606DA">
        <w:t xml:space="preserve">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</w:t>
      </w:r>
      <w:r w:rsidR="00C914E5">
        <w:t xml:space="preserve">                 </w:t>
      </w:r>
      <w:r w:rsidRPr="00E766D7">
        <w:t xml:space="preserve">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EE2DAC">
        <w:t>Draugystės g. 4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EE2DAC">
        <w:t>omisijos 2017</w:t>
      </w:r>
      <w:r w:rsidRPr="003727F0">
        <w:t xml:space="preserve"> m. </w:t>
      </w:r>
      <w:r w:rsidR="00EE2DAC">
        <w:t>gruodžio 29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9E47DC" w:rsidRPr="00393363">
        <w:t>vasario</w:t>
      </w:r>
      <w:r w:rsidR="00855F28" w:rsidRPr="00393363">
        <w:t xml:space="preserve"> </w:t>
      </w:r>
      <w:r w:rsidR="00EE2DAC">
        <w:t>27</w:t>
      </w:r>
      <w:r w:rsidR="00F87F58" w:rsidRPr="00393363">
        <w:t xml:space="preserve"> </w:t>
      </w:r>
      <w:r w:rsidR="00224D9D" w:rsidRPr="00393363">
        <w:t>d.</w:t>
      </w:r>
      <w:r w:rsidR="00224D9D" w:rsidRPr="002B6F56">
        <w:t xml:space="preserve"> posėdžio protokolą</w:t>
      </w:r>
      <w:r w:rsidR="00C30C97" w:rsidRPr="002B6F56">
        <w:t xml:space="preserve"> </w:t>
      </w:r>
      <w:r w:rsidR="00B75FF1" w:rsidRPr="002B6F56">
        <w:t xml:space="preserve">                            </w:t>
      </w:r>
      <w:r w:rsidR="00224D9D" w:rsidRPr="002B6F56">
        <w:t xml:space="preserve">Nr. </w:t>
      </w:r>
      <w:r w:rsidR="00224D9D" w:rsidRPr="00393363">
        <w:t>53-4-</w:t>
      </w:r>
      <w:r w:rsidR="00EE2DAC">
        <w:t>140</w:t>
      </w:r>
      <w:r w:rsidR="005E0795" w:rsidRPr="00393363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EE2DAC">
        <w:rPr>
          <w:szCs w:val="24"/>
        </w:rPr>
        <w:t xml:space="preserve"> namo Draugystės g. 4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EE2DAC">
        <w:rPr>
          <w:szCs w:val="24"/>
        </w:rPr>
        <w:t xml:space="preserve"> – 2777,26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EE2DAC">
        <w:rPr>
          <w:szCs w:val="24"/>
        </w:rPr>
        <w:t>paskirties patalpų skaičius – 6</w:t>
      </w:r>
      <w:r w:rsidR="002D46F3">
        <w:rPr>
          <w:szCs w:val="24"/>
        </w:rPr>
        <w:t>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EE2DAC">
        <w:rPr>
          <w:szCs w:val="24"/>
        </w:rPr>
        <w:t>o namo Draugystės g. 4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96B0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B6F56"/>
    <w:rsid w:val="002D46F3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3363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7131E0"/>
    <w:rsid w:val="00735889"/>
    <w:rsid w:val="007449FA"/>
    <w:rsid w:val="00796425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14"/>
    <w:rsid w:val="009A263D"/>
    <w:rsid w:val="009A755A"/>
    <w:rsid w:val="009B63BB"/>
    <w:rsid w:val="009D04B9"/>
    <w:rsid w:val="009D7A28"/>
    <w:rsid w:val="009E47DC"/>
    <w:rsid w:val="00A15B24"/>
    <w:rsid w:val="00A314F3"/>
    <w:rsid w:val="00A32947"/>
    <w:rsid w:val="00A33F4D"/>
    <w:rsid w:val="00A47B0F"/>
    <w:rsid w:val="00A50A6F"/>
    <w:rsid w:val="00A61FE6"/>
    <w:rsid w:val="00A63DFF"/>
    <w:rsid w:val="00A85AB7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17BE4"/>
    <w:rsid w:val="00C225A6"/>
    <w:rsid w:val="00C27EAE"/>
    <w:rsid w:val="00C30C97"/>
    <w:rsid w:val="00C33E47"/>
    <w:rsid w:val="00C545E8"/>
    <w:rsid w:val="00C6636C"/>
    <w:rsid w:val="00C82B82"/>
    <w:rsid w:val="00C914E5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7CAC"/>
    <w:rsid w:val="00E12F7E"/>
    <w:rsid w:val="00E212BC"/>
    <w:rsid w:val="00E26B15"/>
    <w:rsid w:val="00E30040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E2DAC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4040-E8AA-4A5D-803D-20A5DD3F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1779</Words>
  <Characters>1015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2018.03.8    ĮSAKYMAS   Nr. A-804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2018.03.8    ĮSAKYMAS   Nr. A-804</dc:title>
  <dc:subject>DĖL DAUGIABUČIO NAMO DRAUGYSTĖS G. 4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2018-03-08T08:19:00Z</dcterms:created>
  <dcterms:modified xsi:type="dcterms:W3CDTF">2018-03-08T08:19:00Z</dcterms:modified>
</cp:coreProperties>
</file>