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261240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964D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71319" w:rsidRPr="00224D9D">
              <w:rPr>
                <w:b/>
                <w:noProof/>
              </w:rPr>
              <w:t>DĖL DAUGIABUČI</w:t>
            </w:r>
            <w:r w:rsidR="00071319">
              <w:rPr>
                <w:b/>
                <w:noProof/>
              </w:rPr>
              <w:t>O</w:t>
            </w:r>
            <w:r w:rsidR="00071319" w:rsidRPr="00224D9D">
              <w:rPr>
                <w:b/>
                <w:noProof/>
              </w:rPr>
              <w:t xml:space="preserve"> NAM</w:t>
            </w:r>
            <w:r w:rsidR="00071319">
              <w:rPr>
                <w:b/>
                <w:noProof/>
              </w:rPr>
              <w:t xml:space="preserve">O BIRŽIŠKŲ G. 7 </w:t>
            </w:r>
            <w:r w:rsidR="00071319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071319">
              <w:rPr>
                <w:noProof/>
              </w:rPr>
              <w:t>kovo 15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071319">
              <w:rPr>
                <w:noProof/>
              </w:rPr>
              <w:t>894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</w:t>
      </w:r>
      <w:r w:rsidR="00B0438F">
        <w:t xml:space="preserve">                  </w:t>
      </w:r>
      <w:r w:rsidRPr="00F606DA">
        <w:t xml:space="preserve">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B0438F">
        <w:t xml:space="preserve"> 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3964D9">
        <w:t>Biržiškų g. 7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3964D9">
        <w:t>omisijos 2018</w:t>
      </w:r>
      <w:r w:rsidRPr="003727F0">
        <w:t xml:space="preserve"> m. </w:t>
      </w:r>
      <w:r w:rsidR="003964D9">
        <w:t>vasario 27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3964D9" w:rsidRPr="00F74767">
        <w:t xml:space="preserve">kovo </w:t>
      </w:r>
      <w:r w:rsidR="00F74767" w:rsidRPr="00F74767">
        <w:t>7</w:t>
      </w:r>
      <w:r w:rsidR="00F87F58" w:rsidRPr="00F74767">
        <w:t xml:space="preserve"> </w:t>
      </w:r>
      <w:r w:rsidR="00224D9D" w:rsidRPr="00F74767">
        <w:t>d. posėdžio protokolą</w:t>
      </w:r>
      <w:r w:rsidR="00C30C97" w:rsidRPr="00F74767">
        <w:t xml:space="preserve"> </w:t>
      </w:r>
      <w:r w:rsidR="00B75FF1" w:rsidRPr="00F74767">
        <w:t xml:space="preserve">       </w:t>
      </w:r>
      <w:r w:rsidR="00B0438F">
        <w:t xml:space="preserve">                </w:t>
      </w:r>
      <w:r w:rsidR="00B75FF1" w:rsidRPr="00F74767">
        <w:t xml:space="preserve">                     </w:t>
      </w:r>
      <w:r w:rsidR="00224D9D" w:rsidRPr="00F74767">
        <w:t>Nr. 53-4-</w:t>
      </w:r>
      <w:r w:rsidR="00F74767" w:rsidRPr="00F74767">
        <w:t>171</w:t>
      </w:r>
      <w:r w:rsidR="005E0795" w:rsidRPr="00F74767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3964D9">
        <w:rPr>
          <w:szCs w:val="24"/>
        </w:rPr>
        <w:t>bučio namo Biržiškų g. 7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3964D9">
        <w:rPr>
          <w:szCs w:val="24"/>
        </w:rPr>
        <w:t xml:space="preserve"> – 2876,80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3964D9">
        <w:rPr>
          <w:szCs w:val="24"/>
        </w:rPr>
        <w:t>paskirties patalpų skaičius – 6</w:t>
      </w:r>
      <w:r w:rsidR="009441E7">
        <w:rPr>
          <w:szCs w:val="24"/>
        </w:rPr>
        <w:t>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3964D9">
        <w:rPr>
          <w:szCs w:val="24"/>
        </w:rPr>
        <w:t>o namo Biržiškų g. 7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9441E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319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4D9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0529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0438F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74767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0CBD-0B79-444A-AB8E-47F3468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1784</Words>
  <Characters>1017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2018.03.15   ĮSAKYMAS   Nr. A-894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2018.03.15   ĮSAKYMAS   Nr. A-894</dc:title>
  <dc:subject>DĖL DAUGIABUČIO NAMO BIRŽIŠKŲ G. 7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2018-03-15T07:47:00Z</dcterms:created>
  <dcterms:modified xsi:type="dcterms:W3CDTF">2018-03-15T07:47:00Z</dcterms:modified>
</cp:coreProperties>
</file>