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67334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E7D8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3435F" w:rsidRPr="0051456B">
              <w:rPr>
                <w:b/>
                <w:noProof/>
              </w:rPr>
              <w:t>DĖL DAUGIABUČI</w:t>
            </w:r>
            <w:r w:rsidR="00D3435F">
              <w:rPr>
                <w:b/>
                <w:noProof/>
              </w:rPr>
              <w:t>O</w:t>
            </w:r>
            <w:r w:rsidR="00D3435F" w:rsidRPr="0051456B">
              <w:rPr>
                <w:b/>
                <w:noProof/>
              </w:rPr>
              <w:t xml:space="preserve"> NAM</w:t>
            </w:r>
            <w:r w:rsidR="00D3435F">
              <w:rPr>
                <w:b/>
                <w:noProof/>
              </w:rPr>
              <w:t>O</w:t>
            </w:r>
            <w:r w:rsidR="00D3435F" w:rsidRPr="0051456B">
              <w:rPr>
                <w:b/>
                <w:noProof/>
              </w:rPr>
              <w:t xml:space="preserve"> </w:t>
            </w:r>
            <w:r w:rsidR="00D3435F">
              <w:rPr>
                <w:b/>
                <w:noProof/>
              </w:rPr>
              <w:t>ALGIRDO G. 36</w:t>
            </w:r>
            <w:r w:rsidR="00D3435F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3435F">
              <w:rPr>
                <w:noProof/>
              </w:rPr>
              <w:t>kovo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3435F">
              <w:rPr>
                <w:noProof/>
              </w:rPr>
              <w:t>A-1063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647956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6C1455" w:rsidRPr="006C1455">
        <w:t xml:space="preserve"> </w:t>
      </w:r>
      <w:r w:rsidR="006C1455">
        <w:t>ir                           4.251 straipsnio 1 dalies 4 punktu,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6E7D89">
        <w:t xml:space="preserve"> Algirdo g. 36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6E7D89" w:rsidRPr="00A22BE8">
        <w:t xml:space="preserve">kovo </w:t>
      </w:r>
      <w:r w:rsidR="00A22BE8" w:rsidRPr="00A22BE8">
        <w:t>23</w:t>
      </w:r>
      <w:r w:rsidR="00DF0285" w:rsidRPr="00A22BE8">
        <w:t xml:space="preserve"> </w:t>
      </w:r>
      <w:r w:rsidR="00A568C6" w:rsidRPr="00A22BE8">
        <w:t>d</w:t>
      </w:r>
      <w:r w:rsidR="001048FB" w:rsidRPr="00A22BE8">
        <w:t>. posėdžio protokolą Nr. 53-4-</w:t>
      </w:r>
      <w:r w:rsidR="00A22BE8" w:rsidRPr="00A22BE8">
        <w:t>190</w:t>
      </w:r>
      <w:r w:rsidR="00E95C47" w:rsidRPr="00A22BE8">
        <w:t>:</w:t>
      </w:r>
    </w:p>
    <w:p w:rsidR="00592B9E" w:rsidRPr="00DA773D" w:rsidRDefault="00F2198F" w:rsidP="00647956">
      <w:pPr>
        <w:pStyle w:val="Pagrindinistekstas"/>
        <w:spacing w:line="288" w:lineRule="auto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</w:t>
      </w:r>
      <w:r w:rsidR="00087A06">
        <w:t xml:space="preserve">                </w:t>
      </w:r>
      <w:r w:rsidR="00A80BA6" w:rsidRPr="00DA773D">
        <w:t xml:space="preserve">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6E7D89">
        <w:rPr>
          <w:szCs w:val="24"/>
        </w:rPr>
        <w:t>iabučio namo Algirdo g. 36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6E7D89">
        <w:t>191,12</w:t>
      </w:r>
      <w:r w:rsidR="00E95C47" w:rsidRPr="00DA773D">
        <w:t xml:space="preserve"> kv. m, gyvenamosios paskirtie</w:t>
      </w:r>
      <w:r w:rsidR="00301D44" w:rsidRPr="00DA773D">
        <w:t>s patal</w:t>
      </w:r>
      <w:r w:rsidR="006E7D89">
        <w:t>pų skaičius – 4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6E7D89">
        <w:t>Algirdo g. 36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B51BCD">
        <w:t xml:space="preserve"> administravimo tarifas – 0,0203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647956">
      <w:pPr>
        <w:pStyle w:val="Pagrindinistekstas"/>
        <w:spacing w:line="288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D" w:rsidRDefault="001357CD">
      <w:r>
        <w:separator/>
      </w:r>
    </w:p>
  </w:endnote>
  <w:endnote w:type="continuationSeparator" w:id="0">
    <w:p w:rsidR="001357CD" w:rsidRDefault="001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D" w:rsidRDefault="001357CD">
      <w:pPr>
        <w:pStyle w:val="Porat"/>
        <w:spacing w:before="240"/>
      </w:pPr>
    </w:p>
  </w:footnote>
  <w:footnote w:type="continuationSeparator" w:id="0">
    <w:p w:rsidR="001357CD" w:rsidRDefault="0013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5739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55F1"/>
    <w:rsid w:val="00612FCA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3435F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673F-304D-4D6E-9E3F-159C4BDC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1635</Words>
  <Characters>933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2018.03.27   ĮSAKYMAS   Nr. A-1063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2018.03.27   ĮSAKYMAS   Nr. A-1063</dc:title>
  <dc:subject>DĖL DAUGIABUČIO NAMO ALGIRDO G. 36 BENDROJO NAUDOJIMO OBJEKTŲ ADMINISTRATORIAUS SKYRIMO</dc:subject>
  <dc:creator>Daugiabučių namų administravimo ir renovavimo skyrius</dc:creator>
  <cp:lastModifiedBy>Nijolė Ivaškevičienė</cp:lastModifiedBy>
  <cp:revision>2</cp:revision>
  <cp:lastPrinted>2018-03-27T13:29:00Z</cp:lastPrinted>
  <dcterms:created xsi:type="dcterms:W3CDTF">2018-03-27T13:29:00Z</dcterms:created>
  <dcterms:modified xsi:type="dcterms:W3CDTF">2018-03-27T13:29:00Z</dcterms:modified>
</cp:coreProperties>
</file>