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92097487"/>
      <w:bookmarkStart w:id="3" w:name="_MON_961316024"/>
      <w:bookmarkStart w:id="4" w:name="r04" w:colFirst="3" w:colLast="3"/>
      <w:bookmarkStart w:id="5" w:name="r01" w:colFirst="0" w:colLast="0"/>
      <w:bookmarkEnd w:id="2"/>
      <w:bookmarkEnd w:id="3"/>
      <w:bookmarkStart w:id="6" w:name="_MON_962001925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39pt" o:ole="" fillcolor="window">
                  <v:imagedata r:id="rId8" o:title=""/>
                </v:shape>
                <o:OLEObject Type="Embed" ProgID="Word.Picture.8" ShapeID="_x0000_i1025" DrawAspect="Content" ObjectID="_1582010051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843493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7E24DF" w:rsidRPr="0051456B">
              <w:rPr>
                <w:b/>
                <w:noProof/>
              </w:rPr>
              <w:t>DĖL DAUGIABUČI</w:t>
            </w:r>
            <w:r w:rsidR="007E24DF">
              <w:rPr>
                <w:b/>
                <w:noProof/>
              </w:rPr>
              <w:t>O</w:t>
            </w:r>
            <w:r w:rsidR="007E24DF" w:rsidRPr="0051456B">
              <w:rPr>
                <w:b/>
                <w:noProof/>
              </w:rPr>
              <w:t xml:space="preserve"> NAM</w:t>
            </w:r>
            <w:r w:rsidR="007E24DF">
              <w:rPr>
                <w:b/>
                <w:noProof/>
              </w:rPr>
              <w:t>O</w:t>
            </w:r>
            <w:r w:rsidR="007E24DF" w:rsidRPr="0051456B">
              <w:rPr>
                <w:b/>
                <w:noProof/>
              </w:rPr>
              <w:t xml:space="preserve"> </w:t>
            </w:r>
            <w:r w:rsidR="007E24DF">
              <w:rPr>
                <w:b/>
                <w:noProof/>
              </w:rPr>
              <w:t>A. MACKEVIČIAUS G. 51</w:t>
            </w:r>
            <w:r w:rsidR="007E24DF" w:rsidRPr="0051456B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E00B6">
              <w:rPr>
                <w:noProof/>
              </w:rPr>
              <w:t>201</w:t>
            </w:r>
            <w:r w:rsidR="00500C18">
              <w:rPr>
                <w:noProof/>
              </w:rPr>
              <w:t>8</w:t>
            </w:r>
            <w:r w:rsidR="00DE00B6">
              <w:rPr>
                <w:noProof/>
              </w:rPr>
              <w:t xml:space="preserve"> m. </w:t>
            </w:r>
            <w:r w:rsidR="007E24DF">
              <w:rPr>
                <w:noProof/>
              </w:rPr>
              <w:t>kovo 8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DE00B6">
              <w:rPr>
                <w:noProof/>
              </w:rPr>
              <w:t>A-</w:t>
            </w:r>
            <w:r w:rsidR="007E24DF">
              <w:rPr>
                <w:noProof/>
              </w:rPr>
              <w:t>806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51456B" w:rsidRPr="006021D1" w:rsidRDefault="0051456B" w:rsidP="007252F7">
      <w:pPr>
        <w:pStyle w:val="Pagrindinistekstas"/>
        <w:spacing w:line="340" w:lineRule="exact"/>
        <w:jc w:val="both"/>
      </w:pPr>
      <w:bookmarkStart w:id="14" w:name="r18"/>
      <w:r>
        <w:lastRenderedPageBreak/>
        <w:t>Vadovaudamasis Lietuvos Respublikos vietos savivaldos įstatymo 29 straipsnio                  8 dalies 2 punktu, Lietuvos Respublikos civilinio kodekso 4.84 ir 4.85 straipsniais, Bendrojo naudojimo objektų administratoriaus atrankos ir skyrimo tvarkos aprašo, patvirtinto Lietuvos Respublikos Vyriausybės 2013 m. bi</w:t>
      </w:r>
      <w:r w:rsidR="00CB37C6">
        <w:t xml:space="preserve">rželio 20 d. nutarimu Nr. 567 </w:t>
      </w:r>
      <w:r w:rsidR="00CB37C6" w:rsidRPr="00DA773D">
        <w:t>„</w:t>
      </w:r>
      <w:r w:rsidRPr="00DA773D">
        <w:t>Dėl Bendrojo naudojimo objektų administratoriaus atrankos ir skyrimo tvarkos</w:t>
      </w:r>
      <w:r w:rsidR="002E01B9" w:rsidRPr="00DA773D">
        <w:t xml:space="preserve"> aprašo patvirtinimo“, </w:t>
      </w:r>
      <w:r w:rsidR="00F2198F" w:rsidRPr="00DA773D">
        <w:t>19, 20</w:t>
      </w:r>
      <w:r w:rsidR="00843493">
        <w:t xml:space="preserve">, </w:t>
      </w:r>
      <w:r w:rsidR="00F2198F" w:rsidRPr="00DA773D">
        <w:t>21</w:t>
      </w:r>
      <w:r w:rsidR="00843493">
        <w:t xml:space="preserve"> ir          </w:t>
      </w:r>
      <w:r w:rsidR="00B1281D">
        <w:t xml:space="preserve">                             </w:t>
      </w:r>
      <w:r w:rsidR="00843493">
        <w:t xml:space="preserve">               24</w:t>
      </w:r>
      <w:r w:rsidR="002E01B9" w:rsidRPr="00DA773D">
        <w:rPr>
          <w:b/>
        </w:rPr>
        <w:t xml:space="preserve"> </w:t>
      </w:r>
      <w:r w:rsidRPr="00DA773D">
        <w:t>punktais, atsižvelgdamas į</w:t>
      </w:r>
      <w:r w:rsidR="006538AA" w:rsidRPr="00DA773D">
        <w:t xml:space="preserve"> </w:t>
      </w:r>
      <w:r w:rsidR="00A80BA6" w:rsidRPr="00DA773D">
        <w:t>Kauno miesto savivaldybės a</w:t>
      </w:r>
      <w:r w:rsidR="007252F7">
        <w:t>dministracijos direktoriaus</w:t>
      </w:r>
      <w:r w:rsidR="007252F7">
        <w:rPr>
          <w:szCs w:val="24"/>
        </w:rPr>
        <w:t xml:space="preserve"> 2014 m. birželio 19 d. įsakymą Nr. A-1730 „Dėl UAB Kauno komunalinio ir butų ūkio įrašymo į Asmenų, pretenduojančių teikti daugiabučių namų bendrojo naudojimo objektų administravimo paslaugas Kauno miesto savivaldybės teritorijoje, sąrašą“,</w:t>
      </w:r>
      <w:r w:rsidR="007252F7">
        <w:t xml:space="preserve"> </w:t>
      </w:r>
      <w:r w:rsidR="00301D44" w:rsidRPr="00DA773D">
        <w:rPr>
          <w:szCs w:val="24"/>
        </w:rPr>
        <w:t>Kauno miesto savivaldybės administracijos direktoriaus 2017 m</w:t>
      </w:r>
      <w:r w:rsidR="003C2034" w:rsidRPr="00DA773D">
        <w:rPr>
          <w:szCs w:val="24"/>
        </w:rPr>
        <w:t>. birželio 21 d. įsakymą Nr. A-</w:t>
      </w:r>
      <w:r w:rsidR="00CB37C6" w:rsidRPr="00DA773D">
        <w:rPr>
          <w:szCs w:val="24"/>
        </w:rPr>
        <w:t>2403 „</w:t>
      </w:r>
      <w:r w:rsidR="00301D44" w:rsidRPr="00DA773D">
        <w:rPr>
          <w:szCs w:val="24"/>
        </w:rPr>
        <w:t xml:space="preserve">Dėl įgaliojimų suteikimo Kauno miesto savivaldybės administracijos direktoriaus pavaduotojui Romaldui Rabačiui“, </w:t>
      </w:r>
      <w:r w:rsidRPr="00DA773D">
        <w:t>Butų ir kitų</w:t>
      </w:r>
      <w:r w:rsidR="00DF0285" w:rsidRPr="00DA773D">
        <w:t xml:space="preserve"> </w:t>
      </w:r>
      <w:r w:rsidR="00592B9E" w:rsidRPr="00DA773D">
        <w:t>patalpų</w:t>
      </w:r>
      <w:r w:rsidR="00E95C47" w:rsidRPr="00DA773D">
        <w:t xml:space="preserve"> savi</w:t>
      </w:r>
      <w:r w:rsidR="006822A9" w:rsidRPr="00DA773D">
        <w:t>ninkų</w:t>
      </w:r>
      <w:r w:rsidR="00F54348">
        <w:t xml:space="preserve"> A</w:t>
      </w:r>
      <w:r w:rsidR="00843493">
        <w:t>. Mackevičiaus g. 51</w:t>
      </w:r>
      <w:r w:rsidRPr="00DA773D">
        <w:t xml:space="preserve"> balsavimo raštu balsų skaiči</w:t>
      </w:r>
      <w:r w:rsidR="001048FB" w:rsidRPr="00DA773D">
        <w:t>a</w:t>
      </w:r>
      <w:r w:rsidR="00F54348">
        <w:t>vimo komisijos 2018</w:t>
      </w:r>
      <w:r w:rsidR="00592B9E" w:rsidRPr="00DA773D">
        <w:t xml:space="preserve"> m</w:t>
      </w:r>
      <w:r w:rsidR="00592B9E" w:rsidRPr="006021D1">
        <w:t xml:space="preserve">. </w:t>
      </w:r>
      <w:r w:rsidR="00843493" w:rsidRPr="006021D1">
        <w:t>vasario</w:t>
      </w:r>
      <w:r w:rsidR="00F54348" w:rsidRPr="006021D1">
        <w:t xml:space="preserve"> </w:t>
      </w:r>
      <w:r w:rsidR="006021D1" w:rsidRPr="006021D1">
        <w:t xml:space="preserve">              27</w:t>
      </w:r>
      <w:r w:rsidR="00DF0285" w:rsidRPr="006021D1">
        <w:t xml:space="preserve"> </w:t>
      </w:r>
      <w:r w:rsidR="00A568C6" w:rsidRPr="006021D1">
        <w:t>d</w:t>
      </w:r>
      <w:r w:rsidR="001048FB" w:rsidRPr="006021D1">
        <w:t>. posėdžio protokolą Nr. 53-4-</w:t>
      </w:r>
      <w:r w:rsidR="006021D1" w:rsidRPr="006021D1">
        <w:t>138</w:t>
      </w:r>
      <w:r w:rsidR="00E95C47" w:rsidRPr="006021D1">
        <w:t>:</w:t>
      </w:r>
    </w:p>
    <w:p w:rsidR="00592B9E" w:rsidRPr="006021D1" w:rsidRDefault="00F2198F" w:rsidP="007252F7">
      <w:pPr>
        <w:pStyle w:val="Pagrindinistekstas"/>
        <w:spacing w:line="340" w:lineRule="exact"/>
        <w:jc w:val="both"/>
        <w:rPr>
          <w:szCs w:val="24"/>
        </w:rPr>
      </w:pPr>
      <w:r w:rsidRPr="006021D1">
        <w:t>1.</w:t>
      </w:r>
      <w:r w:rsidR="00EE4FAF" w:rsidRPr="006021D1">
        <w:rPr>
          <w:szCs w:val="24"/>
        </w:rPr>
        <w:t xml:space="preserve"> </w:t>
      </w:r>
      <w:r w:rsidR="006538AA" w:rsidRPr="006021D1">
        <w:rPr>
          <w:szCs w:val="24"/>
        </w:rPr>
        <w:t>S k i r i u pen</w:t>
      </w:r>
      <w:r w:rsidR="00CB37C6" w:rsidRPr="006021D1">
        <w:rPr>
          <w:szCs w:val="24"/>
        </w:rPr>
        <w:t xml:space="preserve">keriems metams </w:t>
      </w:r>
      <w:r w:rsidR="007252F7" w:rsidRPr="006021D1">
        <w:rPr>
          <w:szCs w:val="24"/>
        </w:rPr>
        <w:t>UAB Kauno butų ūkį (buveinė Chemijos g. 18, 51339 Kaunas, įmonės kodas 132532496, duomenys kaupiami ir saugomi Juridinių asmenų registre, PVM mokėtojo kodas LT325324917)</w:t>
      </w:r>
      <w:r w:rsidR="00A80BA6" w:rsidRPr="006021D1">
        <w:t xml:space="preserve"> </w:t>
      </w:r>
      <w:r w:rsidR="00E95C47" w:rsidRPr="006021D1">
        <w:rPr>
          <w:szCs w:val="24"/>
        </w:rPr>
        <w:t>da</w:t>
      </w:r>
      <w:r w:rsidR="000B1A49" w:rsidRPr="006021D1">
        <w:rPr>
          <w:szCs w:val="24"/>
        </w:rPr>
        <w:t>ug</w:t>
      </w:r>
      <w:r w:rsidR="00F54348" w:rsidRPr="006021D1">
        <w:rPr>
          <w:szCs w:val="24"/>
        </w:rPr>
        <w:t>iabu</w:t>
      </w:r>
      <w:r w:rsidR="00843493" w:rsidRPr="006021D1">
        <w:rPr>
          <w:szCs w:val="24"/>
        </w:rPr>
        <w:t>čio namo A. Mackevičiaus g. 51</w:t>
      </w:r>
      <w:r w:rsidR="00F54348" w:rsidRPr="006021D1">
        <w:rPr>
          <w:szCs w:val="24"/>
        </w:rPr>
        <w:t xml:space="preserve"> </w:t>
      </w:r>
      <w:r w:rsidR="00E95C47" w:rsidRPr="006021D1">
        <w:t xml:space="preserve">(namo naudingasis plotas – </w:t>
      </w:r>
      <w:r w:rsidR="00843493" w:rsidRPr="006021D1">
        <w:t>208,75</w:t>
      </w:r>
      <w:r w:rsidR="00E95C47" w:rsidRPr="006021D1">
        <w:t xml:space="preserve"> kv. m, gyvenamosios paskirtie</w:t>
      </w:r>
      <w:r w:rsidR="00301D44" w:rsidRPr="006021D1">
        <w:t>s patal</w:t>
      </w:r>
      <w:r w:rsidR="00793865" w:rsidRPr="006021D1">
        <w:t>p</w:t>
      </w:r>
      <w:r w:rsidR="00843493" w:rsidRPr="006021D1">
        <w:t>ų skaičius – 5, negyvenamosios paskirties patalpų skaičius – 2, žemės sklypo plotas – 0,0586 ha, savininkų teisės į žemės sklypą įregistruotos Nekilnojamojo turto registre</w:t>
      </w:r>
      <w:r w:rsidR="00E95C47" w:rsidRPr="006021D1">
        <w:rPr>
          <w:szCs w:val="24"/>
        </w:rPr>
        <w:t xml:space="preserve">) </w:t>
      </w:r>
      <w:r w:rsidR="00592B9E" w:rsidRPr="006021D1">
        <w:t>bendrojo naudojimo objektų administrat</w:t>
      </w:r>
      <w:r w:rsidR="00275342" w:rsidRPr="006021D1">
        <w:t>ore (toliau – administratorius).</w:t>
      </w:r>
    </w:p>
    <w:p w:rsidR="0051456B" w:rsidRPr="006021D1" w:rsidRDefault="0051456B" w:rsidP="00CC0455">
      <w:pPr>
        <w:pStyle w:val="Pagrindinistekstas"/>
        <w:spacing w:line="340" w:lineRule="exact"/>
        <w:jc w:val="both"/>
      </w:pPr>
      <w:r w:rsidRPr="006021D1">
        <w:t>2. N u s t a t a u, kad:</w:t>
      </w:r>
    </w:p>
    <w:p w:rsidR="0051456B" w:rsidRPr="006021D1" w:rsidRDefault="0051456B" w:rsidP="00CC0455">
      <w:pPr>
        <w:pStyle w:val="Pagrindinistekstas"/>
        <w:spacing w:line="340" w:lineRule="exact"/>
        <w:jc w:val="both"/>
      </w:pPr>
      <w:r w:rsidRPr="006021D1">
        <w:t xml:space="preserve">2.1. </w:t>
      </w:r>
      <w:r w:rsidR="00E95C47" w:rsidRPr="006021D1">
        <w:t>da</w:t>
      </w:r>
      <w:r w:rsidR="00275342" w:rsidRPr="006021D1">
        <w:t>ugiabučio</w:t>
      </w:r>
      <w:r w:rsidR="00843493" w:rsidRPr="006021D1">
        <w:t xml:space="preserve"> namo A. Mackevičiaus g. 51</w:t>
      </w:r>
      <w:r w:rsidR="00CB37C6" w:rsidRPr="006021D1">
        <w:t xml:space="preserve"> </w:t>
      </w:r>
      <w:r w:rsidRPr="006021D1">
        <w:t>bendrojo naudojimo objektų</w:t>
      </w:r>
      <w:r w:rsidR="00F54348" w:rsidRPr="006021D1">
        <w:t xml:space="preserve"> administravimo tarifas – 0,0261</w:t>
      </w:r>
      <w:r w:rsidRPr="006021D1">
        <w:t xml:space="preserve"> Eur už 1 kv. m (su PVM);</w:t>
      </w:r>
    </w:p>
    <w:p w:rsidR="00775479" w:rsidRPr="006021D1" w:rsidRDefault="0051456B" w:rsidP="00CC0455">
      <w:pPr>
        <w:pStyle w:val="Pagrindinistekstas"/>
        <w:spacing w:line="340" w:lineRule="exact"/>
        <w:jc w:val="both"/>
      </w:pPr>
      <w:r w:rsidRPr="006021D1">
        <w:t>2.2. administratoriaus įgaliojimai pasibaigia suėjus 1 punkte nurodytam terminui arba Lietuvos Respublikos civilinio kodekso 4.84 straipsnio 10 dalyje nustatytais atvejais.</w:t>
      </w:r>
    </w:p>
    <w:p w:rsidR="00775479" w:rsidRDefault="00F02E51" w:rsidP="00775479">
      <w:pPr>
        <w:pStyle w:val="Pagrindinistekstas"/>
        <w:spacing w:line="271" w:lineRule="auto"/>
        <w:jc w:val="both"/>
      </w:pPr>
      <w:r w:rsidRPr="006021D1">
        <w:t>3</w:t>
      </w:r>
      <w:r w:rsidR="00775479" w:rsidRPr="006021D1">
        <w:t>. Šis įsakymas gali būti skundžiamas Lietuvos Respublikos administracinių bylų teisenos įstatymo ar Lietuvos Respublikos civilinio proceso kodekso nustatyta tvarka.</w:t>
      </w:r>
    </w:p>
    <w:bookmarkEnd w:id="14"/>
    <w:p w:rsidR="0051456B" w:rsidRDefault="0051456B">
      <w:pPr>
        <w:ind w:firstLine="1298"/>
        <w:sectPr w:rsidR="0051456B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301D44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1456B" w:rsidRPr="0051456B">
              <w:rPr>
                <w:noProof/>
              </w:rPr>
              <w:t>Administracijos direktori</w:t>
            </w:r>
            <w:r w:rsidR="00301D44">
              <w:rPr>
                <w:noProof/>
              </w:rPr>
              <w:t>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301D44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01D44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01D44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2F3" w:rsidRDefault="001052F3">
      <w:r>
        <w:separator/>
      </w:r>
    </w:p>
  </w:endnote>
  <w:endnote w:type="continuationSeparator" w:id="0">
    <w:p w:rsidR="001052F3" w:rsidRDefault="00105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2F3" w:rsidRDefault="001052F3">
      <w:pPr>
        <w:pStyle w:val="Porat"/>
        <w:spacing w:before="240"/>
      </w:pPr>
    </w:p>
  </w:footnote>
  <w:footnote w:type="continuationSeparator" w:id="0">
    <w:p w:rsidR="001052F3" w:rsidRDefault="001052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E95C47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1C709D"/>
    <w:rsid w:val="0005255F"/>
    <w:rsid w:val="00063673"/>
    <w:rsid w:val="000715ED"/>
    <w:rsid w:val="00071A1A"/>
    <w:rsid w:val="0007501D"/>
    <w:rsid w:val="0009640A"/>
    <w:rsid w:val="000B1A49"/>
    <w:rsid w:val="000D119A"/>
    <w:rsid w:val="000E4C96"/>
    <w:rsid w:val="000E5CFC"/>
    <w:rsid w:val="001048FB"/>
    <w:rsid w:val="001052F3"/>
    <w:rsid w:val="00153328"/>
    <w:rsid w:val="00161BBA"/>
    <w:rsid w:val="001738A8"/>
    <w:rsid w:val="00181B1A"/>
    <w:rsid w:val="001C44D8"/>
    <w:rsid w:val="001C709D"/>
    <w:rsid w:val="001F058E"/>
    <w:rsid w:val="00204584"/>
    <w:rsid w:val="0026276C"/>
    <w:rsid w:val="00275342"/>
    <w:rsid w:val="00280B4C"/>
    <w:rsid w:val="00285CF0"/>
    <w:rsid w:val="002E01B9"/>
    <w:rsid w:val="002E7249"/>
    <w:rsid w:val="002F2510"/>
    <w:rsid w:val="00301D44"/>
    <w:rsid w:val="00325E29"/>
    <w:rsid w:val="00354EAE"/>
    <w:rsid w:val="00363F96"/>
    <w:rsid w:val="00375CE7"/>
    <w:rsid w:val="00392DA2"/>
    <w:rsid w:val="003A3048"/>
    <w:rsid w:val="003B6ADD"/>
    <w:rsid w:val="003C2034"/>
    <w:rsid w:val="003C5423"/>
    <w:rsid w:val="00405B81"/>
    <w:rsid w:val="0041063C"/>
    <w:rsid w:val="004116A3"/>
    <w:rsid w:val="00424ABD"/>
    <w:rsid w:val="0048315C"/>
    <w:rsid w:val="004B1502"/>
    <w:rsid w:val="004C4CCF"/>
    <w:rsid w:val="004D02A4"/>
    <w:rsid w:val="004E48A9"/>
    <w:rsid w:val="00500C18"/>
    <w:rsid w:val="0051456B"/>
    <w:rsid w:val="00515715"/>
    <w:rsid w:val="0054294C"/>
    <w:rsid w:val="0055281B"/>
    <w:rsid w:val="0057197D"/>
    <w:rsid w:val="00592B9E"/>
    <w:rsid w:val="00597A8E"/>
    <w:rsid w:val="005C1AF8"/>
    <w:rsid w:val="005C37B2"/>
    <w:rsid w:val="005E0B5E"/>
    <w:rsid w:val="005E5DC1"/>
    <w:rsid w:val="006021D1"/>
    <w:rsid w:val="006055F1"/>
    <w:rsid w:val="006538AA"/>
    <w:rsid w:val="006802C2"/>
    <w:rsid w:val="006822A9"/>
    <w:rsid w:val="006B15E0"/>
    <w:rsid w:val="007131E0"/>
    <w:rsid w:val="007252F7"/>
    <w:rsid w:val="00735889"/>
    <w:rsid w:val="00775479"/>
    <w:rsid w:val="00793865"/>
    <w:rsid w:val="007B23B1"/>
    <w:rsid w:val="007C42D2"/>
    <w:rsid w:val="007D5A58"/>
    <w:rsid w:val="007E24DF"/>
    <w:rsid w:val="007E38AC"/>
    <w:rsid w:val="00843493"/>
    <w:rsid w:val="008A22C3"/>
    <w:rsid w:val="008D6B6B"/>
    <w:rsid w:val="009354A8"/>
    <w:rsid w:val="00944A2A"/>
    <w:rsid w:val="00947AE6"/>
    <w:rsid w:val="009846F2"/>
    <w:rsid w:val="00987798"/>
    <w:rsid w:val="00994D9D"/>
    <w:rsid w:val="009B63BB"/>
    <w:rsid w:val="009D04B9"/>
    <w:rsid w:val="00A025A1"/>
    <w:rsid w:val="00A15B24"/>
    <w:rsid w:val="00A314F3"/>
    <w:rsid w:val="00A568C6"/>
    <w:rsid w:val="00A80BA6"/>
    <w:rsid w:val="00AB6A55"/>
    <w:rsid w:val="00AB7959"/>
    <w:rsid w:val="00AE53C1"/>
    <w:rsid w:val="00B02C3E"/>
    <w:rsid w:val="00B1281D"/>
    <w:rsid w:val="00B35EAB"/>
    <w:rsid w:val="00B44C1F"/>
    <w:rsid w:val="00B54891"/>
    <w:rsid w:val="00B569EB"/>
    <w:rsid w:val="00B72C8A"/>
    <w:rsid w:val="00B76DE7"/>
    <w:rsid w:val="00BC0C07"/>
    <w:rsid w:val="00BC135A"/>
    <w:rsid w:val="00C05B88"/>
    <w:rsid w:val="00C07A12"/>
    <w:rsid w:val="00C25655"/>
    <w:rsid w:val="00C27EAE"/>
    <w:rsid w:val="00C545E8"/>
    <w:rsid w:val="00C76090"/>
    <w:rsid w:val="00CB37C6"/>
    <w:rsid w:val="00CC0455"/>
    <w:rsid w:val="00D04383"/>
    <w:rsid w:val="00D04658"/>
    <w:rsid w:val="00D056B6"/>
    <w:rsid w:val="00D30617"/>
    <w:rsid w:val="00D52B3F"/>
    <w:rsid w:val="00DA688F"/>
    <w:rsid w:val="00DA773D"/>
    <w:rsid w:val="00DE00B6"/>
    <w:rsid w:val="00DF0285"/>
    <w:rsid w:val="00E0277B"/>
    <w:rsid w:val="00E07CAC"/>
    <w:rsid w:val="00E212BC"/>
    <w:rsid w:val="00E56E8F"/>
    <w:rsid w:val="00E65068"/>
    <w:rsid w:val="00E70B25"/>
    <w:rsid w:val="00E74EA9"/>
    <w:rsid w:val="00E8503D"/>
    <w:rsid w:val="00E95C47"/>
    <w:rsid w:val="00EB3F1A"/>
    <w:rsid w:val="00EC3C7B"/>
    <w:rsid w:val="00EE1D6A"/>
    <w:rsid w:val="00EE4FAF"/>
    <w:rsid w:val="00EF1E31"/>
    <w:rsid w:val="00EF3C6D"/>
    <w:rsid w:val="00EF40B3"/>
    <w:rsid w:val="00F02E51"/>
    <w:rsid w:val="00F2198F"/>
    <w:rsid w:val="00F24E07"/>
    <w:rsid w:val="00F406E1"/>
    <w:rsid w:val="00F457B9"/>
    <w:rsid w:val="00F54348"/>
    <w:rsid w:val="00F92467"/>
    <w:rsid w:val="00FA2989"/>
    <w:rsid w:val="00FB45F3"/>
    <w:rsid w:val="00FC790A"/>
    <w:rsid w:val="00FE05D8"/>
    <w:rsid w:val="00FE2660"/>
    <w:rsid w:val="00FE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51456B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51456B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D8014-F073-4266-8F51-669BBB742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1</Pages>
  <Words>1763</Words>
  <Characters>1005</Characters>
  <Application>Microsoft Office Word</Application>
  <DocSecurity>4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2018.03.8    ĮSAKYMAS   Nr. A-806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2018.03.8    ĮSAKYMAS   Nr. A-806</dc:title>
  <dc:subject>DĖL DAUGIABUČIO NAMO A. MACKEVIČIAUS G. 51 BENDROJO NAUDOJIMO OBJEKTŲ ADMINISTRATORIAUS SKYRIMO</dc:subject>
  <dc:creator>Daugiabučių namų administravimo ir architektūros skyrius</dc:creator>
  <cp:lastModifiedBy>Nijolė Ivaškevičienė</cp:lastModifiedBy>
  <cp:revision>2</cp:revision>
  <cp:lastPrinted>2018-03-08T08:27:00Z</cp:lastPrinted>
  <dcterms:created xsi:type="dcterms:W3CDTF">2018-03-08T08:28:00Z</dcterms:created>
  <dcterms:modified xsi:type="dcterms:W3CDTF">2018-03-08T08:28:00Z</dcterms:modified>
</cp:coreProperties>
</file>