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941857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02AA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06BD6" w:rsidRPr="00C050EF">
              <w:rPr>
                <w:b/>
                <w:noProof/>
              </w:rPr>
              <w:t>DĖL DAUGIABUČI</w:t>
            </w:r>
            <w:r w:rsidR="00406BD6">
              <w:rPr>
                <w:b/>
                <w:noProof/>
              </w:rPr>
              <w:t>Ų</w:t>
            </w:r>
            <w:r w:rsidR="00406BD6" w:rsidRPr="00C050EF">
              <w:rPr>
                <w:b/>
                <w:noProof/>
              </w:rPr>
              <w:t xml:space="preserve"> NAM</w:t>
            </w:r>
            <w:r w:rsidR="00406BD6">
              <w:rPr>
                <w:b/>
                <w:noProof/>
              </w:rPr>
              <w:t xml:space="preserve">Ų DRAUGYSTĖS G. 5F, KOVO 11-OSIOS G. 80, 98 IR PARTIZANŲ G. 53 </w:t>
            </w:r>
            <w:r w:rsidR="00406BD6"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06BD6">
              <w:t>2017 m. spalio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06BD6">
              <w:t>A-3743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B227F8" w:rsidRPr="002122C5" w:rsidRDefault="00B227F8" w:rsidP="00B227F8">
      <w:pPr>
        <w:pStyle w:val="Pagrindinistekstas"/>
        <w:spacing w:line="360" w:lineRule="exact"/>
        <w:ind w:firstLine="1276"/>
        <w:jc w:val="both"/>
        <w:rPr>
          <w:b/>
          <w:i/>
          <w:color w:val="FF0000"/>
        </w:rPr>
      </w:pPr>
      <w:bookmarkStart w:id="14" w:name="r18"/>
      <w:r w:rsidRPr="002122C5">
        <w:rPr>
          <w:b/>
          <w:i/>
          <w:color w:val="FF0000"/>
        </w:rPr>
        <w:lastRenderedPageBreak/>
        <w:t>3 punktas pripažintas negaliojančiu nuo 2017-</w:t>
      </w:r>
      <w:r>
        <w:rPr>
          <w:b/>
          <w:i/>
          <w:color w:val="FF0000"/>
        </w:rPr>
        <w:t>10</w:t>
      </w:r>
      <w:r w:rsidRPr="002122C5">
        <w:rPr>
          <w:b/>
          <w:i/>
          <w:color w:val="FF0000"/>
        </w:rPr>
        <w:t>-</w:t>
      </w:r>
      <w:r>
        <w:rPr>
          <w:b/>
          <w:i/>
          <w:color w:val="FF0000"/>
        </w:rPr>
        <w:t>12</w:t>
      </w:r>
      <w:r w:rsidRPr="002122C5">
        <w:rPr>
          <w:b/>
          <w:i/>
          <w:color w:val="FF0000"/>
        </w:rPr>
        <w:t xml:space="preserve"> direktoriaus 2017-1</w:t>
      </w:r>
      <w:r>
        <w:rPr>
          <w:b/>
          <w:i/>
          <w:color w:val="FF0000"/>
        </w:rPr>
        <w:t>1</w:t>
      </w:r>
      <w:r w:rsidRPr="002122C5">
        <w:rPr>
          <w:b/>
          <w:i/>
          <w:color w:val="FF0000"/>
        </w:rPr>
        <w:t>-</w:t>
      </w:r>
      <w:r>
        <w:rPr>
          <w:b/>
          <w:i/>
          <w:color w:val="FF0000"/>
        </w:rPr>
        <w:t>17</w:t>
      </w:r>
      <w:r w:rsidRPr="002122C5">
        <w:rPr>
          <w:b/>
          <w:i/>
          <w:color w:val="FF0000"/>
        </w:rPr>
        <w:t xml:space="preserve"> įsakymu Nr. A-</w:t>
      </w:r>
      <w:hyperlink r:id="rId13" w:history="1">
        <w:r w:rsidRPr="00B227F8">
          <w:rPr>
            <w:rStyle w:val="Hipersaitas"/>
            <w:b/>
            <w:i/>
            <w:color w:val="FF0000"/>
          </w:rPr>
          <w:t>4145</w:t>
        </w:r>
      </w:hyperlink>
    </w:p>
    <w:p w:rsidR="00A01A1F" w:rsidRDefault="00C050EF" w:rsidP="00E72A7F">
      <w:pPr>
        <w:pStyle w:val="Pagrindinistekstas"/>
        <w:spacing w:line="336" w:lineRule="auto"/>
        <w:jc w:val="both"/>
      </w:pPr>
      <w:r w:rsidRPr="00F606DA">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902AAB">
        <w:rPr>
          <w:szCs w:val="24"/>
        </w:rPr>
        <w:t>Draugystės g. 5F</w:t>
      </w:r>
      <w:r w:rsidR="00EA268A">
        <w:rPr>
          <w:szCs w:val="24"/>
        </w:rPr>
        <w:t xml:space="preserve"> </w:t>
      </w:r>
      <w:r w:rsidR="00114375" w:rsidRPr="00C211B0">
        <w:t xml:space="preserve">balsavimo raštu </w:t>
      </w:r>
      <w:r w:rsidR="00114375">
        <w:t>balsų skaičiavimo komisijos 2017</w:t>
      </w:r>
      <w:r w:rsidR="00114375" w:rsidRPr="00C211B0">
        <w:t xml:space="preserve"> m. </w:t>
      </w:r>
      <w:r w:rsidR="00581C97">
        <w:t>liepos</w:t>
      </w:r>
      <w:r w:rsidR="00114375">
        <w:t xml:space="preserve"> </w:t>
      </w:r>
      <w:r w:rsidR="00581C97">
        <w:t>1</w:t>
      </w:r>
      <w:r w:rsidR="00902AAB">
        <w:t>4</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902AAB">
        <w:t>rugsėjo 15</w:t>
      </w:r>
      <w:r w:rsidR="00114375" w:rsidRPr="00C211B0">
        <w:t xml:space="preserve"> d. posėdžio protokolą </w:t>
      </w:r>
      <w:r w:rsidR="00902AAB">
        <w:t xml:space="preserve">         </w:t>
      </w:r>
      <w:r w:rsidR="00114375" w:rsidRPr="00C211B0">
        <w:t>Nr.</w:t>
      </w:r>
      <w:r w:rsidR="00902AAB">
        <w:t> </w:t>
      </w:r>
      <w:r w:rsidR="00114375" w:rsidRPr="00C211B0">
        <w:t>53-4-</w:t>
      </w:r>
      <w:r w:rsidR="00295F4C">
        <w:t>1</w:t>
      </w:r>
      <w:r w:rsidR="00902AAB">
        <w:t>401</w:t>
      </w:r>
      <w:r w:rsidR="00EA268A">
        <w:t xml:space="preserve">, </w:t>
      </w:r>
      <w:r w:rsidR="00EA268A" w:rsidRPr="00C211B0">
        <w:t xml:space="preserve">Butų ir kitų </w:t>
      </w:r>
      <w:r w:rsidR="00EA268A">
        <w:t xml:space="preserve">patalpų savininkų </w:t>
      </w:r>
      <w:r w:rsidR="00902AAB">
        <w:t>Kovo 11-osios g. 80</w:t>
      </w:r>
      <w:r w:rsidR="00EA268A">
        <w:t xml:space="preserve"> </w:t>
      </w:r>
      <w:r w:rsidR="00EA268A" w:rsidRPr="00C211B0">
        <w:t xml:space="preserve">balsavimo raštu </w:t>
      </w:r>
      <w:r w:rsidR="00EA268A">
        <w:t>balsų skaičiavimo komisijos 2017</w:t>
      </w:r>
      <w:r w:rsidR="00EA268A" w:rsidRPr="00C211B0">
        <w:t xml:space="preserve"> m. </w:t>
      </w:r>
      <w:r w:rsidR="00EA268A">
        <w:t xml:space="preserve">liepos </w:t>
      </w:r>
      <w:r w:rsidR="00902AAB">
        <w:t>1</w:t>
      </w:r>
      <w:r w:rsidR="00B942EB">
        <w:t>4</w:t>
      </w:r>
      <w:r w:rsidR="00EA268A" w:rsidRPr="00C211B0">
        <w:t xml:space="preserve"> d. posėdžio protokolą, Butų ir kitų patalpų savininkų balsavimo raštu, renkantis bendrojo naudojimo objektų administratorių, balsų skaičia</w:t>
      </w:r>
      <w:r w:rsidR="00EA268A">
        <w:t xml:space="preserve">vimo komisijos 2017 m. </w:t>
      </w:r>
      <w:r w:rsidR="00902AAB">
        <w:t>rugsėjo 15</w:t>
      </w:r>
      <w:r w:rsidR="00EA268A" w:rsidRPr="00C211B0">
        <w:t xml:space="preserve"> d. posėdžio protokolą Nr. 53-4-</w:t>
      </w:r>
      <w:r w:rsidR="00295F4C">
        <w:t>1</w:t>
      </w:r>
      <w:r w:rsidR="00902AAB">
        <w:t>402</w:t>
      </w:r>
      <w:r w:rsidR="00B942EB">
        <w:t>,</w:t>
      </w:r>
      <w:r w:rsidR="00B942EB" w:rsidRPr="00B942EB">
        <w:t xml:space="preserve"> </w:t>
      </w:r>
      <w:r w:rsidR="00B942EB" w:rsidRPr="00C211B0">
        <w:t xml:space="preserve">Butų ir kitų </w:t>
      </w:r>
      <w:r w:rsidR="00B942EB">
        <w:t xml:space="preserve">patalpų savininkų </w:t>
      </w:r>
      <w:r w:rsidR="00902AAB">
        <w:rPr>
          <w:szCs w:val="24"/>
        </w:rPr>
        <w:t>Kovo 11-osios g. 98</w:t>
      </w:r>
      <w:r w:rsidR="00B942EB">
        <w:rPr>
          <w:szCs w:val="24"/>
        </w:rPr>
        <w:t xml:space="preserve"> </w:t>
      </w:r>
      <w:r w:rsidR="00B942EB" w:rsidRPr="00C211B0">
        <w:t xml:space="preserve">balsavimo raštu </w:t>
      </w:r>
      <w:r w:rsidR="00B942EB">
        <w:t>balsų skaičiavimo komisijos 2017</w:t>
      </w:r>
      <w:r w:rsidR="00B942EB" w:rsidRPr="00C211B0">
        <w:t xml:space="preserve"> m. </w:t>
      </w:r>
      <w:r w:rsidR="00B942EB">
        <w:t>liepos 1</w:t>
      </w:r>
      <w:r w:rsidR="00902AAB">
        <w:t>0</w:t>
      </w:r>
      <w:r w:rsidR="00B942EB" w:rsidRPr="00C211B0">
        <w:t xml:space="preserve"> d. posėdžio protokolą, Butų ir kitų patalpų savininkų balsavimo raštu, renkantis bendrojo naudojimo objektų administratorių, balsų skaičia</w:t>
      </w:r>
      <w:r w:rsidR="00B942EB">
        <w:t xml:space="preserve">vimo komisijos 2017 m. rugpjūčio </w:t>
      </w:r>
      <w:r w:rsidR="00295F4C">
        <w:t>1</w:t>
      </w:r>
      <w:r w:rsidR="00902AAB">
        <w:t>7</w:t>
      </w:r>
      <w:r w:rsidR="00B942EB" w:rsidRPr="00C211B0">
        <w:t xml:space="preserve"> d. posėdžio protokolą </w:t>
      </w:r>
      <w:r w:rsidR="00902AAB">
        <w:t xml:space="preserve">       </w:t>
      </w:r>
      <w:r w:rsidR="00B942EB" w:rsidRPr="00C211B0">
        <w:t>Nr.</w:t>
      </w:r>
      <w:r w:rsidR="00902AAB">
        <w:t> </w:t>
      </w:r>
      <w:r w:rsidR="00B942EB" w:rsidRPr="00C211B0">
        <w:t>53-4-</w:t>
      </w:r>
      <w:r w:rsidR="00295F4C">
        <w:t>12</w:t>
      </w:r>
      <w:r w:rsidR="00902AAB">
        <w:t>39</w:t>
      </w:r>
      <w:r w:rsidR="00295F4C">
        <w:t>,</w:t>
      </w:r>
      <w:r w:rsidR="00B942EB">
        <w:t xml:space="preserve"> </w:t>
      </w:r>
      <w:r w:rsidR="00B942EB" w:rsidRPr="00C211B0">
        <w:t xml:space="preserve">Butų ir kitų </w:t>
      </w:r>
      <w:r w:rsidR="00B942EB">
        <w:t xml:space="preserve">patalpų savininkų </w:t>
      </w:r>
      <w:r w:rsidR="00AE7D35">
        <w:t>Partizanų g. 53</w:t>
      </w:r>
      <w:r w:rsidR="00B942EB">
        <w:t xml:space="preserve"> </w:t>
      </w:r>
      <w:r w:rsidR="00B942EB" w:rsidRPr="00C211B0">
        <w:t xml:space="preserve">balsavimo raštu </w:t>
      </w:r>
      <w:r w:rsidR="00B942EB">
        <w:t>balsų skaičiavimo komisijos 2017</w:t>
      </w:r>
      <w:r w:rsidR="00B942EB" w:rsidRPr="00C211B0">
        <w:t xml:space="preserve"> m. </w:t>
      </w:r>
      <w:r w:rsidR="00B942EB">
        <w:t>liepos 1</w:t>
      </w:r>
      <w:r w:rsidR="00AE7D35">
        <w:t>0</w:t>
      </w:r>
      <w:r w:rsidR="00B942EB" w:rsidRPr="00C211B0">
        <w:t xml:space="preserve"> d. posėdžio protokolą, Butų ir kitų patalpų savininkų balsavimo raštu, renkantis bendrojo naudojimo objektų administratorių, balsų skaičia</w:t>
      </w:r>
      <w:r w:rsidR="00B942EB">
        <w:t xml:space="preserve">vimo komisijos 2017 m. rugpjūčio </w:t>
      </w:r>
      <w:r w:rsidR="00295F4C">
        <w:t>1</w:t>
      </w:r>
      <w:r w:rsidR="00A205E5">
        <w:t>7</w:t>
      </w:r>
      <w:r w:rsidR="00B942EB" w:rsidRPr="00C211B0">
        <w:t xml:space="preserve"> d. posėdžio protokolą Nr. 53-4-</w:t>
      </w:r>
      <w:r w:rsidR="00295F4C">
        <w:t>12</w:t>
      </w:r>
      <w:r w:rsidR="00A205E5">
        <w:t>36</w:t>
      </w:r>
      <w:r w:rsidR="00EA268A">
        <w:t>:</w:t>
      </w:r>
    </w:p>
    <w:p w:rsidR="00114375" w:rsidRDefault="00C050EF" w:rsidP="00E72A7F">
      <w:pPr>
        <w:pStyle w:val="Pagrindinistekstas"/>
        <w:spacing w:line="336" w:lineRule="auto"/>
        <w:jc w:val="both"/>
        <w:rPr>
          <w:szCs w:val="24"/>
        </w:rPr>
      </w:pPr>
      <w:r w:rsidRPr="00224D9D">
        <w:lastRenderedPageBreak/>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117FC" w:rsidRPr="008642FE">
        <w:t>šių</w:t>
      </w:r>
      <w:r w:rsidR="00114375">
        <w:t xml:space="preserve"> 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Pr="00223DD2" w:rsidRDefault="00E96EFE" w:rsidP="00E72A7F">
      <w:pPr>
        <w:pStyle w:val="Pagrindinistekstas"/>
        <w:spacing w:line="336" w:lineRule="auto"/>
        <w:jc w:val="both"/>
        <w:rPr>
          <w:szCs w:val="24"/>
        </w:rPr>
      </w:pPr>
      <w:r>
        <w:rPr>
          <w:szCs w:val="24"/>
        </w:rPr>
        <w:t>1.</w:t>
      </w:r>
      <w:r w:rsidR="00044BA0">
        <w:rPr>
          <w:szCs w:val="24"/>
        </w:rPr>
        <w:t>1</w:t>
      </w:r>
      <w:r>
        <w:rPr>
          <w:szCs w:val="24"/>
        </w:rPr>
        <w:t>.</w:t>
      </w:r>
      <w:r w:rsidRPr="00B461CC">
        <w:rPr>
          <w:szCs w:val="24"/>
        </w:rPr>
        <w:t xml:space="preserve"> </w:t>
      </w:r>
      <w:r w:rsidR="00A205E5">
        <w:t>Draugystės g. 5F</w:t>
      </w:r>
      <w:r w:rsidR="008303EE">
        <w:t xml:space="preserve"> </w:t>
      </w:r>
      <w:r w:rsidRPr="00B461CC">
        <w:rPr>
          <w:szCs w:val="24"/>
        </w:rPr>
        <w:t>(</w:t>
      </w:r>
      <w:r>
        <w:rPr>
          <w:szCs w:val="24"/>
        </w:rPr>
        <w:t xml:space="preserve">namo naudingasis plotas – </w:t>
      </w:r>
      <w:r w:rsidR="00A205E5">
        <w:rPr>
          <w:szCs w:val="24"/>
        </w:rPr>
        <w:t>2358</w:t>
      </w:r>
      <w:r w:rsidR="00A205E5" w:rsidRPr="00223DD2">
        <w:rPr>
          <w:szCs w:val="24"/>
        </w:rPr>
        <w:t>,70</w:t>
      </w:r>
      <w:r w:rsidRPr="00223DD2">
        <w:rPr>
          <w:szCs w:val="24"/>
        </w:rPr>
        <w:t xml:space="preserve"> kv. m, gyvenamosios paskirties patalpų skaičius – </w:t>
      </w:r>
      <w:r w:rsidR="00A205E5" w:rsidRPr="00223DD2">
        <w:rPr>
          <w:szCs w:val="24"/>
        </w:rPr>
        <w:t>59, negyvenamosi</w:t>
      </w:r>
      <w:r w:rsidR="00E72A7F" w:rsidRPr="00223DD2">
        <w:rPr>
          <w:szCs w:val="24"/>
        </w:rPr>
        <w:t>os paskirties patalpų skaičius –</w:t>
      </w:r>
      <w:r w:rsidR="00A205E5" w:rsidRPr="00223DD2">
        <w:rPr>
          <w:szCs w:val="24"/>
        </w:rPr>
        <w:t xml:space="preserve"> 2</w:t>
      </w:r>
      <w:r w:rsidR="00044BA0" w:rsidRPr="00223DD2">
        <w:rPr>
          <w:szCs w:val="24"/>
        </w:rPr>
        <w:t>);</w:t>
      </w:r>
    </w:p>
    <w:p w:rsidR="00044BA0" w:rsidRPr="00223DD2" w:rsidRDefault="00044BA0" w:rsidP="00E72A7F">
      <w:pPr>
        <w:pStyle w:val="Pagrindinistekstas"/>
        <w:spacing w:line="336" w:lineRule="auto"/>
        <w:jc w:val="both"/>
        <w:rPr>
          <w:szCs w:val="24"/>
        </w:rPr>
      </w:pPr>
      <w:r w:rsidRPr="00223DD2">
        <w:rPr>
          <w:szCs w:val="24"/>
        </w:rPr>
        <w:t xml:space="preserve">1.2. </w:t>
      </w:r>
      <w:r w:rsidR="00A205E5" w:rsidRPr="00223DD2">
        <w:rPr>
          <w:szCs w:val="24"/>
        </w:rPr>
        <w:t>Kovo 11-osios g. 80</w:t>
      </w:r>
      <w:r w:rsidRPr="00223DD2">
        <w:rPr>
          <w:szCs w:val="24"/>
        </w:rPr>
        <w:t xml:space="preserve"> (namo naudingasis plotas – </w:t>
      </w:r>
      <w:r w:rsidR="00A205E5" w:rsidRPr="00223DD2">
        <w:rPr>
          <w:szCs w:val="24"/>
        </w:rPr>
        <w:t>2655,99</w:t>
      </w:r>
      <w:r w:rsidRPr="00223DD2">
        <w:rPr>
          <w:szCs w:val="24"/>
        </w:rPr>
        <w:t xml:space="preserve"> kv. m, gyvenamosios paskirties patalpų skaičius –</w:t>
      </w:r>
      <w:r w:rsidR="008303EE" w:rsidRPr="00223DD2">
        <w:rPr>
          <w:szCs w:val="24"/>
        </w:rPr>
        <w:t xml:space="preserve"> 60);</w:t>
      </w:r>
    </w:p>
    <w:p w:rsidR="00B942EB" w:rsidRPr="00223DD2" w:rsidRDefault="00B942EB" w:rsidP="00E72A7F">
      <w:pPr>
        <w:pStyle w:val="Pagrindinistekstas"/>
        <w:spacing w:line="336" w:lineRule="auto"/>
        <w:jc w:val="both"/>
        <w:rPr>
          <w:szCs w:val="24"/>
        </w:rPr>
      </w:pPr>
      <w:r w:rsidRPr="00223DD2">
        <w:rPr>
          <w:szCs w:val="24"/>
        </w:rPr>
        <w:t>1.</w:t>
      </w:r>
      <w:r w:rsidR="008303EE" w:rsidRPr="00223DD2">
        <w:rPr>
          <w:szCs w:val="24"/>
        </w:rPr>
        <w:t>3</w:t>
      </w:r>
      <w:r w:rsidRPr="00223DD2">
        <w:rPr>
          <w:szCs w:val="24"/>
        </w:rPr>
        <w:t xml:space="preserve">. </w:t>
      </w:r>
      <w:r w:rsidR="00A205E5" w:rsidRPr="00223DD2">
        <w:rPr>
          <w:szCs w:val="24"/>
        </w:rPr>
        <w:t>Kovo 11-osios g. 98</w:t>
      </w:r>
      <w:r w:rsidRPr="00223DD2">
        <w:rPr>
          <w:szCs w:val="24"/>
        </w:rPr>
        <w:t xml:space="preserve"> (namo naudingasis plotas – </w:t>
      </w:r>
      <w:r w:rsidR="00A205E5" w:rsidRPr="00223DD2">
        <w:rPr>
          <w:szCs w:val="24"/>
        </w:rPr>
        <w:t>3716,77</w:t>
      </w:r>
      <w:r w:rsidRPr="00223DD2">
        <w:rPr>
          <w:szCs w:val="24"/>
        </w:rPr>
        <w:t xml:space="preserve"> kv. m, gyvenamosios paskirties patalpų skaičius – </w:t>
      </w:r>
      <w:r w:rsidR="00A205E5" w:rsidRPr="00223DD2">
        <w:rPr>
          <w:szCs w:val="24"/>
        </w:rPr>
        <w:t>7</w:t>
      </w:r>
      <w:r w:rsidR="00E561F3" w:rsidRPr="00223DD2">
        <w:rPr>
          <w:szCs w:val="24"/>
        </w:rPr>
        <w:t>1</w:t>
      </w:r>
      <w:r w:rsidR="00A205E5" w:rsidRPr="00223DD2">
        <w:rPr>
          <w:szCs w:val="24"/>
        </w:rPr>
        <w:t>, negyvenamosi</w:t>
      </w:r>
      <w:r w:rsidR="00E72A7F" w:rsidRPr="00223DD2">
        <w:rPr>
          <w:szCs w:val="24"/>
        </w:rPr>
        <w:t>os paskirties patalpų skaičius –</w:t>
      </w:r>
      <w:r w:rsidR="00A205E5" w:rsidRPr="00223DD2">
        <w:rPr>
          <w:szCs w:val="24"/>
        </w:rPr>
        <w:t xml:space="preserve"> 1</w:t>
      </w:r>
      <w:r w:rsidRPr="00223DD2">
        <w:rPr>
          <w:szCs w:val="24"/>
        </w:rPr>
        <w:t>);</w:t>
      </w:r>
    </w:p>
    <w:p w:rsidR="00044BA0" w:rsidRPr="00223DD2" w:rsidRDefault="00B942EB" w:rsidP="00E72A7F">
      <w:pPr>
        <w:pStyle w:val="Pagrindinistekstas"/>
        <w:spacing w:line="336" w:lineRule="auto"/>
        <w:jc w:val="both"/>
        <w:rPr>
          <w:szCs w:val="24"/>
        </w:rPr>
      </w:pPr>
      <w:r w:rsidRPr="00223DD2">
        <w:rPr>
          <w:szCs w:val="24"/>
        </w:rPr>
        <w:t>1.</w:t>
      </w:r>
      <w:r w:rsidR="008303EE" w:rsidRPr="00223DD2">
        <w:rPr>
          <w:szCs w:val="24"/>
        </w:rPr>
        <w:t>4</w:t>
      </w:r>
      <w:r w:rsidRPr="00223DD2">
        <w:rPr>
          <w:szCs w:val="24"/>
        </w:rPr>
        <w:t xml:space="preserve">. </w:t>
      </w:r>
      <w:r w:rsidR="00A205E5" w:rsidRPr="00223DD2">
        <w:t>P</w:t>
      </w:r>
      <w:r w:rsidR="00260255" w:rsidRPr="00223DD2">
        <w:t>artizanų</w:t>
      </w:r>
      <w:r w:rsidR="00A205E5" w:rsidRPr="00223DD2">
        <w:t xml:space="preserve"> pr. 53</w:t>
      </w:r>
      <w:r w:rsidRPr="00223DD2">
        <w:t xml:space="preserve"> </w:t>
      </w:r>
      <w:r w:rsidRPr="00223DD2">
        <w:rPr>
          <w:szCs w:val="24"/>
        </w:rPr>
        <w:t xml:space="preserve">(namo naudingasis plotas – </w:t>
      </w:r>
      <w:r w:rsidR="00A205E5" w:rsidRPr="00223DD2">
        <w:rPr>
          <w:szCs w:val="24"/>
        </w:rPr>
        <w:t>1968,33</w:t>
      </w:r>
      <w:r w:rsidRPr="00223DD2">
        <w:rPr>
          <w:szCs w:val="24"/>
        </w:rPr>
        <w:t xml:space="preserve"> kv. m, gyvenamosios paskirties patalpų skaičius – </w:t>
      </w:r>
      <w:r w:rsidR="00A205E5" w:rsidRPr="00223DD2">
        <w:rPr>
          <w:szCs w:val="24"/>
        </w:rPr>
        <w:t>35</w:t>
      </w:r>
      <w:r w:rsidRPr="00223DD2">
        <w:rPr>
          <w:szCs w:val="24"/>
        </w:rPr>
        <w:t>).</w:t>
      </w:r>
    </w:p>
    <w:p w:rsidR="00114375" w:rsidRPr="00223DD2" w:rsidRDefault="00114375" w:rsidP="00E72A7F">
      <w:pPr>
        <w:pStyle w:val="Pagrindinistekstas"/>
        <w:spacing w:line="336" w:lineRule="auto"/>
        <w:jc w:val="both"/>
        <w:rPr>
          <w:szCs w:val="24"/>
        </w:rPr>
      </w:pPr>
      <w:r w:rsidRPr="00223DD2">
        <w:rPr>
          <w:szCs w:val="24"/>
        </w:rPr>
        <w:t xml:space="preserve">2. N u s t a t a u, </w:t>
      </w:r>
      <w:r w:rsidR="00AE605A" w:rsidRPr="00223DD2">
        <w:rPr>
          <w:szCs w:val="24"/>
        </w:rPr>
        <w:t xml:space="preserve"> </w:t>
      </w:r>
      <w:r w:rsidRPr="00223DD2">
        <w:rPr>
          <w:szCs w:val="24"/>
        </w:rPr>
        <w:t>kad:</w:t>
      </w:r>
    </w:p>
    <w:p w:rsidR="00044BA0" w:rsidRPr="00223DD2" w:rsidRDefault="00044BA0" w:rsidP="00E72A7F">
      <w:pPr>
        <w:pStyle w:val="Pagrindinistekstas"/>
        <w:spacing w:line="336" w:lineRule="auto"/>
        <w:jc w:val="both"/>
      </w:pPr>
      <w:r w:rsidRPr="00223DD2">
        <w:t xml:space="preserve">2.1. daugiabučio namo </w:t>
      </w:r>
      <w:r w:rsidR="00A205E5" w:rsidRPr="00223DD2">
        <w:t>Draugystės g. 5F</w:t>
      </w:r>
      <w:r w:rsidR="008303EE" w:rsidRPr="00223DD2">
        <w:t xml:space="preserve"> </w:t>
      </w:r>
      <w:r w:rsidRPr="00223DD2">
        <w:t>bendrojo naudojimo objektų administravimo tarifas – 0,0</w:t>
      </w:r>
      <w:r w:rsidR="00A205E5" w:rsidRPr="00223DD2">
        <w:t>405</w:t>
      </w:r>
      <w:r w:rsidRPr="00223DD2">
        <w:t xml:space="preserve"> Eur už 1 kv. m (su PVM);</w:t>
      </w:r>
    </w:p>
    <w:p w:rsidR="00044BA0" w:rsidRPr="00223DD2" w:rsidRDefault="00044BA0" w:rsidP="00E72A7F">
      <w:pPr>
        <w:pStyle w:val="Pagrindinistekstas"/>
        <w:spacing w:line="336" w:lineRule="auto"/>
        <w:jc w:val="both"/>
      </w:pPr>
      <w:r w:rsidRPr="00223DD2">
        <w:t xml:space="preserve">2.2. daugiabučio namo </w:t>
      </w:r>
      <w:r w:rsidR="00A205E5" w:rsidRPr="00223DD2">
        <w:rPr>
          <w:szCs w:val="24"/>
        </w:rPr>
        <w:t>Kovo 11-osios g. 80</w:t>
      </w:r>
      <w:r w:rsidRPr="00223DD2">
        <w:rPr>
          <w:szCs w:val="24"/>
        </w:rPr>
        <w:t xml:space="preserve"> </w:t>
      </w:r>
      <w:r w:rsidRPr="00223DD2">
        <w:t>bendrojo naudojimo objektų administravimo tarifas – 0,0405 Eur už 1 kv. m (su PVM);</w:t>
      </w:r>
    </w:p>
    <w:p w:rsidR="00B942EB" w:rsidRPr="00223DD2" w:rsidRDefault="00B942EB" w:rsidP="00E72A7F">
      <w:pPr>
        <w:pStyle w:val="Pagrindinistekstas"/>
        <w:spacing w:line="336" w:lineRule="auto"/>
        <w:jc w:val="both"/>
      </w:pPr>
      <w:r w:rsidRPr="00223DD2">
        <w:t>2.</w:t>
      </w:r>
      <w:r w:rsidR="008303EE" w:rsidRPr="00223DD2">
        <w:t>3</w:t>
      </w:r>
      <w:r w:rsidRPr="00223DD2">
        <w:t xml:space="preserve">. daugiabučio namo </w:t>
      </w:r>
      <w:r w:rsidR="00A205E5" w:rsidRPr="00223DD2">
        <w:rPr>
          <w:szCs w:val="24"/>
        </w:rPr>
        <w:t>Kovo 11-osios g. 98</w:t>
      </w:r>
      <w:r w:rsidRPr="00223DD2">
        <w:rPr>
          <w:szCs w:val="24"/>
        </w:rPr>
        <w:t xml:space="preserve"> </w:t>
      </w:r>
      <w:r w:rsidRPr="00223DD2">
        <w:t>bendrojo naudojimo objektų administravimo tarifas – 0,0</w:t>
      </w:r>
      <w:r w:rsidR="00A205E5" w:rsidRPr="00223DD2">
        <w:t>290</w:t>
      </w:r>
      <w:r w:rsidRPr="00223DD2">
        <w:t xml:space="preserve"> Eur už 1 kv. m (su PVM);</w:t>
      </w:r>
    </w:p>
    <w:p w:rsidR="00B942EB" w:rsidRPr="00223DD2" w:rsidRDefault="00B942EB" w:rsidP="00E72A7F">
      <w:pPr>
        <w:pStyle w:val="Pagrindinistekstas"/>
        <w:spacing w:line="336" w:lineRule="auto"/>
        <w:jc w:val="both"/>
      </w:pPr>
      <w:r w:rsidRPr="00223DD2">
        <w:t>2.</w:t>
      </w:r>
      <w:r w:rsidR="008303EE" w:rsidRPr="00223DD2">
        <w:t>4</w:t>
      </w:r>
      <w:r w:rsidRPr="00223DD2">
        <w:t xml:space="preserve">. daugiabučio namo </w:t>
      </w:r>
      <w:r w:rsidR="00A205E5" w:rsidRPr="00223DD2">
        <w:t>Partizanų g. 53</w:t>
      </w:r>
      <w:r w:rsidRPr="00223DD2">
        <w:t xml:space="preserve"> bendrojo naudojimo objektų administravimo tarifas – 0,0</w:t>
      </w:r>
      <w:r w:rsidR="00A205E5" w:rsidRPr="00223DD2">
        <w:t>405</w:t>
      </w:r>
      <w:r w:rsidRPr="00223DD2">
        <w:t xml:space="preserve"> Eur už 1 kv. m (su PVM);</w:t>
      </w:r>
    </w:p>
    <w:p w:rsidR="00C050EF" w:rsidRPr="00223DD2" w:rsidRDefault="00CD593F" w:rsidP="00E72A7F">
      <w:pPr>
        <w:pStyle w:val="Pagrindinistekstas"/>
        <w:spacing w:line="336" w:lineRule="auto"/>
        <w:jc w:val="both"/>
        <w:rPr>
          <w:szCs w:val="24"/>
        </w:rPr>
      </w:pPr>
      <w:r w:rsidRPr="00223DD2">
        <w:rPr>
          <w:szCs w:val="24"/>
        </w:rPr>
        <w:t>2</w:t>
      </w:r>
      <w:r w:rsidR="00C050EF" w:rsidRPr="00223DD2">
        <w:rPr>
          <w:szCs w:val="24"/>
        </w:rPr>
        <w:t>.</w:t>
      </w:r>
      <w:r w:rsidR="008303EE" w:rsidRPr="00223DD2">
        <w:rPr>
          <w:szCs w:val="24"/>
        </w:rPr>
        <w:t>5</w:t>
      </w:r>
      <w:r w:rsidR="00C050EF" w:rsidRPr="00223DD2">
        <w:rPr>
          <w:szCs w:val="24"/>
        </w:rPr>
        <w:t xml:space="preserve">. administratoriaus įgaliojimai pasibaigia suėjus 1 punkte nurodytam terminui arba Lietuvos Respublikos civilinio kodekso 4.84 straipsnio 10 dalyje nustatytais atvejais. </w:t>
      </w:r>
    </w:p>
    <w:p w:rsidR="00442203" w:rsidRPr="00B227F8" w:rsidRDefault="00F172F3" w:rsidP="00E72A7F">
      <w:pPr>
        <w:pStyle w:val="Pagrindinistekstas"/>
        <w:spacing w:line="336" w:lineRule="auto"/>
        <w:jc w:val="both"/>
        <w:rPr>
          <w:strike/>
          <w:szCs w:val="24"/>
        </w:rPr>
      </w:pPr>
      <w:r w:rsidRPr="00B227F8">
        <w:rPr>
          <w:strike/>
          <w:szCs w:val="24"/>
        </w:rPr>
        <w:t xml:space="preserve">3. P r i p a ž į s t u </w:t>
      </w:r>
      <w:r w:rsidR="00AE605A" w:rsidRPr="00B227F8">
        <w:rPr>
          <w:strike/>
          <w:szCs w:val="24"/>
        </w:rPr>
        <w:t xml:space="preserve"> </w:t>
      </w:r>
      <w:r w:rsidRPr="00B227F8">
        <w:rPr>
          <w:strike/>
          <w:szCs w:val="24"/>
        </w:rPr>
        <w:t>netekusi</w:t>
      </w:r>
      <w:r w:rsidR="00AE605A" w:rsidRPr="00B227F8">
        <w:rPr>
          <w:strike/>
          <w:szCs w:val="24"/>
        </w:rPr>
        <w:t>ais</w:t>
      </w:r>
      <w:r w:rsidRPr="00B227F8">
        <w:rPr>
          <w:strike/>
          <w:szCs w:val="24"/>
        </w:rPr>
        <w:t xml:space="preserve"> galios</w:t>
      </w:r>
      <w:r w:rsidR="00442203" w:rsidRPr="00B227F8">
        <w:rPr>
          <w:strike/>
          <w:szCs w:val="24"/>
        </w:rPr>
        <w:t>:</w:t>
      </w:r>
    </w:p>
    <w:p w:rsidR="00442203" w:rsidRPr="00B227F8" w:rsidRDefault="00442203" w:rsidP="00E72A7F">
      <w:pPr>
        <w:pStyle w:val="Pagrindinistekstas"/>
        <w:spacing w:line="336" w:lineRule="auto"/>
        <w:jc w:val="both"/>
        <w:rPr>
          <w:strike/>
          <w:szCs w:val="24"/>
        </w:rPr>
      </w:pPr>
      <w:r w:rsidRPr="00B227F8">
        <w:rPr>
          <w:strike/>
          <w:szCs w:val="24"/>
        </w:rPr>
        <w:t xml:space="preserve">3.1. </w:t>
      </w:r>
      <w:r w:rsidR="00F172F3" w:rsidRPr="00B227F8">
        <w:rPr>
          <w:strike/>
          <w:szCs w:val="24"/>
        </w:rPr>
        <w:t>Kauno miesto savivaldybės administracijos direktoriaus 201</w:t>
      </w:r>
      <w:r w:rsidR="00A205E5" w:rsidRPr="00B227F8">
        <w:rPr>
          <w:strike/>
          <w:szCs w:val="24"/>
        </w:rPr>
        <w:t>7</w:t>
      </w:r>
      <w:r w:rsidR="00F172F3" w:rsidRPr="00B227F8">
        <w:rPr>
          <w:strike/>
          <w:szCs w:val="24"/>
        </w:rPr>
        <w:t xml:space="preserve"> m. </w:t>
      </w:r>
      <w:r w:rsidR="00771C96" w:rsidRPr="00B227F8">
        <w:rPr>
          <w:strike/>
          <w:szCs w:val="24"/>
        </w:rPr>
        <w:t>sausio 25</w:t>
      </w:r>
      <w:r w:rsidR="00F172F3" w:rsidRPr="00B227F8">
        <w:rPr>
          <w:strike/>
          <w:szCs w:val="24"/>
        </w:rPr>
        <w:t xml:space="preserve"> d. įsakymą Nr. A-</w:t>
      </w:r>
      <w:hyperlink r:id="rId14" w:history="1">
        <w:r w:rsidR="00771C96" w:rsidRPr="00B227F8">
          <w:rPr>
            <w:rStyle w:val="Hipersaitas"/>
            <w:strike/>
            <w:szCs w:val="24"/>
          </w:rPr>
          <w:t>288</w:t>
        </w:r>
      </w:hyperlink>
      <w:r w:rsidR="00F172F3" w:rsidRPr="00B227F8">
        <w:rPr>
          <w:strike/>
          <w:szCs w:val="24"/>
        </w:rPr>
        <w:t xml:space="preserve"> „Dėl daugiabuči</w:t>
      </w:r>
      <w:r w:rsidR="00771C96" w:rsidRPr="00B227F8">
        <w:rPr>
          <w:strike/>
          <w:szCs w:val="24"/>
        </w:rPr>
        <w:t>ų</w:t>
      </w:r>
      <w:r w:rsidR="00F172F3" w:rsidRPr="00B227F8">
        <w:rPr>
          <w:strike/>
          <w:szCs w:val="24"/>
        </w:rPr>
        <w:t xml:space="preserve"> nam</w:t>
      </w:r>
      <w:r w:rsidR="00771C96" w:rsidRPr="00B227F8">
        <w:rPr>
          <w:strike/>
          <w:szCs w:val="24"/>
        </w:rPr>
        <w:t>ų</w:t>
      </w:r>
      <w:r w:rsidR="00F172F3" w:rsidRPr="00B227F8">
        <w:rPr>
          <w:strike/>
          <w:szCs w:val="24"/>
        </w:rPr>
        <w:t xml:space="preserve"> </w:t>
      </w:r>
      <w:r w:rsidR="00771C96" w:rsidRPr="00B227F8">
        <w:rPr>
          <w:strike/>
          <w:szCs w:val="24"/>
        </w:rPr>
        <w:t>Kovo 11-osios g. 80, V. Krėvės pr. 65 ir Savanorių pr. 294</w:t>
      </w:r>
      <w:r w:rsidR="00F172F3" w:rsidRPr="00B227F8">
        <w:rPr>
          <w:strike/>
          <w:szCs w:val="24"/>
        </w:rPr>
        <w:t xml:space="preserve"> bendrojo naudojimo obj</w:t>
      </w:r>
      <w:r w:rsidRPr="00B227F8">
        <w:rPr>
          <w:strike/>
          <w:szCs w:val="24"/>
        </w:rPr>
        <w:t>ektų administratoriaus skyrimo“;</w:t>
      </w:r>
    </w:p>
    <w:p w:rsidR="00442203" w:rsidRPr="00B227F8" w:rsidRDefault="00442203" w:rsidP="00E72A7F">
      <w:pPr>
        <w:pStyle w:val="Pagrindinistekstas"/>
        <w:spacing w:line="336" w:lineRule="auto"/>
        <w:jc w:val="both"/>
        <w:rPr>
          <w:strike/>
          <w:szCs w:val="24"/>
        </w:rPr>
      </w:pPr>
      <w:r w:rsidRPr="00B227F8">
        <w:rPr>
          <w:strike/>
          <w:szCs w:val="24"/>
        </w:rPr>
        <w:t>3.2.</w:t>
      </w:r>
      <w:r w:rsidR="00F172F3" w:rsidRPr="00B227F8">
        <w:rPr>
          <w:strike/>
          <w:szCs w:val="24"/>
        </w:rPr>
        <w:t xml:space="preserve"> Kauno miesto savivaldybės administracijos direktoriaus 2017 m. sausio </w:t>
      </w:r>
      <w:r w:rsidR="00771C96" w:rsidRPr="00B227F8">
        <w:rPr>
          <w:strike/>
          <w:szCs w:val="24"/>
        </w:rPr>
        <w:t>20</w:t>
      </w:r>
      <w:r w:rsidR="00F172F3" w:rsidRPr="00B227F8">
        <w:rPr>
          <w:strike/>
          <w:szCs w:val="24"/>
        </w:rPr>
        <w:t xml:space="preserve"> d. įsakymą Nr. A-</w:t>
      </w:r>
      <w:hyperlink r:id="rId15" w:history="1">
        <w:r w:rsidR="00771C96" w:rsidRPr="00B227F8">
          <w:rPr>
            <w:rStyle w:val="Hipersaitas"/>
            <w:strike/>
            <w:szCs w:val="24"/>
          </w:rPr>
          <w:t>239</w:t>
        </w:r>
      </w:hyperlink>
      <w:r w:rsidR="00F172F3" w:rsidRPr="00B227F8">
        <w:rPr>
          <w:strike/>
          <w:szCs w:val="24"/>
        </w:rPr>
        <w:t xml:space="preserve"> „Dėl daugiabuči</w:t>
      </w:r>
      <w:r w:rsidR="00771C96" w:rsidRPr="00B227F8">
        <w:rPr>
          <w:strike/>
          <w:szCs w:val="24"/>
        </w:rPr>
        <w:t>ų</w:t>
      </w:r>
      <w:r w:rsidR="00F172F3" w:rsidRPr="00B227F8">
        <w:rPr>
          <w:strike/>
          <w:szCs w:val="24"/>
        </w:rPr>
        <w:t xml:space="preserve"> nam</w:t>
      </w:r>
      <w:r w:rsidR="00771C96" w:rsidRPr="00B227F8">
        <w:rPr>
          <w:strike/>
          <w:szCs w:val="24"/>
        </w:rPr>
        <w:t>ų</w:t>
      </w:r>
      <w:r w:rsidR="00F172F3" w:rsidRPr="00B227F8">
        <w:rPr>
          <w:strike/>
          <w:szCs w:val="24"/>
        </w:rPr>
        <w:t xml:space="preserve"> </w:t>
      </w:r>
      <w:r w:rsidR="00771C96" w:rsidRPr="00B227F8">
        <w:rPr>
          <w:strike/>
          <w:szCs w:val="24"/>
        </w:rPr>
        <w:t>Draugystės g. 9B, Kovo 11-osios g. 90A,         Kovo 11-osios g. 98 ir Partizanų g. 86</w:t>
      </w:r>
      <w:r w:rsidR="00F172F3" w:rsidRPr="00B227F8">
        <w:rPr>
          <w:strike/>
          <w:szCs w:val="24"/>
        </w:rPr>
        <w:t xml:space="preserve"> bendrojo naudojimo obj</w:t>
      </w:r>
      <w:r w:rsidRPr="00B227F8">
        <w:rPr>
          <w:strike/>
          <w:szCs w:val="24"/>
        </w:rPr>
        <w:t>ektų administratoriaus skyrimo“;</w:t>
      </w:r>
    </w:p>
    <w:p w:rsidR="00F172F3" w:rsidRPr="00B227F8" w:rsidRDefault="00442203" w:rsidP="00E72A7F">
      <w:pPr>
        <w:pStyle w:val="Pagrindinistekstas"/>
        <w:spacing w:line="336" w:lineRule="auto"/>
        <w:jc w:val="both"/>
        <w:rPr>
          <w:strike/>
          <w:szCs w:val="24"/>
        </w:rPr>
      </w:pPr>
      <w:r w:rsidRPr="00B227F8">
        <w:rPr>
          <w:strike/>
          <w:szCs w:val="24"/>
        </w:rPr>
        <w:t>3.3.</w:t>
      </w:r>
      <w:r w:rsidR="00F172F3" w:rsidRPr="00B227F8">
        <w:rPr>
          <w:strike/>
          <w:szCs w:val="24"/>
        </w:rPr>
        <w:t xml:space="preserve"> Kauno miesto savivaldybės administracijos direktoriaus 2017 m. sausio 5 d. įsakymą Nr. A-</w:t>
      </w:r>
      <w:hyperlink r:id="rId16" w:history="1">
        <w:r w:rsidR="00771C96" w:rsidRPr="00B227F8">
          <w:rPr>
            <w:rStyle w:val="Hipersaitas"/>
            <w:strike/>
            <w:szCs w:val="24"/>
          </w:rPr>
          <w:t>27</w:t>
        </w:r>
      </w:hyperlink>
      <w:r w:rsidR="00F172F3" w:rsidRPr="00B227F8">
        <w:rPr>
          <w:strike/>
          <w:szCs w:val="24"/>
        </w:rPr>
        <w:t xml:space="preserve"> „Dėl daugiabučio namo </w:t>
      </w:r>
      <w:r w:rsidR="00771C96" w:rsidRPr="00B227F8">
        <w:rPr>
          <w:strike/>
          <w:szCs w:val="24"/>
        </w:rPr>
        <w:t xml:space="preserve">Kovo 11-osios g. 61, Partizanų g. 53, Partizanų g. 90 ir Partizanų g. 232 </w:t>
      </w:r>
      <w:r w:rsidR="00F172F3" w:rsidRPr="00B227F8">
        <w:rPr>
          <w:strike/>
          <w:szCs w:val="24"/>
        </w:rPr>
        <w:t>bendrojo naudojimo obj</w:t>
      </w:r>
      <w:r w:rsidR="00771C96" w:rsidRPr="00B227F8">
        <w:rPr>
          <w:strike/>
          <w:szCs w:val="24"/>
        </w:rPr>
        <w:t>ektų administratoriaus skyrimo“</w:t>
      </w:r>
      <w:r w:rsidR="00F172F3" w:rsidRPr="00B227F8">
        <w:rPr>
          <w:strike/>
          <w:szCs w:val="24"/>
        </w:rPr>
        <w:t>.</w:t>
      </w:r>
    </w:p>
    <w:p w:rsidR="00AE605A" w:rsidRDefault="00F172F3" w:rsidP="00E72A7F">
      <w:pPr>
        <w:pStyle w:val="Pagrindinistekstas"/>
        <w:spacing w:line="336" w:lineRule="auto"/>
        <w:jc w:val="both"/>
      </w:pPr>
      <w:r w:rsidRPr="00223DD2">
        <w:rPr>
          <w:szCs w:val="24"/>
        </w:rPr>
        <w:t>4</w:t>
      </w:r>
      <w:r w:rsidR="00C050EF" w:rsidRPr="00223DD2">
        <w:rPr>
          <w:szCs w:val="24"/>
        </w:rPr>
        <w:t>. Šis įsakymas gali būti skundžiamas Lietuvos Respublikos administracinių</w:t>
      </w:r>
      <w:r w:rsidR="00C050EF" w:rsidRPr="002C2965">
        <w:rPr>
          <w:szCs w:val="24"/>
        </w:rPr>
        <w:t xml:space="preserve">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7"/>
          <w:footerReference w:type="default" r:id="rId18"/>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9"/>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60" w:rsidRDefault="00514260">
      <w:r>
        <w:separator/>
      </w:r>
    </w:p>
  </w:endnote>
  <w:endnote w:type="continuationSeparator" w:id="0">
    <w:p w:rsidR="00514260" w:rsidRDefault="0051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60" w:rsidRDefault="00514260">
      <w:pPr>
        <w:pStyle w:val="Porat"/>
        <w:spacing w:before="240"/>
      </w:pPr>
    </w:p>
  </w:footnote>
  <w:footnote w:type="continuationSeparator" w:id="0">
    <w:p w:rsidR="00514260" w:rsidRDefault="0051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556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E4C96"/>
    <w:rsid w:val="000E5CFC"/>
    <w:rsid w:val="000E7FEB"/>
    <w:rsid w:val="000F1D27"/>
    <w:rsid w:val="00114375"/>
    <w:rsid w:val="00125543"/>
    <w:rsid w:val="00152357"/>
    <w:rsid w:val="00153328"/>
    <w:rsid w:val="00161BBA"/>
    <w:rsid w:val="00181B1A"/>
    <w:rsid w:val="001B2A49"/>
    <w:rsid w:val="001C44D8"/>
    <w:rsid w:val="001F058E"/>
    <w:rsid w:val="001F440A"/>
    <w:rsid w:val="00223DD2"/>
    <w:rsid w:val="00225815"/>
    <w:rsid w:val="00260255"/>
    <w:rsid w:val="00261629"/>
    <w:rsid w:val="00261FE8"/>
    <w:rsid w:val="00280B4C"/>
    <w:rsid w:val="00295F4C"/>
    <w:rsid w:val="002F2510"/>
    <w:rsid w:val="002F6BF9"/>
    <w:rsid w:val="00325E29"/>
    <w:rsid w:val="003334E1"/>
    <w:rsid w:val="00334024"/>
    <w:rsid w:val="00354EAE"/>
    <w:rsid w:val="00363F96"/>
    <w:rsid w:val="00375CE7"/>
    <w:rsid w:val="003A3048"/>
    <w:rsid w:val="003B6ADD"/>
    <w:rsid w:val="003C5423"/>
    <w:rsid w:val="003D4C49"/>
    <w:rsid w:val="003E5B67"/>
    <w:rsid w:val="00406BD6"/>
    <w:rsid w:val="0041063C"/>
    <w:rsid w:val="0041127B"/>
    <w:rsid w:val="004116A3"/>
    <w:rsid w:val="00442203"/>
    <w:rsid w:val="00443C23"/>
    <w:rsid w:val="004702FA"/>
    <w:rsid w:val="0048315C"/>
    <w:rsid w:val="004B1502"/>
    <w:rsid w:val="004C4CCF"/>
    <w:rsid w:val="004D02A4"/>
    <w:rsid w:val="004E48A9"/>
    <w:rsid w:val="00502AF0"/>
    <w:rsid w:val="00514260"/>
    <w:rsid w:val="00515715"/>
    <w:rsid w:val="0055281B"/>
    <w:rsid w:val="00561793"/>
    <w:rsid w:val="0057197D"/>
    <w:rsid w:val="0057675B"/>
    <w:rsid w:val="00576761"/>
    <w:rsid w:val="00581C97"/>
    <w:rsid w:val="005C1AF8"/>
    <w:rsid w:val="005C37B2"/>
    <w:rsid w:val="005C6F8A"/>
    <w:rsid w:val="005E0B5E"/>
    <w:rsid w:val="005E5DC1"/>
    <w:rsid w:val="005F5DFF"/>
    <w:rsid w:val="006055F1"/>
    <w:rsid w:val="00635DA9"/>
    <w:rsid w:val="00660548"/>
    <w:rsid w:val="00673A13"/>
    <w:rsid w:val="006802C2"/>
    <w:rsid w:val="0068556F"/>
    <w:rsid w:val="0069697F"/>
    <w:rsid w:val="006A3152"/>
    <w:rsid w:val="006B4BCD"/>
    <w:rsid w:val="006C0566"/>
    <w:rsid w:val="006E0DFB"/>
    <w:rsid w:val="007131E0"/>
    <w:rsid w:val="0073125E"/>
    <w:rsid w:val="00735889"/>
    <w:rsid w:val="00771C96"/>
    <w:rsid w:val="00785790"/>
    <w:rsid w:val="00792001"/>
    <w:rsid w:val="007B23B1"/>
    <w:rsid w:val="007C42D2"/>
    <w:rsid w:val="007E38AC"/>
    <w:rsid w:val="008205B6"/>
    <w:rsid w:val="008303EE"/>
    <w:rsid w:val="008642FE"/>
    <w:rsid w:val="0086787C"/>
    <w:rsid w:val="008A22C3"/>
    <w:rsid w:val="008C7ACC"/>
    <w:rsid w:val="008D6B6B"/>
    <w:rsid w:val="00902AAB"/>
    <w:rsid w:val="0091583E"/>
    <w:rsid w:val="00947AE6"/>
    <w:rsid w:val="009616C6"/>
    <w:rsid w:val="009846F2"/>
    <w:rsid w:val="009861BC"/>
    <w:rsid w:val="00987798"/>
    <w:rsid w:val="00994D9D"/>
    <w:rsid w:val="009B63BB"/>
    <w:rsid w:val="009D04B9"/>
    <w:rsid w:val="009D419F"/>
    <w:rsid w:val="009E57A4"/>
    <w:rsid w:val="009F1A95"/>
    <w:rsid w:val="00A01A1F"/>
    <w:rsid w:val="00A07E67"/>
    <w:rsid w:val="00A117FC"/>
    <w:rsid w:val="00A15B24"/>
    <w:rsid w:val="00A205E5"/>
    <w:rsid w:val="00A314F3"/>
    <w:rsid w:val="00A37F86"/>
    <w:rsid w:val="00A95BE0"/>
    <w:rsid w:val="00AA77C9"/>
    <w:rsid w:val="00AB6A55"/>
    <w:rsid w:val="00AB7959"/>
    <w:rsid w:val="00AD02A1"/>
    <w:rsid w:val="00AE605A"/>
    <w:rsid w:val="00AE7D35"/>
    <w:rsid w:val="00AF2D5B"/>
    <w:rsid w:val="00B21069"/>
    <w:rsid w:val="00B227F8"/>
    <w:rsid w:val="00B31113"/>
    <w:rsid w:val="00B35EAB"/>
    <w:rsid w:val="00B46BAE"/>
    <w:rsid w:val="00B54891"/>
    <w:rsid w:val="00B569EB"/>
    <w:rsid w:val="00B72C8A"/>
    <w:rsid w:val="00B942EB"/>
    <w:rsid w:val="00BC0C07"/>
    <w:rsid w:val="00C050EF"/>
    <w:rsid w:val="00C07A12"/>
    <w:rsid w:val="00C27EAE"/>
    <w:rsid w:val="00C43D18"/>
    <w:rsid w:val="00C545E8"/>
    <w:rsid w:val="00C738BF"/>
    <w:rsid w:val="00C766D8"/>
    <w:rsid w:val="00C95A28"/>
    <w:rsid w:val="00CB1528"/>
    <w:rsid w:val="00CB6DE2"/>
    <w:rsid w:val="00CD593F"/>
    <w:rsid w:val="00CD69A5"/>
    <w:rsid w:val="00CF3B10"/>
    <w:rsid w:val="00D04383"/>
    <w:rsid w:val="00D04658"/>
    <w:rsid w:val="00D17C34"/>
    <w:rsid w:val="00D30617"/>
    <w:rsid w:val="00D52B3F"/>
    <w:rsid w:val="00DA688F"/>
    <w:rsid w:val="00DC72E3"/>
    <w:rsid w:val="00DF27B3"/>
    <w:rsid w:val="00E07CAC"/>
    <w:rsid w:val="00E212B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45F3"/>
    <w:rsid w:val="00FC790A"/>
    <w:rsid w:val="00FE2660"/>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152357"/>
    <w:rPr>
      <w:color w:val="0000FF" w:themeColor="hyperlink"/>
      <w:u w:val="single"/>
    </w:rPr>
  </w:style>
  <w:style w:type="character" w:styleId="Perirtashipersaitas">
    <w:name w:val="FollowedHyperlink"/>
    <w:basedOn w:val="Numatytasispastraiposriftas"/>
    <w:uiPriority w:val="99"/>
    <w:semiHidden/>
    <w:unhideWhenUsed/>
    <w:rsid w:val="001523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152357"/>
    <w:rPr>
      <w:color w:val="0000FF" w:themeColor="hyperlink"/>
      <w:u w:val="single"/>
    </w:rPr>
  </w:style>
  <w:style w:type="character" w:styleId="Perirtashipersaitas">
    <w:name w:val="FollowedHyperlink"/>
    <w:basedOn w:val="Numatytasispastraiposriftas"/>
    <w:uiPriority w:val="99"/>
    <w:semiHidden/>
    <w:unhideWhenUsed/>
    <w:rsid w:val="00152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usrkazl\AppData\Local\Temp\a174145.docx"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ausrkazl\AppData\Local\Temp\a170027.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ausrkazl\AppData\Local\Temp\a170239.docx"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usrkazl\AppData\Local\Temp\a17028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6415-38B2-4B75-B0E4-6B1C36B4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3</Pages>
  <Words>3624</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2017.10.12   ĮSAKYMAS   Nr. A-3743</vt:lpstr>
    </vt:vector>
  </TitlesOfParts>
  <Manager>Administracijos direktoriaus pavaduotojas, įgaliotas administracijos direktoriaus Romaldas Rabačius</Manager>
  <Company>KAUNO MIESTO SAVIVALDYBĖ</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2017.10.12   ĮSAKYMAS   Nr. A-3743</dc:title>
  <dc:subject>DĖL DAUGIABUČIŲ NAMŲ DRAUGYSTĖS G. 5F, KOVO 11-OSIOS G. 80, 98 IR PARTIZANŲ G. 53 BENDROJO NAUDOJIMO OBJEKTŲ ADMINISTRATORIAUS SKYRIMO</dc:subject>
  <dc:creator>Daugiabučių namų administravimo ir renovavimo skyrius</dc:creator>
  <cp:lastModifiedBy>Aušra Kazlauskienė</cp:lastModifiedBy>
  <cp:revision>2</cp:revision>
  <cp:lastPrinted>2017-09-18T09:28:00Z</cp:lastPrinted>
  <dcterms:created xsi:type="dcterms:W3CDTF">2018-02-06T08:36:00Z</dcterms:created>
  <dcterms:modified xsi:type="dcterms:W3CDTF">2018-02-06T08:36:00Z</dcterms:modified>
</cp:coreProperties>
</file>