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39691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86D8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475B3" w:rsidRPr="00224D9D">
              <w:rPr>
                <w:b/>
                <w:noProof/>
              </w:rPr>
              <w:t>DĖL DAUGIABUČI</w:t>
            </w:r>
            <w:r w:rsidR="002475B3">
              <w:rPr>
                <w:b/>
                <w:noProof/>
              </w:rPr>
              <w:t>O</w:t>
            </w:r>
            <w:r w:rsidR="002475B3" w:rsidRPr="00224D9D">
              <w:rPr>
                <w:b/>
                <w:noProof/>
              </w:rPr>
              <w:t xml:space="preserve"> NAM</w:t>
            </w:r>
            <w:r w:rsidR="002475B3">
              <w:rPr>
                <w:b/>
                <w:noProof/>
              </w:rPr>
              <w:t xml:space="preserve">O PRAMONĖS PR. 7 </w:t>
            </w:r>
            <w:r w:rsidR="002475B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2475B3">
              <w:rPr>
                <w:noProof/>
              </w:rPr>
              <w:t>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475B3">
              <w:rPr>
                <w:noProof/>
              </w:rPr>
              <w:t>271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886D8E">
        <w:t>Pramonės pr. 7</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A32947">
        <w:t>sausio 1</w:t>
      </w:r>
      <w:r w:rsidR="00886D8E">
        <w:t>7</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855F28" w:rsidRPr="0093401C">
        <w:t xml:space="preserve">sausio </w:t>
      </w:r>
      <w:r w:rsidR="0093401C" w:rsidRPr="0093401C">
        <w:t>22</w:t>
      </w:r>
      <w:r w:rsidR="00F87F58" w:rsidRPr="0093401C">
        <w:t xml:space="preserve"> </w:t>
      </w:r>
      <w:r w:rsidR="00224D9D" w:rsidRPr="0093401C">
        <w:t>d. posėdžio protokolą</w:t>
      </w:r>
      <w:r w:rsidR="00C30C97" w:rsidRPr="0093401C">
        <w:t xml:space="preserve"> </w:t>
      </w:r>
      <w:r w:rsidR="00B75FF1" w:rsidRPr="0093401C">
        <w:t xml:space="preserve">                            </w:t>
      </w:r>
      <w:r w:rsidR="00224D9D" w:rsidRPr="0093401C">
        <w:t>Nr. 53-4-</w:t>
      </w:r>
      <w:r w:rsidR="0093401C" w:rsidRPr="0093401C">
        <w:t>55</w:t>
      </w:r>
      <w:r w:rsidR="005E0795" w:rsidRPr="0093401C">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886D8E">
        <w:rPr>
          <w:szCs w:val="24"/>
        </w:rPr>
        <w:t xml:space="preserve"> namo Pramonės pr. 7</w:t>
      </w:r>
      <w:r w:rsidR="005E0795" w:rsidRPr="003727F0">
        <w:rPr>
          <w:szCs w:val="24"/>
        </w:rPr>
        <w:t xml:space="preserve"> (namo naudingasis plot</w:t>
      </w:r>
      <w:r w:rsidR="00855F28">
        <w:rPr>
          <w:szCs w:val="24"/>
        </w:rPr>
        <w:t>as</w:t>
      </w:r>
      <w:r w:rsidR="00886D8E">
        <w:rPr>
          <w:szCs w:val="24"/>
        </w:rPr>
        <w:t xml:space="preserve"> – 3092,22</w:t>
      </w:r>
      <w:r w:rsidR="00F3701B">
        <w:rPr>
          <w:szCs w:val="24"/>
        </w:rPr>
        <w:t xml:space="preserve"> </w:t>
      </w:r>
      <w:r w:rsidR="005E0795" w:rsidRPr="003727F0">
        <w:rPr>
          <w:szCs w:val="24"/>
        </w:rPr>
        <w:t xml:space="preserve">kv. m, gyvenamosios </w:t>
      </w:r>
      <w:r w:rsidR="00886D8E">
        <w:rPr>
          <w:szCs w:val="24"/>
        </w:rPr>
        <w:t>paskirties patalpų skaičius – 70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886D8E">
        <w:rPr>
          <w:szCs w:val="24"/>
        </w:rPr>
        <w:t>o namo Pramonės pr. 7</w:t>
      </w:r>
      <w:r w:rsidR="005E0795" w:rsidRPr="003727F0">
        <w:rPr>
          <w:szCs w:val="24"/>
        </w:rPr>
        <w:t xml:space="preserve"> </w:t>
      </w:r>
      <w:r w:rsidRPr="003727F0">
        <w:rPr>
          <w:szCs w:val="24"/>
        </w:rPr>
        <w:t>bendrojo</w:t>
      </w:r>
      <w:r w:rsidRPr="00B75FF1">
        <w:rPr>
          <w:szCs w:val="24"/>
        </w:rPr>
        <w:t xml:space="preserve"> naudojimo objektų administravimo tarifas –</w:t>
      </w:r>
      <w:r w:rsidR="00765B73">
        <w:rPr>
          <w:szCs w:val="24"/>
        </w:rPr>
        <w:t xml:space="preserve"> 0,</w:t>
      </w:r>
      <w:r w:rsidR="00886D8E">
        <w:rPr>
          <w:szCs w:val="24"/>
        </w:rPr>
        <w:t>0290</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3159"/>
    <w:rsid w:val="00224D9D"/>
    <w:rsid w:val="002475B3"/>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65B73"/>
    <w:rsid w:val="007A327A"/>
    <w:rsid w:val="007B23B1"/>
    <w:rsid w:val="007C2A1B"/>
    <w:rsid w:val="007C42D2"/>
    <w:rsid w:val="007C7CE5"/>
    <w:rsid w:val="007D6FC8"/>
    <w:rsid w:val="007E0862"/>
    <w:rsid w:val="007E38AC"/>
    <w:rsid w:val="007F5DE9"/>
    <w:rsid w:val="00855F28"/>
    <w:rsid w:val="00861712"/>
    <w:rsid w:val="00866F0B"/>
    <w:rsid w:val="00871628"/>
    <w:rsid w:val="00886D8E"/>
    <w:rsid w:val="008A22C3"/>
    <w:rsid w:val="008C0792"/>
    <w:rsid w:val="008D6B6B"/>
    <w:rsid w:val="008E1909"/>
    <w:rsid w:val="009106E2"/>
    <w:rsid w:val="0093401C"/>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186A-DFB4-4938-88C4-1BE17F5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1754</Words>
  <Characters>1001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2018.01.25   ĮSAKYMAS   Nr. A-271</vt:lpstr>
    </vt:vector>
  </TitlesOfParts>
  <Manager>Administracijos direktoriaus pavaduotojas, įgaliotas administracijos direktoriaus Romaldas Rabačius</Manager>
  <Company>KAUNO MIESTO SAVIVALDYBĖ</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2018.01.25   ĮSAKYMAS   Nr. A-271</dc:title>
  <dc:subject>DĖL DAUGIABUČIO NAMO PRAMONĖS PR. 7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2018-01-25T12:48:00Z</dcterms:created>
  <dcterms:modified xsi:type="dcterms:W3CDTF">2018-01-25T12:48:00Z</dcterms:modified>
</cp:coreProperties>
</file>