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967294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B18D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446FB" w:rsidRPr="00224D9D">
              <w:rPr>
                <w:b/>
                <w:noProof/>
              </w:rPr>
              <w:t>DĖL DAUGIABUČI</w:t>
            </w:r>
            <w:r w:rsidR="006446FB">
              <w:rPr>
                <w:b/>
                <w:noProof/>
              </w:rPr>
              <w:t>O</w:t>
            </w:r>
            <w:r w:rsidR="006446FB" w:rsidRPr="00224D9D">
              <w:rPr>
                <w:b/>
                <w:noProof/>
              </w:rPr>
              <w:t xml:space="preserve"> NAM</w:t>
            </w:r>
            <w:r w:rsidR="006446FB">
              <w:rPr>
                <w:b/>
                <w:noProof/>
              </w:rPr>
              <w:t>O</w:t>
            </w:r>
            <w:r w:rsidR="006446FB" w:rsidRPr="00224D9D">
              <w:rPr>
                <w:b/>
                <w:noProof/>
              </w:rPr>
              <w:t xml:space="preserve"> </w:t>
            </w:r>
            <w:r w:rsidR="006446FB">
              <w:rPr>
                <w:b/>
                <w:noProof/>
              </w:rPr>
              <w:t xml:space="preserve">MEDVĖGALIO G. 17 </w:t>
            </w:r>
            <w:r w:rsidR="006446FB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46FB">
              <w:t>2018 m. vasario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6446FB">
              <w:t>446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 xml:space="preserve">vaduotojui </w:t>
      </w:r>
      <w:proofErr w:type="spellStart"/>
      <w:r w:rsidR="00B97482">
        <w:t>Romaldui</w:t>
      </w:r>
      <w:proofErr w:type="spellEnd"/>
      <w:r w:rsidR="00B97482">
        <w:t xml:space="preserve"> </w:t>
      </w:r>
      <w:proofErr w:type="spellStart"/>
      <w:r w:rsidR="00B97482">
        <w:t>Rabačiui</w:t>
      </w:r>
      <w:proofErr w:type="spellEnd"/>
      <w:r w:rsidR="00B97482" w:rsidRPr="00BF26B7">
        <w:t>“,</w:t>
      </w:r>
      <w:r>
        <w:t xml:space="preserve"> </w:t>
      </w:r>
      <w:r w:rsidR="00F606DA" w:rsidRPr="00E766D7">
        <w:t>Butų ir kitų patalpų savininkų</w:t>
      </w:r>
      <w:r w:rsidR="008D647F" w:rsidRPr="008D647F">
        <w:t xml:space="preserve"> </w:t>
      </w:r>
      <w:r w:rsidR="00F606DA" w:rsidRPr="00E766D7">
        <w:t xml:space="preserve">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FC3C52">
        <w:t xml:space="preserve">gruodžio </w:t>
      </w:r>
      <w:r w:rsidR="00A00041">
        <w:t>1</w:t>
      </w:r>
      <w:r w:rsidR="000B18DD">
        <w:t>9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</w:t>
      </w:r>
      <w:r w:rsidR="004C77B3">
        <w:t>8</w:t>
      </w:r>
      <w:r w:rsidR="00224D9D" w:rsidRPr="00E766D7">
        <w:t xml:space="preserve"> m. </w:t>
      </w:r>
      <w:r w:rsidR="004C77B3">
        <w:t xml:space="preserve">sausio </w:t>
      </w:r>
      <w:r w:rsidR="000B18DD">
        <w:t>1</w:t>
      </w:r>
      <w:r w:rsidR="00A00041">
        <w:t>9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6E1E99">
        <w:t xml:space="preserve"> </w:t>
      </w:r>
      <w:r w:rsidR="00224D9D" w:rsidRPr="00E766D7">
        <w:t>53-4-</w:t>
      </w:r>
      <w:r w:rsidR="000B18DD">
        <w:t>52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0B18DD">
        <w:t>Medvėgalio g. 17</w:t>
      </w:r>
      <w:r w:rsidR="00FC3C52" w:rsidRPr="00E766D7">
        <w:t xml:space="preserve"> </w:t>
      </w:r>
      <w:r w:rsidR="00CE4546" w:rsidRPr="000707A2">
        <w:t xml:space="preserve">(namo naudingasis </w:t>
      </w:r>
      <w:r w:rsidR="007111B8">
        <w:t xml:space="preserve"> </w:t>
      </w:r>
      <w:r w:rsidR="00CE4546" w:rsidRPr="00EB0B64">
        <w:t xml:space="preserve">plotas – </w:t>
      </w:r>
      <w:r w:rsidR="000B18DD">
        <w:t>2588,91</w:t>
      </w:r>
      <w:r w:rsidR="00CE4546" w:rsidRPr="00EB0B64">
        <w:t xml:space="preserve"> kv. m, gyvenamosios paskirties patalpų skaičius – </w:t>
      </w:r>
      <w:r w:rsidR="000B18DD">
        <w:t>50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0B18DD">
        <w:t xml:space="preserve">Medvėgalio g. 17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4C77B3">
        <w:rPr>
          <w:szCs w:val="24"/>
        </w:rPr>
        <w:t>405</w:t>
      </w:r>
      <w:r w:rsidR="0045045B">
        <w:rPr>
          <w:szCs w:val="24"/>
        </w:rPr>
        <w:t xml:space="preserve"> </w:t>
      </w:r>
      <w:proofErr w:type="spellStart"/>
      <w:r w:rsidR="0045045B">
        <w:rPr>
          <w:szCs w:val="24"/>
        </w:rPr>
        <w:t>Eur</w:t>
      </w:r>
      <w:proofErr w:type="spellEnd"/>
      <w:r w:rsidR="0045045B">
        <w:rPr>
          <w:szCs w:val="24"/>
        </w:rPr>
        <w:t xml:space="preserve">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44" w:rsidRDefault="00F76644">
      <w:r>
        <w:separator/>
      </w:r>
    </w:p>
  </w:endnote>
  <w:endnote w:type="continuationSeparator" w:id="0">
    <w:p w:rsidR="00F76644" w:rsidRDefault="00F7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44" w:rsidRDefault="00F76644">
      <w:pPr>
        <w:pStyle w:val="Porat"/>
        <w:spacing w:before="240"/>
      </w:pPr>
    </w:p>
  </w:footnote>
  <w:footnote w:type="continuationSeparator" w:id="0">
    <w:p w:rsidR="00F76644" w:rsidRDefault="00F7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27A76"/>
    <w:rsid w:val="000659B1"/>
    <w:rsid w:val="000715ED"/>
    <w:rsid w:val="00071A1A"/>
    <w:rsid w:val="0009640A"/>
    <w:rsid w:val="000A3A8D"/>
    <w:rsid w:val="000B10D8"/>
    <w:rsid w:val="000B18DD"/>
    <w:rsid w:val="000E09B8"/>
    <w:rsid w:val="000E4C96"/>
    <w:rsid w:val="000E5CFC"/>
    <w:rsid w:val="00124D06"/>
    <w:rsid w:val="00126D97"/>
    <w:rsid w:val="00145F0B"/>
    <w:rsid w:val="00153328"/>
    <w:rsid w:val="0015786D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F2510"/>
    <w:rsid w:val="002F65ED"/>
    <w:rsid w:val="00312ABE"/>
    <w:rsid w:val="00323286"/>
    <w:rsid w:val="00325E29"/>
    <w:rsid w:val="00352FA0"/>
    <w:rsid w:val="00354EAE"/>
    <w:rsid w:val="00363F96"/>
    <w:rsid w:val="00375CE7"/>
    <w:rsid w:val="003822B1"/>
    <w:rsid w:val="0038618A"/>
    <w:rsid w:val="00387365"/>
    <w:rsid w:val="003977F7"/>
    <w:rsid w:val="003A179F"/>
    <w:rsid w:val="003A3048"/>
    <w:rsid w:val="003B6ADD"/>
    <w:rsid w:val="003C5423"/>
    <w:rsid w:val="003E5494"/>
    <w:rsid w:val="0041063C"/>
    <w:rsid w:val="004116A3"/>
    <w:rsid w:val="0045045B"/>
    <w:rsid w:val="00464C63"/>
    <w:rsid w:val="0048315C"/>
    <w:rsid w:val="00497C5C"/>
    <w:rsid w:val="004B1502"/>
    <w:rsid w:val="004C4CCF"/>
    <w:rsid w:val="004C77B3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851F5"/>
    <w:rsid w:val="005B2CA3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20C87"/>
    <w:rsid w:val="00621333"/>
    <w:rsid w:val="006446FB"/>
    <w:rsid w:val="00665220"/>
    <w:rsid w:val="00667DED"/>
    <w:rsid w:val="006802C2"/>
    <w:rsid w:val="00683C15"/>
    <w:rsid w:val="00693187"/>
    <w:rsid w:val="006C18AB"/>
    <w:rsid w:val="006E1E99"/>
    <w:rsid w:val="007111B8"/>
    <w:rsid w:val="007131E0"/>
    <w:rsid w:val="00735889"/>
    <w:rsid w:val="00740ABB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8312B5"/>
    <w:rsid w:val="008473F4"/>
    <w:rsid w:val="00861712"/>
    <w:rsid w:val="008701EA"/>
    <w:rsid w:val="008A22C3"/>
    <w:rsid w:val="008D647F"/>
    <w:rsid w:val="008D6B6B"/>
    <w:rsid w:val="008D7051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1FBC"/>
    <w:rsid w:val="009A263D"/>
    <w:rsid w:val="009A755A"/>
    <w:rsid w:val="009B63BB"/>
    <w:rsid w:val="009D04B9"/>
    <w:rsid w:val="009E637A"/>
    <w:rsid w:val="009F0733"/>
    <w:rsid w:val="00A00041"/>
    <w:rsid w:val="00A15B24"/>
    <w:rsid w:val="00A314F3"/>
    <w:rsid w:val="00A47B0F"/>
    <w:rsid w:val="00A54A59"/>
    <w:rsid w:val="00A61FE6"/>
    <w:rsid w:val="00A63DFF"/>
    <w:rsid w:val="00AA61AA"/>
    <w:rsid w:val="00AB6A55"/>
    <w:rsid w:val="00AB77D5"/>
    <w:rsid w:val="00AB7959"/>
    <w:rsid w:val="00AD2D4D"/>
    <w:rsid w:val="00AE1F77"/>
    <w:rsid w:val="00AE61D0"/>
    <w:rsid w:val="00AF705A"/>
    <w:rsid w:val="00B00343"/>
    <w:rsid w:val="00B35EAB"/>
    <w:rsid w:val="00B53953"/>
    <w:rsid w:val="00B54891"/>
    <w:rsid w:val="00B569EB"/>
    <w:rsid w:val="00B6764B"/>
    <w:rsid w:val="00B72C8A"/>
    <w:rsid w:val="00B84DFA"/>
    <w:rsid w:val="00B97482"/>
    <w:rsid w:val="00BA33EB"/>
    <w:rsid w:val="00BC0C07"/>
    <w:rsid w:val="00BC2702"/>
    <w:rsid w:val="00BD1A39"/>
    <w:rsid w:val="00BF26B7"/>
    <w:rsid w:val="00C07A12"/>
    <w:rsid w:val="00C27EAE"/>
    <w:rsid w:val="00C33E47"/>
    <w:rsid w:val="00C545E8"/>
    <w:rsid w:val="00C6636C"/>
    <w:rsid w:val="00C82B82"/>
    <w:rsid w:val="00CB5794"/>
    <w:rsid w:val="00CE4546"/>
    <w:rsid w:val="00D04383"/>
    <w:rsid w:val="00D04658"/>
    <w:rsid w:val="00D30617"/>
    <w:rsid w:val="00D35D27"/>
    <w:rsid w:val="00D52B3F"/>
    <w:rsid w:val="00D61316"/>
    <w:rsid w:val="00D86563"/>
    <w:rsid w:val="00D9318F"/>
    <w:rsid w:val="00D957A4"/>
    <w:rsid w:val="00DA688F"/>
    <w:rsid w:val="00DC45E0"/>
    <w:rsid w:val="00DE3DF2"/>
    <w:rsid w:val="00DE6D84"/>
    <w:rsid w:val="00DF342D"/>
    <w:rsid w:val="00DF5CD9"/>
    <w:rsid w:val="00E07CAC"/>
    <w:rsid w:val="00E212BC"/>
    <w:rsid w:val="00E26B15"/>
    <w:rsid w:val="00E305E0"/>
    <w:rsid w:val="00E32F32"/>
    <w:rsid w:val="00E409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A745B"/>
    <w:rsid w:val="00EB0B64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35B95"/>
    <w:rsid w:val="00F406E1"/>
    <w:rsid w:val="00F457B9"/>
    <w:rsid w:val="00F606DA"/>
    <w:rsid w:val="00F641F1"/>
    <w:rsid w:val="00F663E1"/>
    <w:rsid w:val="00F714C3"/>
    <w:rsid w:val="00F76644"/>
    <w:rsid w:val="00F92467"/>
    <w:rsid w:val="00FA0C33"/>
    <w:rsid w:val="00FA2989"/>
    <w:rsid w:val="00FB45F3"/>
    <w:rsid w:val="00FB7041"/>
    <w:rsid w:val="00FC3C52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A822-BE4C-4F6E-80D4-47703F32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2018.02.8    ĮSAKYMAS   Nr. A-446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2018.02.8    ĮSAKYMAS   Nr. A-446</dc:title>
  <dc:subject>DĖL DAUGIABUČIO NAMO MEDVĖGALIO G. 17 BENDROJO NAUDOJIMO OBJEKTŲ ADMINISTRATORIAUS SKYRIMO</dc:subject>
  <dc:creator>Daugiabučių namų administravimo ir renovavimo skyrius</dc:creator>
  <cp:lastModifiedBy>Aušra Kazlauskienė</cp:lastModifiedBy>
  <cp:revision>2</cp:revision>
  <cp:lastPrinted>2018-02-09T07:15:00Z</cp:lastPrinted>
  <dcterms:created xsi:type="dcterms:W3CDTF">2018-02-09T07:16:00Z</dcterms:created>
  <dcterms:modified xsi:type="dcterms:W3CDTF">2018-02-09T07:16:00Z</dcterms:modified>
</cp:coreProperties>
</file>