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8011550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D278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F31C2" w:rsidRPr="00C050EF">
              <w:rPr>
                <w:b/>
                <w:noProof/>
              </w:rPr>
              <w:t>DĖL DAUGIABUČI</w:t>
            </w:r>
            <w:r w:rsidR="008F31C2">
              <w:rPr>
                <w:b/>
                <w:noProof/>
              </w:rPr>
              <w:t>Ų</w:t>
            </w:r>
            <w:r w:rsidR="008F31C2" w:rsidRPr="00C050EF">
              <w:rPr>
                <w:b/>
                <w:noProof/>
              </w:rPr>
              <w:t xml:space="preserve"> NAM</w:t>
            </w:r>
            <w:r w:rsidR="008F31C2">
              <w:rPr>
                <w:b/>
                <w:noProof/>
              </w:rPr>
              <w:t xml:space="preserve">Ų V. KRĖVĖS PR. 27, 117 </w:t>
            </w:r>
            <w:r w:rsidR="008F31C2"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F31C2">
              <w:t>2017 m. spalio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F31C2">
              <w:t>A-3898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E72A7F">
      <w:pPr>
        <w:pStyle w:val="Pagrindinistekstas"/>
        <w:spacing w:line="336" w:lineRule="auto"/>
        <w:jc w:val="both"/>
      </w:pPr>
      <w:bookmarkStart w:id="14" w:name="r18"/>
      <w:r w:rsidRPr="00F606DA">
        <w:lastRenderedPageBreak/>
        <w:t>Vadovaudamasis Lietuvos Respublikos vietos savivaldos įstatymo 29 straipsnio 8</w:t>
      </w:r>
      <w:r w:rsidR="00902AAB">
        <w:t> </w:t>
      </w:r>
      <w:r w:rsidRPr="00F606DA">
        <w:t xml:space="preserve">dalies 2 punktu, Lietuvos Respublikos civilinio kodekso 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6C0566">
        <w:t xml:space="preserve"> ir</w:t>
      </w:r>
      <w:r w:rsidR="00442203">
        <w:t xml:space="preserve"> </w:t>
      </w:r>
      <w:r w:rsidRPr="00F606DA">
        <w:t>21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w:t>
      </w:r>
      <w:proofErr w:type="spellStart"/>
      <w:r w:rsidR="00A01A1F" w:rsidRPr="00E65EEF">
        <w:t>Romaldui</w:t>
      </w:r>
      <w:proofErr w:type="spellEnd"/>
      <w:r w:rsidR="00A01A1F" w:rsidRPr="00E65EEF">
        <w:t xml:space="preserve"> </w:t>
      </w:r>
      <w:proofErr w:type="spellStart"/>
      <w:r w:rsidR="00A01A1F" w:rsidRPr="00E65EEF">
        <w:t>Rabačiui</w:t>
      </w:r>
      <w:proofErr w:type="spellEnd"/>
      <w:r w:rsidR="00A01A1F" w:rsidRPr="00E65EEF">
        <w:t>“,</w:t>
      </w:r>
      <w:r w:rsidR="00A01A1F" w:rsidRPr="009B2CD5">
        <w:t xml:space="preserve"> </w:t>
      </w:r>
      <w:r w:rsidR="00114375" w:rsidRPr="00C211B0">
        <w:t xml:space="preserve">Butų ir kitų </w:t>
      </w:r>
      <w:r w:rsidR="00114375">
        <w:t xml:space="preserve">patalpų savininkų </w:t>
      </w:r>
      <w:r w:rsidR="00FD79B1">
        <w:rPr>
          <w:szCs w:val="24"/>
        </w:rPr>
        <w:t>V. Krėvės pr. 27</w:t>
      </w:r>
      <w:r w:rsidR="00EA268A">
        <w:rPr>
          <w:szCs w:val="24"/>
        </w:rPr>
        <w:t xml:space="preserve"> </w:t>
      </w:r>
      <w:r w:rsidR="00114375" w:rsidRPr="00C211B0">
        <w:t xml:space="preserve">balsavimo raštu </w:t>
      </w:r>
      <w:r w:rsidR="00114375">
        <w:t>balsų skaičiavimo komisijos 2017</w:t>
      </w:r>
      <w:r w:rsidR="00114375" w:rsidRPr="00C211B0">
        <w:t xml:space="preserve"> m. </w:t>
      </w:r>
      <w:r w:rsidR="00FD79B1">
        <w:t>rugpjūčio 25</w:t>
      </w:r>
      <w:r w:rsidR="00114375" w:rsidRPr="00C211B0">
        <w:t xml:space="preserve"> d. posėdžio protokolą, Butų ir kitų patalpų savininkų balsavimo raštu, renkantis bendrojo naudojimo objektų administratorių, balsų skaičia</w:t>
      </w:r>
      <w:r w:rsidR="00114375">
        <w:t xml:space="preserve">vimo komisijos 2017 m. </w:t>
      </w:r>
      <w:r w:rsidR="00FD79B1">
        <w:t>spalio</w:t>
      </w:r>
      <w:r w:rsidR="00902AAB">
        <w:t xml:space="preserve"> </w:t>
      </w:r>
      <w:r w:rsidR="00FD79B1">
        <w:t>9</w:t>
      </w:r>
      <w:r w:rsidR="00114375" w:rsidRPr="00C211B0">
        <w:t xml:space="preserve"> d. posėdžio protokolą </w:t>
      </w:r>
      <w:r w:rsidR="00FD79B1">
        <w:t xml:space="preserve">              </w:t>
      </w:r>
      <w:r w:rsidR="00114375" w:rsidRPr="00C211B0">
        <w:t>Nr.</w:t>
      </w:r>
      <w:r w:rsidR="00902AAB">
        <w:t> </w:t>
      </w:r>
      <w:r w:rsidR="00114375" w:rsidRPr="00C211B0">
        <w:t>53-4-</w:t>
      </w:r>
      <w:r w:rsidR="00295F4C">
        <w:t>1</w:t>
      </w:r>
      <w:r w:rsidR="00902AAB">
        <w:t>4</w:t>
      </w:r>
      <w:r w:rsidR="00FD79B1">
        <w:t>23</w:t>
      </w:r>
      <w:r w:rsidR="00B942EB">
        <w:t>,</w:t>
      </w:r>
      <w:r w:rsidR="00B942EB" w:rsidRPr="00B942EB">
        <w:t xml:space="preserve"> </w:t>
      </w:r>
      <w:r w:rsidR="00B942EB" w:rsidRPr="00C211B0">
        <w:t xml:space="preserve">Butų ir kitų </w:t>
      </w:r>
      <w:r w:rsidR="00B942EB">
        <w:t xml:space="preserve">patalpų savininkų </w:t>
      </w:r>
      <w:r w:rsidR="00FD79B1">
        <w:rPr>
          <w:szCs w:val="24"/>
        </w:rPr>
        <w:t>V. Krėvės pr. 117</w:t>
      </w:r>
      <w:r w:rsidR="00B942EB">
        <w:rPr>
          <w:szCs w:val="24"/>
        </w:rPr>
        <w:t xml:space="preserve"> </w:t>
      </w:r>
      <w:r w:rsidR="00B942EB" w:rsidRPr="00C211B0">
        <w:t xml:space="preserve">balsavimo raštu </w:t>
      </w:r>
      <w:r w:rsidR="00B942EB">
        <w:t>balsų skaičiavimo komisijos 2017</w:t>
      </w:r>
      <w:r w:rsidR="00B942EB" w:rsidRPr="00C211B0">
        <w:t xml:space="preserve"> m. </w:t>
      </w:r>
      <w:r w:rsidR="00FD79B1">
        <w:t>rugpjūčio 16</w:t>
      </w:r>
      <w:r w:rsidR="00B942EB" w:rsidRPr="00C211B0">
        <w:t xml:space="preserve"> d. posėdžio protokolą, Butų ir kitų patalpų savininkų balsavimo raštu, renkantis bendrojo naudojimo objektų administratorių, balsų skaičia</w:t>
      </w:r>
      <w:r w:rsidR="00B942EB">
        <w:t xml:space="preserve">vimo komisijos 2017 m. </w:t>
      </w:r>
      <w:r w:rsidR="00CE658E">
        <w:t>spalio 9</w:t>
      </w:r>
      <w:r w:rsidR="00B942EB" w:rsidRPr="00C211B0">
        <w:t xml:space="preserve"> d. posėdžio protokolą Nr.</w:t>
      </w:r>
      <w:r w:rsidR="00902AAB">
        <w:t> </w:t>
      </w:r>
      <w:r w:rsidR="00B942EB" w:rsidRPr="00C211B0">
        <w:t>53-4-</w:t>
      </w:r>
      <w:r w:rsidR="00CE658E">
        <w:t>1424</w:t>
      </w:r>
      <w:r w:rsidR="00EA268A">
        <w:t>:</w:t>
      </w:r>
    </w:p>
    <w:p w:rsidR="00114375" w:rsidRDefault="00C050EF" w:rsidP="00E72A7F">
      <w:pPr>
        <w:pStyle w:val="Pagrindinistekstas"/>
        <w:spacing w:line="336" w:lineRule="auto"/>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117FC" w:rsidRPr="008642FE">
        <w:t>šių</w:t>
      </w:r>
      <w:r w:rsidR="00114375">
        <w:t xml:space="preserve"> daugiabuči</w:t>
      </w:r>
      <w:r w:rsidR="00E96EFE">
        <w:t>ų</w:t>
      </w:r>
      <w:r w:rsidR="00114375">
        <w:t xml:space="preserve"> nam</w:t>
      </w:r>
      <w:r w:rsidR="00E96EFE">
        <w:t>ų</w:t>
      </w:r>
      <w:r w:rsidR="00114375">
        <w:t xml:space="preserve"> </w:t>
      </w:r>
      <w:r w:rsidR="00114375" w:rsidRPr="001D0227">
        <w:rPr>
          <w:szCs w:val="24"/>
        </w:rPr>
        <w:t>bendrojo naudojimo objektų administrat</w:t>
      </w:r>
      <w:r w:rsidR="00E96EFE">
        <w:rPr>
          <w:szCs w:val="24"/>
        </w:rPr>
        <w:t>ore (toliau – administratorius):</w:t>
      </w:r>
    </w:p>
    <w:p w:rsidR="00E96EFE" w:rsidRDefault="00E96EFE" w:rsidP="00E72A7F">
      <w:pPr>
        <w:pStyle w:val="Pagrindinistekstas"/>
        <w:spacing w:line="336" w:lineRule="auto"/>
        <w:jc w:val="both"/>
        <w:rPr>
          <w:szCs w:val="24"/>
        </w:rPr>
      </w:pPr>
      <w:r>
        <w:rPr>
          <w:szCs w:val="24"/>
        </w:rPr>
        <w:t>1.</w:t>
      </w:r>
      <w:r w:rsidR="00044BA0">
        <w:rPr>
          <w:szCs w:val="24"/>
        </w:rPr>
        <w:t>1</w:t>
      </w:r>
      <w:r>
        <w:rPr>
          <w:szCs w:val="24"/>
        </w:rPr>
        <w:t>.</w:t>
      </w:r>
      <w:r w:rsidRPr="00B461CC">
        <w:rPr>
          <w:szCs w:val="24"/>
        </w:rPr>
        <w:t xml:space="preserve"> </w:t>
      </w:r>
      <w:r w:rsidR="00CE658E">
        <w:t>V. Krėvės pr. 27</w:t>
      </w:r>
      <w:r w:rsidR="008303EE">
        <w:t xml:space="preserve"> </w:t>
      </w:r>
      <w:r w:rsidRPr="00B461CC">
        <w:rPr>
          <w:szCs w:val="24"/>
        </w:rPr>
        <w:t>(</w:t>
      </w:r>
      <w:r>
        <w:rPr>
          <w:szCs w:val="24"/>
        </w:rPr>
        <w:t xml:space="preserve">namo naudingasis plotas – </w:t>
      </w:r>
      <w:r w:rsidR="00CE658E">
        <w:rPr>
          <w:szCs w:val="24"/>
        </w:rPr>
        <w:t>4385,04</w:t>
      </w:r>
      <w:r w:rsidRPr="00B461CC">
        <w:rPr>
          <w:szCs w:val="24"/>
        </w:rPr>
        <w:t xml:space="preserve"> kv. m, gyvenamosios</w:t>
      </w:r>
      <w:r>
        <w:rPr>
          <w:szCs w:val="24"/>
        </w:rPr>
        <w:t xml:space="preserve"> paskirties patalpų skaičius – </w:t>
      </w:r>
      <w:r w:rsidR="00CE658E">
        <w:rPr>
          <w:szCs w:val="24"/>
        </w:rPr>
        <w:t>9</w:t>
      </w:r>
      <w:r w:rsidR="00A205E5">
        <w:rPr>
          <w:szCs w:val="24"/>
        </w:rPr>
        <w:t>9, negyvenamosi</w:t>
      </w:r>
      <w:r w:rsidR="00E72A7F">
        <w:rPr>
          <w:szCs w:val="24"/>
        </w:rPr>
        <w:t xml:space="preserve">os paskirties patalpų </w:t>
      </w:r>
      <w:r w:rsidR="00E72A7F" w:rsidRPr="00874B96">
        <w:rPr>
          <w:szCs w:val="24"/>
        </w:rPr>
        <w:t>skaičius –</w:t>
      </w:r>
      <w:r w:rsidR="00A205E5">
        <w:rPr>
          <w:szCs w:val="24"/>
        </w:rPr>
        <w:t xml:space="preserve"> </w:t>
      </w:r>
      <w:r w:rsidR="00CE658E">
        <w:rPr>
          <w:szCs w:val="24"/>
        </w:rPr>
        <w:t>1</w:t>
      </w:r>
      <w:r w:rsidR="00044BA0">
        <w:rPr>
          <w:szCs w:val="24"/>
        </w:rPr>
        <w:t>);</w:t>
      </w:r>
    </w:p>
    <w:p w:rsidR="00B942EB" w:rsidRDefault="00B942EB" w:rsidP="00E72A7F">
      <w:pPr>
        <w:pStyle w:val="Pagrindinistekstas"/>
        <w:spacing w:line="336" w:lineRule="auto"/>
        <w:jc w:val="both"/>
        <w:rPr>
          <w:szCs w:val="24"/>
        </w:rPr>
      </w:pPr>
      <w:r>
        <w:rPr>
          <w:szCs w:val="24"/>
        </w:rPr>
        <w:t>1.</w:t>
      </w:r>
      <w:r w:rsidR="005A2D68">
        <w:rPr>
          <w:szCs w:val="24"/>
        </w:rPr>
        <w:t>2</w:t>
      </w:r>
      <w:r>
        <w:rPr>
          <w:szCs w:val="24"/>
        </w:rPr>
        <w:t>.</w:t>
      </w:r>
      <w:r w:rsidRPr="00B461CC">
        <w:rPr>
          <w:szCs w:val="24"/>
        </w:rPr>
        <w:t xml:space="preserve"> </w:t>
      </w:r>
      <w:r w:rsidR="003E4389">
        <w:t>V. Krėvės pr.</w:t>
      </w:r>
      <w:r w:rsidR="003E4389">
        <w:rPr>
          <w:szCs w:val="24"/>
        </w:rPr>
        <w:t xml:space="preserve"> 117</w:t>
      </w:r>
      <w:r>
        <w:rPr>
          <w:szCs w:val="24"/>
        </w:rPr>
        <w:t xml:space="preserve"> </w:t>
      </w:r>
      <w:r w:rsidRPr="00B461CC">
        <w:rPr>
          <w:szCs w:val="24"/>
        </w:rPr>
        <w:t>(</w:t>
      </w:r>
      <w:r>
        <w:rPr>
          <w:szCs w:val="24"/>
        </w:rPr>
        <w:t xml:space="preserve">namo naudingasis plotas – </w:t>
      </w:r>
      <w:r w:rsidR="003E4389">
        <w:rPr>
          <w:szCs w:val="24"/>
        </w:rPr>
        <w:t>2714,81</w:t>
      </w:r>
      <w:r w:rsidRPr="00B461CC">
        <w:rPr>
          <w:szCs w:val="24"/>
        </w:rPr>
        <w:t xml:space="preserve"> kv. m, gyvenamosios</w:t>
      </w:r>
      <w:r>
        <w:rPr>
          <w:szCs w:val="24"/>
        </w:rPr>
        <w:t xml:space="preserve"> paskirties patalpų skaičius – </w:t>
      </w:r>
      <w:r w:rsidR="003E4389">
        <w:rPr>
          <w:szCs w:val="24"/>
        </w:rPr>
        <w:t>60</w:t>
      </w:r>
      <w:r w:rsidR="005A2D68">
        <w:rPr>
          <w:szCs w:val="24"/>
        </w:rPr>
        <w:t>).</w:t>
      </w:r>
    </w:p>
    <w:p w:rsidR="00114375" w:rsidRPr="001D0227" w:rsidRDefault="00114375" w:rsidP="00E72A7F">
      <w:pPr>
        <w:pStyle w:val="Pagrindinistekstas"/>
        <w:spacing w:line="336" w:lineRule="auto"/>
        <w:jc w:val="both"/>
        <w:rPr>
          <w:szCs w:val="24"/>
        </w:rPr>
      </w:pPr>
      <w:r w:rsidRPr="001D0227">
        <w:rPr>
          <w:szCs w:val="24"/>
        </w:rPr>
        <w:t>2. N u s t a t a u, kad:</w:t>
      </w:r>
    </w:p>
    <w:p w:rsidR="00044BA0" w:rsidRDefault="00044BA0" w:rsidP="00E72A7F">
      <w:pPr>
        <w:pStyle w:val="Pagrindinistekstas"/>
        <w:spacing w:line="336" w:lineRule="auto"/>
        <w:jc w:val="both"/>
      </w:pPr>
      <w:r>
        <w:lastRenderedPageBreak/>
        <w:t xml:space="preserve">2.1. daugiabučio namo </w:t>
      </w:r>
      <w:r w:rsidR="004B630E">
        <w:t>V. Krėvės pr. 27</w:t>
      </w:r>
      <w:r w:rsidR="008303EE">
        <w:t xml:space="preserve"> </w:t>
      </w:r>
      <w:r>
        <w:t>bendrojo naudojimo objektų administravimo tarifas – 0,0</w:t>
      </w:r>
      <w:r w:rsidR="004B630E">
        <w:t>290</w:t>
      </w:r>
      <w:r>
        <w:t xml:space="preserve"> </w:t>
      </w:r>
      <w:proofErr w:type="spellStart"/>
      <w:r>
        <w:t>Eur</w:t>
      </w:r>
      <w:proofErr w:type="spellEnd"/>
      <w:r>
        <w:t xml:space="preserve"> už 1 kv. m (su PVM);</w:t>
      </w:r>
    </w:p>
    <w:p w:rsidR="00B942EB" w:rsidRDefault="00B942EB" w:rsidP="00E72A7F">
      <w:pPr>
        <w:pStyle w:val="Pagrindinistekstas"/>
        <w:spacing w:line="336" w:lineRule="auto"/>
        <w:jc w:val="both"/>
      </w:pPr>
      <w:r>
        <w:t>2.</w:t>
      </w:r>
      <w:r w:rsidR="005A2D68">
        <w:t>2</w:t>
      </w:r>
      <w:r>
        <w:t xml:space="preserve">. daugiabučio namo </w:t>
      </w:r>
      <w:r w:rsidR="0021231F">
        <w:rPr>
          <w:szCs w:val="24"/>
        </w:rPr>
        <w:t>V. Krėvės pr. 117</w:t>
      </w:r>
      <w:r>
        <w:rPr>
          <w:szCs w:val="24"/>
        </w:rPr>
        <w:t xml:space="preserve"> </w:t>
      </w:r>
      <w:r>
        <w:t>bendrojo naudojimo objektų administravimo tarifas – 0,0</w:t>
      </w:r>
      <w:r w:rsidR="0021231F">
        <w:t>405</w:t>
      </w:r>
      <w:r>
        <w:t xml:space="preserve"> </w:t>
      </w:r>
      <w:proofErr w:type="spellStart"/>
      <w:r>
        <w:t>Eur</w:t>
      </w:r>
      <w:proofErr w:type="spellEnd"/>
      <w:r>
        <w:t xml:space="preserve"> už 1 kv. m (su PVM);</w:t>
      </w:r>
    </w:p>
    <w:p w:rsidR="00C050EF" w:rsidRDefault="00CD593F" w:rsidP="00E72A7F">
      <w:pPr>
        <w:pStyle w:val="Pagrindinistekstas"/>
        <w:spacing w:line="336" w:lineRule="auto"/>
        <w:jc w:val="both"/>
        <w:rPr>
          <w:szCs w:val="24"/>
        </w:rPr>
      </w:pPr>
      <w:r>
        <w:rPr>
          <w:szCs w:val="24"/>
        </w:rPr>
        <w:t>2</w:t>
      </w:r>
      <w:r w:rsidR="00C050EF" w:rsidRPr="002C2965">
        <w:rPr>
          <w:szCs w:val="24"/>
        </w:rPr>
        <w:t>.</w:t>
      </w:r>
      <w:r w:rsidR="005A2D68">
        <w:rPr>
          <w:szCs w:val="24"/>
        </w:rPr>
        <w:t>3</w:t>
      </w:r>
      <w:r w:rsidR="00C050EF" w:rsidRPr="002C2965">
        <w:rPr>
          <w:szCs w:val="24"/>
        </w:rPr>
        <w:t>. administratoriaus įgaliojimai pasibaigia suėjus 1 punkte nurodytam terminui arba Lietuvos Respublikos civilinio kodekso 4.84 straipsnio 10 dalyje nustatytais atvejais.</w:t>
      </w:r>
    </w:p>
    <w:p w:rsidR="00442203" w:rsidRDefault="00F172F3" w:rsidP="00E72A7F">
      <w:pPr>
        <w:pStyle w:val="Pagrindinistekstas"/>
        <w:spacing w:line="336" w:lineRule="auto"/>
        <w:jc w:val="both"/>
        <w:rPr>
          <w:szCs w:val="24"/>
        </w:rPr>
      </w:pPr>
      <w:r w:rsidRPr="007E696B">
        <w:rPr>
          <w:szCs w:val="24"/>
        </w:rPr>
        <w:t xml:space="preserve">3. </w:t>
      </w:r>
      <w:r>
        <w:rPr>
          <w:szCs w:val="24"/>
        </w:rPr>
        <w:t xml:space="preserve">P r i p a ž į s t u </w:t>
      </w:r>
      <w:r w:rsidR="00AE605A">
        <w:rPr>
          <w:szCs w:val="24"/>
        </w:rPr>
        <w:t xml:space="preserve"> </w:t>
      </w:r>
      <w:r>
        <w:rPr>
          <w:szCs w:val="24"/>
        </w:rPr>
        <w:t>neteku</w:t>
      </w:r>
      <w:r w:rsidRPr="005901CD">
        <w:rPr>
          <w:szCs w:val="24"/>
        </w:rPr>
        <w:t>si</w:t>
      </w:r>
      <w:r w:rsidR="000D2780" w:rsidRPr="005901CD">
        <w:rPr>
          <w:szCs w:val="24"/>
        </w:rPr>
        <w:t>u</w:t>
      </w:r>
      <w:r>
        <w:rPr>
          <w:szCs w:val="24"/>
        </w:rPr>
        <w:t xml:space="preserve"> galios</w:t>
      </w:r>
      <w:r w:rsidR="005A2D68">
        <w:rPr>
          <w:szCs w:val="24"/>
        </w:rPr>
        <w:t xml:space="preserve"> </w:t>
      </w:r>
      <w:r w:rsidRPr="00DC0B9E">
        <w:rPr>
          <w:szCs w:val="24"/>
        </w:rPr>
        <w:t>Kauno miesto savivaldybės administracijos direktoriaus</w:t>
      </w:r>
      <w:r>
        <w:rPr>
          <w:szCs w:val="24"/>
        </w:rPr>
        <w:t xml:space="preserve"> 201</w:t>
      </w:r>
      <w:r w:rsidR="00A205E5">
        <w:rPr>
          <w:szCs w:val="24"/>
        </w:rPr>
        <w:t>7</w:t>
      </w:r>
      <w:r>
        <w:rPr>
          <w:szCs w:val="24"/>
        </w:rPr>
        <w:t xml:space="preserve"> m. </w:t>
      </w:r>
      <w:r w:rsidR="000C7604">
        <w:rPr>
          <w:szCs w:val="24"/>
        </w:rPr>
        <w:t>vasario 15</w:t>
      </w:r>
      <w:r>
        <w:rPr>
          <w:szCs w:val="24"/>
        </w:rPr>
        <w:t xml:space="preserve"> d. įsakymą Nr. A-</w:t>
      </w:r>
      <w:hyperlink r:id="rId13" w:history="1">
        <w:r w:rsidR="000C7604" w:rsidRPr="00EF42B3">
          <w:rPr>
            <w:rStyle w:val="Hipersaitas"/>
            <w:szCs w:val="24"/>
          </w:rPr>
          <w:t>510</w:t>
        </w:r>
      </w:hyperlink>
      <w:r>
        <w:rPr>
          <w:szCs w:val="24"/>
        </w:rPr>
        <w:t xml:space="preserve"> „Dėl daugiabuči</w:t>
      </w:r>
      <w:r w:rsidR="00771C96">
        <w:rPr>
          <w:szCs w:val="24"/>
        </w:rPr>
        <w:t>ų</w:t>
      </w:r>
      <w:r>
        <w:rPr>
          <w:szCs w:val="24"/>
        </w:rPr>
        <w:t xml:space="preserve"> nam</w:t>
      </w:r>
      <w:r w:rsidR="00771C96">
        <w:rPr>
          <w:szCs w:val="24"/>
        </w:rPr>
        <w:t>ų</w:t>
      </w:r>
      <w:r>
        <w:rPr>
          <w:szCs w:val="24"/>
        </w:rPr>
        <w:t xml:space="preserve"> </w:t>
      </w:r>
      <w:r w:rsidR="00771C96">
        <w:rPr>
          <w:szCs w:val="24"/>
        </w:rPr>
        <w:t xml:space="preserve">V. Krėvės pr. </w:t>
      </w:r>
      <w:r w:rsidR="000C7604">
        <w:rPr>
          <w:szCs w:val="24"/>
        </w:rPr>
        <w:t>27 ir V. Krėvės pr. 117</w:t>
      </w:r>
      <w:r w:rsidRPr="00DC0B9E">
        <w:rPr>
          <w:szCs w:val="24"/>
        </w:rPr>
        <w:t xml:space="preserve"> bendrojo naudojimo obj</w:t>
      </w:r>
      <w:r w:rsidR="00442203">
        <w:rPr>
          <w:szCs w:val="24"/>
        </w:rPr>
        <w:t>ektų administratoriaus skyrimo“</w:t>
      </w:r>
      <w:r w:rsidR="005A2D68">
        <w:rPr>
          <w:szCs w:val="24"/>
        </w:rPr>
        <w:t>.</w:t>
      </w:r>
    </w:p>
    <w:p w:rsidR="00AE605A" w:rsidRDefault="00F172F3" w:rsidP="00E72A7F">
      <w:pPr>
        <w:pStyle w:val="Pagrindinistekstas"/>
        <w:spacing w:line="336" w:lineRule="auto"/>
        <w:jc w:val="both"/>
      </w:pPr>
      <w:r>
        <w:rPr>
          <w:szCs w:val="24"/>
        </w:rPr>
        <w:t>4</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41" w:rsidRDefault="00803A41">
      <w:r>
        <w:separator/>
      </w:r>
    </w:p>
  </w:endnote>
  <w:endnote w:type="continuationSeparator" w:id="0">
    <w:p w:rsidR="00803A41" w:rsidRDefault="0080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41" w:rsidRDefault="00803A41">
      <w:pPr>
        <w:pStyle w:val="Porat"/>
        <w:spacing w:before="240"/>
      </w:pPr>
    </w:p>
  </w:footnote>
  <w:footnote w:type="continuationSeparator" w:id="0">
    <w:p w:rsidR="00803A41" w:rsidRDefault="00803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A0FB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44BA0"/>
    <w:rsid w:val="0005242C"/>
    <w:rsid w:val="00053CB9"/>
    <w:rsid w:val="000715ED"/>
    <w:rsid w:val="00071A1A"/>
    <w:rsid w:val="0009640A"/>
    <w:rsid w:val="000C7604"/>
    <w:rsid w:val="000D2780"/>
    <w:rsid w:val="000E4C96"/>
    <w:rsid w:val="000E5CFC"/>
    <w:rsid w:val="000E7FEB"/>
    <w:rsid w:val="000F1D27"/>
    <w:rsid w:val="00114375"/>
    <w:rsid w:val="00125543"/>
    <w:rsid w:val="00153328"/>
    <w:rsid w:val="00161BBA"/>
    <w:rsid w:val="00181B1A"/>
    <w:rsid w:val="001B2A49"/>
    <w:rsid w:val="001C44D8"/>
    <w:rsid w:val="001F058E"/>
    <w:rsid w:val="001F440A"/>
    <w:rsid w:val="0021231F"/>
    <w:rsid w:val="00225815"/>
    <w:rsid w:val="00261629"/>
    <w:rsid w:val="00261FE8"/>
    <w:rsid w:val="00280B4C"/>
    <w:rsid w:val="00295F4C"/>
    <w:rsid w:val="002F2510"/>
    <w:rsid w:val="002F6BF9"/>
    <w:rsid w:val="00325E29"/>
    <w:rsid w:val="003334E1"/>
    <w:rsid w:val="00334024"/>
    <w:rsid w:val="00354EAE"/>
    <w:rsid w:val="00363F96"/>
    <w:rsid w:val="00375CE7"/>
    <w:rsid w:val="003A3048"/>
    <w:rsid w:val="003B6ADD"/>
    <w:rsid w:val="003C5423"/>
    <w:rsid w:val="003D4C49"/>
    <w:rsid w:val="003E4389"/>
    <w:rsid w:val="003E5B67"/>
    <w:rsid w:val="0041063C"/>
    <w:rsid w:val="0041127B"/>
    <w:rsid w:val="004116A3"/>
    <w:rsid w:val="00442203"/>
    <w:rsid w:val="00443C23"/>
    <w:rsid w:val="004702FA"/>
    <w:rsid w:val="0048315C"/>
    <w:rsid w:val="004A3311"/>
    <w:rsid w:val="004B1502"/>
    <w:rsid w:val="004B630E"/>
    <w:rsid w:val="004C4CCF"/>
    <w:rsid w:val="004D02A4"/>
    <w:rsid w:val="004E48A9"/>
    <w:rsid w:val="00502AF0"/>
    <w:rsid w:val="00515715"/>
    <w:rsid w:val="00537581"/>
    <w:rsid w:val="0055281B"/>
    <w:rsid w:val="00561793"/>
    <w:rsid w:val="0057197D"/>
    <w:rsid w:val="0057675B"/>
    <w:rsid w:val="00576761"/>
    <w:rsid w:val="00581C97"/>
    <w:rsid w:val="005901CD"/>
    <w:rsid w:val="00594619"/>
    <w:rsid w:val="005A2D68"/>
    <w:rsid w:val="005B340D"/>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C0566"/>
    <w:rsid w:val="006C0967"/>
    <w:rsid w:val="006E0DFB"/>
    <w:rsid w:val="007131E0"/>
    <w:rsid w:val="0073125E"/>
    <w:rsid w:val="00735889"/>
    <w:rsid w:val="00771C96"/>
    <w:rsid w:val="00785790"/>
    <w:rsid w:val="00792001"/>
    <w:rsid w:val="007B23B1"/>
    <w:rsid w:val="007C42D2"/>
    <w:rsid w:val="007E38AC"/>
    <w:rsid w:val="00803A41"/>
    <w:rsid w:val="008205B6"/>
    <w:rsid w:val="008303EE"/>
    <w:rsid w:val="008642FE"/>
    <w:rsid w:val="0086787C"/>
    <w:rsid w:val="00874B96"/>
    <w:rsid w:val="00876946"/>
    <w:rsid w:val="008A22C3"/>
    <w:rsid w:val="008C7ACC"/>
    <w:rsid w:val="008D6B6B"/>
    <w:rsid w:val="008F31C2"/>
    <w:rsid w:val="00902AAB"/>
    <w:rsid w:val="0091583E"/>
    <w:rsid w:val="00947AE6"/>
    <w:rsid w:val="009846F2"/>
    <w:rsid w:val="009861BC"/>
    <w:rsid w:val="00987798"/>
    <w:rsid w:val="00994D9D"/>
    <w:rsid w:val="009B63BB"/>
    <w:rsid w:val="009D04B9"/>
    <w:rsid w:val="009D419F"/>
    <w:rsid w:val="009E57A4"/>
    <w:rsid w:val="009F1A95"/>
    <w:rsid w:val="00A01A1F"/>
    <w:rsid w:val="00A117FC"/>
    <w:rsid w:val="00A15B24"/>
    <w:rsid w:val="00A205E5"/>
    <w:rsid w:val="00A314F3"/>
    <w:rsid w:val="00A37F86"/>
    <w:rsid w:val="00A4796E"/>
    <w:rsid w:val="00A95BE0"/>
    <w:rsid w:val="00AA77C9"/>
    <w:rsid w:val="00AB6A55"/>
    <w:rsid w:val="00AB7959"/>
    <w:rsid w:val="00AC7C80"/>
    <w:rsid w:val="00AD02A1"/>
    <w:rsid w:val="00AE605A"/>
    <w:rsid w:val="00AE7D35"/>
    <w:rsid w:val="00AF2D5B"/>
    <w:rsid w:val="00B21069"/>
    <w:rsid w:val="00B31113"/>
    <w:rsid w:val="00B35EAB"/>
    <w:rsid w:val="00B46BAE"/>
    <w:rsid w:val="00B54891"/>
    <w:rsid w:val="00B569EB"/>
    <w:rsid w:val="00B72C8A"/>
    <w:rsid w:val="00B942EB"/>
    <w:rsid w:val="00BC0C07"/>
    <w:rsid w:val="00C050EF"/>
    <w:rsid w:val="00C07A12"/>
    <w:rsid w:val="00C27EAE"/>
    <w:rsid w:val="00C43D18"/>
    <w:rsid w:val="00C545E8"/>
    <w:rsid w:val="00C738BF"/>
    <w:rsid w:val="00C766D8"/>
    <w:rsid w:val="00C95A28"/>
    <w:rsid w:val="00CB1528"/>
    <w:rsid w:val="00CB6DE2"/>
    <w:rsid w:val="00CD06F2"/>
    <w:rsid w:val="00CD593F"/>
    <w:rsid w:val="00CD69A5"/>
    <w:rsid w:val="00CE658E"/>
    <w:rsid w:val="00CF3B10"/>
    <w:rsid w:val="00D04383"/>
    <w:rsid w:val="00D04658"/>
    <w:rsid w:val="00D12FEA"/>
    <w:rsid w:val="00D17C34"/>
    <w:rsid w:val="00D264AA"/>
    <w:rsid w:val="00D30617"/>
    <w:rsid w:val="00D52B3F"/>
    <w:rsid w:val="00DA0FB5"/>
    <w:rsid w:val="00DA688F"/>
    <w:rsid w:val="00DC4998"/>
    <w:rsid w:val="00DC72E3"/>
    <w:rsid w:val="00DF27B3"/>
    <w:rsid w:val="00E07CAC"/>
    <w:rsid w:val="00E212BC"/>
    <w:rsid w:val="00E3064C"/>
    <w:rsid w:val="00E561F3"/>
    <w:rsid w:val="00E56E8F"/>
    <w:rsid w:val="00E6048B"/>
    <w:rsid w:val="00E65068"/>
    <w:rsid w:val="00E70B25"/>
    <w:rsid w:val="00E72A7F"/>
    <w:rsid w:val="00E74EA9"/>
    <w:rsid w:val="00E8503D"/>
    <w:rsid w:val="00E96EFE"/>
    <w:rsid w:val="00EA268A"/>
    <w:rsid w:val="00EA646D"/>
    <w:rsid w:val="00EB3F1A"/>
    <w:rsid w:val="00EC3C7B"/>
    <w:rsid w:val="00EC3CC0"/>
    <w:rsid w:val="00ED43E2"/>
    <w:rsid w:val="00ED734B"/>
    <w:rsid w:val="00EE1D6A"/>
    <w:rsid w:val="00EF3C6D"/>
    <w:rsid w:val="00EF40B3"/>
    <w:rsid w:val="00EF42B3"/>
    <w:rsid w:val="00F172F3"/>
    <w:rsid w:val="00F24E07"/>
    <w:rsid w:val="00F406E1"/>
    <w:rsid w:val="00F42AE6"/>
    <w:rsid w:val="00F457B9"/>
    <w:rsid w:val="00F474CF"/>
    <w:rsid w:val="00F51AEF"/>
    <w:rsid w:val="00F77809"/>
    <w:rsid w:val="00F81271"/>
    <w:rsid w:val="00F92467"/>
    <w:rsid w:val="00FA1431"/>
    <w:rsid w:val="00FA2989"/>
    <w:rsid w:val="00FB45F3"/>
    <w:rsid w:val="00FC790A"/>
    <w:rsid w:val="00FD79B1"/>
    <w:rsid w:val="00FE2660"/>
    <w:rsid w:val="00FE3F27"/>
    <w:rsid w:val="00FE6B8E"/>
    <w:rsid w:val="00FF0E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EF42B3"/>
    <w:rPr>
      <w:color w:val="0000FF" w:themeColor="hyperlink"/>
      <w:u w:val="single"/>
    </w:rPr>
  </w:style>
  <w:style w:type="character" w:styleId="Perirtashipersaitas">
    <w:name w:val="FollowedHyperlink"/>
    <w:basedOn w:val="Numatytasispastraiposriftas"/>
    <w:uiPriority w:val="99"/>
    <w:semiHidden/>
    <w:unhideWhenUsed/>
    <w:rsid w:val="00EF42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 w:type="character" w:styleId="Hipersaitas">
    <w:name w:val="Hyperlink"/>
    <w:basedOn w:val="Numatytasispastraiposriftas"/>
    <w:uiPriority w:val="99"/>
    <w:unhideWhenUsed/>
    <w:rsid w:val="00EF42B3"/>
    <w:rPr>
      <w:color w:val="0000FF" w:themeColor="hyperlink"/>
      <w:u w:val="single"/>
    </w:rPr>
  </w:style>
  <w:style w:type="character" w:styleId="Perirtashipersaitas">
    <w:name w:val="FollowedHyperlink"/>
    <w:basedOn w:val="Numatytasispastraiposriftas"/>
    <w:uiPriority w:val="99"/>
    <w:semiHidden/>
    <w:unhideWhenUsed/>
    <w:rsid w:val="00EF42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ausrkazl\AppData\Local\Temp\a170510.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2D77-0632-4407-B442-C66AF25B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476</Words>
  <Characters>3158</Characters>
  <Application>Microsoft Office Word</Application>
  <DocSecurity>0</DocSecurity>
  <Lines>64</Lines>
  <Paragraphs>23</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2017.10.27   ĮSAKYMAS   Nr. A-3898</vt:lpstr>
    </vt:vector>
  </TitlesOfParts>
  <Manager>Administracijos direktoriaus pavaduotojas, įgaliotas administracijos direktoriaus Romaldas Rabačius</Manager>
  <Company>KAUNO MIESTO SAVIVALDYBĖ</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2017.10.27   ĮSAKYMAS   Nr. A-3898</dc:title>
  <dc:subject>DĖL DAUGIABUČIŲ NAMŲ V. KRĖVĖS PR. 27, 117 BENDROJO NAUDOJIMO OBJEKTŲ ADMINISTRATORIAUS SKYRIMO</dc:subject>
  <dc:creator>Daugiabučių namų administravimo ir renovavimo skyrius</dc:creator>
  <cp:lastModifiedBy>Aušra Kazlauskienė</cp:lastModifiedBy>
  <cp:revision>2</cp:revision>
  <cp:lastPrinted>2017-10-23T07:48:00Z</cp:lastPrinted>
  <dcterms:created xsi:type="dcterms:W3CDTF">2018-02-14T10:12:00Z</dcterms:created>
  <dcterms:modified xsi:type="dcterms:W3CDTF">2018-02-14T10:12:00Z</dcterms:modified>
</cp:coreProperties>
</file>