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96733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B54D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54E6" w:rsidRPr="00224D9D">
              <w:rPr>
                <w:b/>
                <w:noProof/>
              </w:rPr>
              <w:t>DĖL DAUGIABUČI</w:t>
            </w:r>
            <w:r w:rsidR="008A54E6">
              <w:rPr>
                <w:b/>
                <w:noProof/>
              </w:rPr>
              <w:t>O</w:t>
            </w:r>
            <w:r w:rsidR="008A54E6" w:rsidRPr="00224D9D">
              <w:rPr>
                <w:b/>
                <w:noProof/>
              </w:rPr>
              <w:t xml:space="preserve"> NAM</w:t>
            </w:r>
            <w:r w:rsidR="008A54E6">
              <w:rPr>
                <w:b/>
                <w:noProof/>
              </w:rPr>
              <w:t>O</w:t>
            </w:r>
            <w:r w:rsidR="008A54E6" w:rsidRPr="00224D9D">
              <w:rPr>
                <w:b/>
                <w:noProof/>
              </w:rPr>
              <w:t xml:space="preserve"> </w:t>
            </w:r>
            <w:r w:rsidR="008A54E6">
              <w:rPr>
                <w:b/>
                <w:noProof/>
              </w:rPr>
              <w:t xml:space="preserve">KOVO 11-OSIOS G. 32 </w:t>
            </w:r>
            <w:r w:rsidR="008A54E6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54E6">
              <w:t>2018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8A54E6">
              <w:t>450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balsavimo raštu </w:t>
      </w:r>
      <w:r w:rsidR="00E26B15" w:rsidRPr="00E766D7">
        <w:t>balsų skaičiavimo k</w:t>
      </w:r>
      <w:r w:rsidR="003E5494" w:rsidRPr="00E766D7">
        <w:t>omisijos 201</w:t>
      </w:r>
      <w:r w:rsidR="003B54D4">
        <w:t>8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B54D4">
        <w:t>sausio 4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 xml:space="preserve">sausio </w:t>
      </w:r>
      <w:r w:rsidR="003B54D4">
        <w:t>19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3B54D4">
        <w:t>53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3B54D4">
        <w:rPr>
          <w:szCs w:val="24"/>
        </w:rPr>
        <w:t>Kovo 11-osios g. 32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2D3B4A">
        <w:t xml:space="preserve">            </w:t>
      </w:r>
      <w:r w:rsidR="00CE4546" w:rsidRPr="00165B72">
        <w:t xml:space="preserve">plotas – </w:t>
      </w:r>
      <w:r w:rsidR="003B54D4">
        <w:t>4371,35</w:t>
      </w:r>
      <w:r w:rsidR="00CE4546" w:rsidRPr="00165B72">
        <w:t xml:space="preserve"> kv. m, gyvenamosios paskirties patalpų skaičius – </w:t>
      </w:r>
      <w:r w:rsidR="003B54D4">
        <w:t>100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3B54D4">
        <w:rPr>
          <w:szCs w:val="24"/>
        </w:rPr>
        <w:t>Kovo 11-osios g. 32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B72ADC">
        <w:rPr>
          <w:szCs w:val="24"/>
        </w:rPr>
        <w:t>290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29" w:rsidRDefault="00B13729">
      <w:r>
        <w:separator/>
      </w:r>
    </w:p>
  </w:endnote>
  <w:endnote w:type="continuationSeparator" w:id="0">
    <w:p w:rsidR="00B13729" w:rsidRDefault="00B1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29" w:rsidRDefault="00B13729">
      <w:pPr>
        <w:pStyle w:val="Porat"/>
        <w:spacing w:before="240"/>
      </w:pPr>
    </w:p>
  </w:footnote>
  <w:footnote w:type="continuationSeparator" w:id="0">
    <w:p w:rsidR="00B13729" w:rsidRDefault="00B1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664"/>
    <w:rsid w:val="000659B1"/>
    <w:rsid w:val="000715ED"/>
    <w:rsid w:val="00071A1A"/>
    <w:rsid w:val="000817ED"/>
    <w:rsid w:val="0009640A"/>
    <w:rsid w:val="000A3A8D"/>
    <w:rsid w:val="000B10D8"/>
    <w:rsid w:val="000B68BE"/>
    <w:rsid w:val="000E09B8"/>
    <w:rsid w:val="000E4080"/>
    <w:rsid w:val="000E4C96"/>
    <w:rsid w:val="000E5CFC"/>
    <w:rsid w:val="00124D06"/>
    <w:rsid w:val="00145F0B"/>
    <w:rsid w:val="00153328"/>
    <w:rsid w:val="0015786D"/>
    <w:rsid w:val="00161BBA"/>
    <w:rsid w:val="00165B72"/>
    <w:rsid w:val="00181B1A"/>
    <w:rsid w:val="001903A4"/>
    <w:rsid w:val="001C44D8"/>
    <w:rsid w:val="001C709D"/>
    <w:rsid w:val="001D5E4E"/>
    <w:rsid w:val="001F058E"/>
    <w:rsid w:val="001F68F4"/>
    <w:rsid w:val="00201B2B"/>
    <w:rsid w:val="00204584"/>
    <w:rsid w:val="00224D9D"/>
    <w:rsid w:val="00233213"/>
    <w:rsid w:val="00251D8D"/>
    <w:rsid w:val="00280B4C"/>
    <w:rsid w:val="002B49AF"/>
    <w:rsid w:val="002C1E8C"/>
    <w:rsid w:val="002C1FD2"/>
    <w:rsid w:val="002D3B4A"/>
    <w:rsid w:val="002D61C5"/>
    <w:rsid w:val="002E37E8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54D4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A54E6"/>
    <w:rsid w:val="008D6B6B"/>
    <w:rsid w:val="008E1909"/>
    <w:rsid w:val="009106E2"/>
    <w:rsid w:val="00920A11"/>
    <w:rsid w:val="00947AE6"/>
    <w:rsid w:val="00956B71"/>
    <w:rsid w:val="009650B6"/>
    <w:rsid w:val="00975094"/>
    <w:rsid w:val="009846F2"/>
    <w:rsid w:val="00987798"/>
    <w:rsid w:val="00990DD1"/>
    <w:rsid w:val="00994525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C4ED0"/>
    <w:rsid w:val="00AD2D4D"/>
    <w:rsid w:val="00AE1F77"/>
    <w:rsid w:val="00AE61D0"/>
    <w:rsid w:val="00AF705A"/>
    <w:rsid w:val="00B00343"/>
    <w:rsid w:val="00B00BB6"/>
    <w:rsid w:val="00B13729"/>
    <w:rsid w:val="00B27858"/>
    <w:rsid w:val="00B35EAB"/>
    <w:rsid w:val="00B54891"/>
    <w:rsid w:val="00B569EB"/>
    <w:rsid w:val="00B6764B"/>
    <w:rsid w:val="00B72ADC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C7AA0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5E61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3D64-C73C-4E06-842A-DEA87C3F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2018.02.8    ĮSAKYMAS   Nr. A-450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2018.02.8    ĮSAKYMAS   Nr. A-450</dc:title>
  <dc:subject>DĖL DAUGIABUČIO NAMO KOVO 11-OSIOS G. 32 BENDROJO NAUDOJIMO OBJEKTŲ ADMINISTRATORIAUS SKYRIMO</dc:subject>
  <dc:creator>Daugiabučių namų administravimo ir renovavimo skyrius</dc:creator>
  <cp:lastModifiedBy>Aušra Kazlauskienė</cp:lastModifiedBy>
  <cp:revision>2</cp:revision>
  <cp:lastPrinted>2018-02-01T08:10:00Z</cp:lastPrinted>
  <dcterms:created xsi:type="dcterms:W3CDTF">2018-02-09T07:23:00Z</dcterms:created>
  <dcterms:modified xsi:type="dcterms:W3CDTF">2018-02-09T07:23:00Z</dcterms:modified>
</cp:coreProperties>
</file>