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1pt" o:ole="" fillcolor="window">
                  <v:imagedata r:id="rId8" o:title=""/>
                </v:shape>
                <o:OLEObject Type="Embed" ProgID="Word.Picture.8" ShapeID="_x0000_i1025" DrawAspect="Content" ObjectID="_158055241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23D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1FA1" w:rsidRPr="0051456B">
              <w:rPr>
                <w:b/>
                <w:noProof/>
              </w:rPr>
              <w:t>DĖL DAUGIABUČI</w:t>
            </w:r>
            <w:r w:rsidR="00AE1FA1">
              <w:rPr>
                <w:b/>
                <w:noProof/>
              </w:rPr>
              <w:t>O</w:t>
            </w:r>
            <w:r w:rsidR="00AE1FA1" w:rsidRPr="0051456B">
              <w:rPr>
                <w:b/>
                <w:noProof/>
              </w:rPr>
              <w:t xml:space="preserve"> NAM</w:t>
            </w:r>
            <w:r w:rsidR="00AE1FA1">
              <w:rPr>
                <w:b/>
                <w:noProof/>
              </w:rPr>
              <w:t>O</w:t>
            </w:r>
            <w:r w:rsidR="00AE1FA1" w:rsidRPr="0051456B">
              <w:rPr>
                <w:b/>
                <w:noProof/>
              </w:rPr>
              <w:t xml:space="preserve"> </w:t>
            </w:r>
            <w:r w:rsidR="00AE1FA1">
              <w:rPr>
                <w:b/>
                <w:noProof/>
              </w:rPr>
              <w:t>J. JABLONSKIO G. 19</w:t>
            </w:r>
            <w:r w:rsidR="00AE1FA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AE1FA1">
              <w:rPr>
                <w:noProof/>
              </w:rPr>
              <w:t>vasario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E1FA1">
              <w:rPr>
                <w:noProof/>
              </w:rPr>
              <w:t>A-547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47956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AF6BA9">
        <w:t xml:space="preserve">19, 20, </w:t>
      </w:r>
      <w:r w:rsidR="00F2198F" w:rsidRPr="00AF6BA9">
        <w:t>21</w:t>
      </w:r>
      <w:r w:rsidR="002E01B9" w:rsidRPr="00AF6BA9">
        <w:t xml:space="preserve"> </w:t>
      </w:r>
      <w:r w:rsidR="00AF6BA9" w:rsidRPr="00AF6BA9">
        <w:t>ir 24</w:t>
      </w:r>
      <w:r w:rsidR="00AF6BA9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1204D0">
        <w:t>Butų ir kitų</w:t>
      </w:r>
      <w:r w:rsidR="00DF0285" w:rsidRPr="001204D0">
        <w:t xml:space="preserve"> </w:t>
      </w:r>
      <w:r w:rsidR="00592B9E" w:rsidRPr="001204D0">
        <w:t>patalpų</w:t>
      </w:r>
      <w:r w:rsidR="00E95C47" w:rsidRPr="001204D0">
        <w:t xml:space="preserve"> savi</w:t>
      </w:r>
      <w:r w:rsidR="006822A9" w:rsidRPr="001204D0">
        <w:t>ninkų</w:t>
      </w:r>
      <w:r w:rsidR="00823DDD" w:rsidRPr="001204D0">
        <w:t xml:space="preserve"> </w:t>
      </w:r>
      <w:r w:rsidR="00807CCA" w:rsidRPr="001204D0">
        <w:t xml:space="preserve">                  </w:t>
      </w:r>
      <w:r w:rsidR="00823DDD" w:rsidRPr="001204D0">
        <w:t>J. Jablonskio g. 19</w:t>
      </w:r>
      <w:r w:rsidRPr="001204D0">
        <w:t xml:space="preserve"> balsavimo raštu balsų skaiči</w:t>
      </w:r>
      <w:r w:rsidR="001048FB" w:rsidRPr="001204D0">
        <w:t>a</w:t>
      </w:r>
      <w:r w:rsidR="00612FCA" w:rsidRPr="001204D0">
        <w:t>vimo komisijos 2018</w:t>
      </w:r>
      <w:r w:rsidR="00592B9E" w:rsidRPr="001204D0">
        <w:t xml:space="preserve"> m. </w:t>
      </w:r>
      <w:r w:rsidR="00612FCA" w:rsidRPr="001204D0">
        <w:t xml:space="preserve">vasario </w:t>
      </w:r>
      <w:r w:rsidR="001204D0" w:rsidRPr="001204D0">
        <w:t>6</w:t>
      </w:r>
      <w:r w:rsidR="00DF0285" w:rsidRPr="001204D0">
        <w:t xml:space="preserve"> </w:t>
      </w:r>
      <w:r w:rsidR="00A568C6" w:rsidRPr="001204D0">
        <w:t>d</w:t>
      </w:r>
      <w:r w:rsidR="001048FB" w:rsidRPr="001204D0">
        <w:t xml:space="preserve">. posėdžio protokolą </w:t>
      </w:r>
      <w:r w:rsidR="00823DDD" w:rsidRPr="001204D0">
        <w:t xml:space="preserve"> </w:t>
      </w:r>
      <w:r w:rsidR="001048FB" w:rsidRPr="001204D0">
        <w:t>Nr. 53-4-</w:t>
      </w:r>
      <w:r w:rsidR="001204D0" w:rsidRPr="001204D0">
        <w:t>88</w:t>
      </w:r>
      <w:r w:rsidR="00E95C47" w:rsidRPr="001204D0">
        <w:t>:</w:t>
      </w:r>
    </w:p>
    <w:p w:rsidR="00592B9E" w:rsidRPr="00DA773D" w:rsidRDefault="00F2198F" w:rsidP="00647956">
      <w:pPr>
        <w:pStyle w:val="Pagrindinistekstas"/>
        <w:spacing w:line="288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823DDD">
        <w:rPr>
          <w:szCs w:val="24"/>
        </w:rPr>
        <w:t>iabučio namo J. Jablonskio g. 19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823DDD">
        <w:t>460,32</w:t>
      </w:r>
      <w:r w:rsidR="00E95C47" w:rsidRPr="00DA773D">
        <w:t xml:space="preserve"> kv. m, gyvenamosios paskirtie</w:t>
      </w:r>
      <w:r w:rsidR="00301D44" w:rsidRPr="00DA773D">
        <w:t>s patal</w:t>
      </w:r>
      <w:r w:rsidR="00823DDD">
        <w:t>pų skaičius – 8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823DDD">
        <w:t>J. Jablonskio g. 19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B51BCD">
        <w:t xml:space="preserve"> administravimo tarifas – 0,0203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043DAA" w:rsidRPr="00043DAA" w:rsidRDefault="00823DDD" w:rsidP="00647956">
      <w:pPr>
        <w:pStyle w:val="Pagrindinistekstas"/>
        <w:spacing w:line="288" w:lineRule="auto"/>
        <w:jc w:val="both"/>
      </w:pPr>
      <w:r>
        <w:rPr>
          <w:szCs w:val="24"/>
        </w:rPr>
        <w:t>3. P r i p a ž į s t u netekusiu galios</w:t>
      </w:r>
      <w:r w:rsidR="00043DAA">
        <w:rPr>
          <w:szCs w:val="24"/>
        </w:rPr>
        <w:t xml:space="preserve"> Kauno miesto savivaldybės administracijos direktoriaus </w:t>
      </w:r>
      <w:r>
        <w:rPr>
          <w:szCs w:val="24"/>
        </w:rPr>
        <w:t>2017 m. gruodžio 19 d. įsakymą Nr. A-4596</w:t>
      </w:r>
      <w:r w:rsidR="00043DAA">
        <w:rPr>
          <w:szCs w:val="24"/>
        </w:rPr>
        <w:t xml:space="preserve"> „</w:t>
      </w:r>
      <w:r>
        <w:t>Dėl daugiabučio namo                                         J. Jablonskio g. 19</w:t>
      </w:r>
      <w:r w:rsidR="00043DAA">
        <w:t xml:space="preserve"> bendrojo naudojimo objektų administratoriaus skyrimo</w:t>
      </w:r>
      <w:r w:rsidR="00043DAA">
        <w:rPr>
          <w:szCs w:val="24"/>
        </w:rPr>
        <w:t>“</w:t>
      </w:r>
      <w:r>
        <w:rPr>
          <w:szCs w:val="24"/>
        </w:rPr>
        <w:t>.</w:t>
      </w:r>
    </w:p>
    <w:p w:rsidR="008A22C3" w:rsidRDefault="00043DAA" w:rsidP="00647956">
      <w:pPr>
        <w:pStyle w:val="Pagrindinistekstas"/>
        <w:spacing w:line="288" w:lineRule="auto"/>
        <w:jc w:val="both"/>
      </w:pPr>
      <w:r>
        <w:t>4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3A" w:rsidRDefault="0093553A">
      <w:r>
        <w:separator/>
      </w:r>
    </w:p>
  </w:endnote>
  <w:endnote w:type="continuationSeparator" w:id="0">
    <w:p w:rsidR="0093553A" w:rsidRDefault="0093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3A" w:rsidRDefault="0093553A">
      <w:pPr>
        <w:pStyle w:val="Porat"/>
        <w:spacing w:before="240"/>
      </w:pPr>
    </w:p>
  </w:footnote>
  <w:footnote w:type="continuationSeparator" w:id="0">
    <w:p w:rsidR="0093553A" w:rsidRDefault="0093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04D0"/>
    <w:rsid w:val="00125FBA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5281B"/>
    <w:rsid w:val="005564E0"/>
    <w:rsid w:val="0057197D"/>
    <w:rsid w:val="00592B9E"/>
    <w:rsid w:val="00597A8E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7131E0"/>
    <w:rsid w:val="00735889"/>
    <w:rsid w:val="007B23B1"/>
    <w:rsid w:val="007C42D2"/>
    <w:rsid w:val="007D5A58"/>
    <w:rsid w:val="007E38AC"/>
    <w:rsid w:val="00807CCA"/>
    <w:rsid w:val="00823DDD"/>
    <w:rsid w:val="008A22C3"/>
    <w:rsid w:val="008D6B6B"/>
    <w:rsid w:val="009354A8"/>
    <w:rsid w:val="0093553A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1FA1"/>
    <w:rsid w:val="00AE53C1"/>
    <w:rsid w:val="00AF6BA9"/>
    <w:rsid w:val="00B02C3E"/>
    <w:rsid w:val="00B35EAB"/>
    <w:rsid w:val="00B51BCD"/>
    <w:rsid w:val="00B54891"/>
    <w:rsid w:val="00B569EB"/>
    <w:rsid w:val="00B72C8A"/>
    <w:rsid w:val="00B76DE7"/>
    <w:rsid w:val="00BC0C07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C41F6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84F-DAF3-4013-B23C-D8B78E6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1800</Words>
  <Characters>1027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2018.02.15   ĮSAKYMAS   Nr. A-547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2018.02.15   ĮSAKYMAS   Nr. A-547</dc:title>
  <dc:subject>DĖL DAUGIABUČIO NAMO J. JABLONSKIO G. 19 BENDROJO NAUDOJIMO OBJEKTŲ ADMINISTRATORIAUS SKYRIMO</dc:subject>
  <dc:creator>Daugiabučių namų administravimo ir renovavimo skyrius</dc:creator>
  <cp:lastModifiedBy>Nijolė Ivaškevičienė</cp:lastModifiedBy>
  <cp:revision>2</cp:revision>
  <cp:lastPrinted>2018-02-19T11:33:00Z</cp:lastPrinted>
  <dcterms:created xsi:type="dcterms:W3CDTF">2018-02-19T11:34:00Z</dcterms:created>
  <dcterms:modified xsi:type="dcterms:W3CDTF">2018-02-19T11:34:00Z</dcterms:modified>
</cp:coreProperties>
</file>