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839684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65B7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A00F5" w:rsidRPr="00224D9D">
              <w:rPr>
                <w:b/>
                <w:noProof/>
              </w:rPr>
              <w:t>DĖL DAUGIABUČI</w:t>
            </w:r>
            <w:r w:rsidR="003A00F5">
              <w:rPr>
                <w:b/>
                <w:noProof/>
              </w:rPr>
              <w:t>O</w:t>
            </w:r>
            <w:r w:rsidR="003A00F5" w:rsidRPr="00224D9D">
              <w:rPr>
                <w:b/>
                <w:noProof/>
              </w:rPr>
              <w:t xml:space="preserve"> NAM</w:t>
            </w:r>
            <w:r w:rsidR="003A00F5">
              <w:rPr>
                <w:b/>
                <w:noProof/>
              </w:rPr>
              <w:t xml:space="preserve">O ALSĖDŽIŲ G. 1 </w:t>
            </w:r>
            <w:r w:rsidR="003A00F5"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3A00F5">
              <w:rPr>
                <w:noProof/>
              </w:rPr>
              <w:t>sausio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3A00F5">
              <w:rPr>
                <w:noProof/>
              </w:rPr>
              <w:t>270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765B73">
        <w:t>Alsėdžių g. 1</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A32947">
        <w:t>sausio 1</w:t>
      </w:r>
      <w:r w:rsidR="00765B73">
        <w:t>8</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855F28" w:rsidRPr="00511D9C">
        <w:t xml:space="preserve">sausio </w:t>
      </w:r>
      <w:r w:rsidR="00511D9C" w:rsidRPr="00511D9C">
        <w:t>22</w:t>
      </w:r>
      <w:r w:rsidR="00F87F58" w:rsidRPr="00511D9C">
        <w:t xml:space="preserve"> </w:t>
      </w:r>
      <w:r w:rsidR="00224D9D" w:rsidRPr="00511D9C">
        <w:t>d. posėdžio protokolą</w:t>
      </w:r>
      <w:r w:rsidR="00C30C97" w:rsidRPr="00511D9C">
        <w:t xml:space="preserve"> </w:t>
      </w:r>
      <w:r w:rsidR="00B75FF1" w:rsidRPr="00511D9C">
        <w:t xml:space="preserve">                            </w:t>
      </w:r>
      <w:r w:rsidR="00224D9D" w:rsidRPr="00511D9C">
        <w:t>Nr. 53-4-</w:t>
      </w:r>
      <w:r w:rsidR="00511D9C" w:rsidRPr="00511D9C">
        <w:t>56</w:t>
      </w:r>
      <w:r w:rsidR="005E0795" w:rsidRPr="00511D9C">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765B73">
        <w:rPr>
          <w:szCs w:val="24"/>
        </w:rPr>
        <w:t xml:space="preserve"> namo Alsėdžių g. 1</w:t>
      </w:r>
      <w:r w:rsidR="005E0795" w:rsidRPr="003727F0">
        <w:rPr>
          <w:szCs w:val="24"/>
        </w:rPr>
        <w:t xml:space="preserve"> (namo naudingasis plot</w:t>
      </w:r>
      <w:r w:rsidR="00855F28">
        <w:rPr>
          <w:szCs w:val="24"/>
        </w:rPr>
        <w:t>as</w:t>
      </w:r>
      <w:r w:rsidR="00765B73">
        <w:rPr>
          <w:szCs w:val="24"/>
        </w:rPr>
        <w:t xml:space="preserve"> – 2241,27</w:t>
      </w:r>
      <w:r w:rsidR="00F3701B">
        <w:rPr>
          <w:szCs w:val="24"/>
        </w:rPr>
        <w:t xml:space="preserve"> </w:t>
      </w:r>
      <w:r w:rsidR="005E0795" w:rsidRPr="003727F0">
        <w:rPr>
          <w:szCs w:val="24"/>
        </w:rPr>
        <w:t xml:space="preserve">kv. m, gyvenamosios </w:t>
      </w:r>
      <w:r w:rsidR="00765B73">
        <w:rPr>
          <w:szCs w:val="24"/>
        </w:rPr>
        <w:t>paskirties patalpų skaičius – 40</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765B73">
        <w:rPr>
          <w:szCs w:val="24"/>
        </w:rPr>
        <w:t>o namo Alsėdžių g. 1</w:t>
      </w:r>
      <w:r w:rsidR="005E0795" w:rsidRPr="003727F0">
        <w:rPr>
          <w:szCs w:val="24"/>
        </w:rPr>
        <w:t xml:space="preserve"> </w:t>
      </w:r>
      <w:r w:rsidRPr="003727F0">
        <w:rPr>
          <w:szCs w:val="24"/>
        </w:rPr>
        <w:t>bendrojo</w:t>
      </w:r>
      <w:r w:rsidRPr="00B75FF1">
        <w:rPr>
          <w:szCs w:val="24"/>
        </w:rPr>
        <w:t xml:space="preserve"> naudojimo objektų administravimo tarifas –</w:t>
      </w:r>
      <w:r w:rsidR="00765B73">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00F5"/>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1D9C"/>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65B73"/>
    <w:rsid w:val="007A327A"/>
    <w:rsid w:val="007B23B1"/>
    <w:rsid w:val="007C2A1B"/>
    <w:rsid w:val="007C42D2"/>
    <w:rsid w:val="007C7CE5"/>
    <w:rsid w:val="007D6FC8"/>
    <w:rsid w:val="007E0862"/>
    <w:rsid w:val="007E38AC"/>
    <w:rsid w:val="007F5DE9"/>
    <w:rsid w:val="00855F28"/>
    <w:rsid w:val="00861712"/>
    <w:rsid w:val="00866F0B"/>
    <w:rsid w:val="00871628"/>
    <w:rsid w:val="00874F0B"/>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2947"/>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5FE0-3363-4F40-B64C-CEAA4B20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1752</Words>
  <Characters>999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2018.01.25   ĮSAKYMAS   Nr. A-270</vt:lpstr>
    </vt:vector>
  </TitlesOfParts>
  <Manager>Administracijos direktoriaus pavaduotojas, įgaliotas administracijos direktoriaus Romaldas Rabačius</Manager>
  <Company>KAUNO MIESTO SAVIVALDYBĖ</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2018.01.25   ĮSAKYMAS   Nr. A-270</dc:title>
  <dc:subject>DĖL DAUGIABUČIO NAMO ALSĖDŽIŲ G. 1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2018-01-25T12:47:00Z</dcterms:created>
  <dcterms:modified xsi:type="dcterms:W3CDTF">2018-01-25T12:47:00Z</dcterms:modified>
</cp:coreProperties>
</file>