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94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5670" w:type="dxa"/>
          </w:tcPr>
          <w:p w:rsidR="00494D05" w:rsidRDefault="00494D0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94D05" w:rsidRDefault="00494D0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94D05" w:rsidRDefault="00494D05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bookmarkStart w:id="4" w:name="_MON_961316024"/>
      <w:bookmarkStart w:id="5" w:name="_MON_962001925"/>
      <w:bookmarkStart w:id="6" w:name="_MON_992097487"/>
      <w:bookmarkEnd w:id="4"/>
      <w:bookmarkEnd w:id="5"/>
      <w:bookmarkEnd w:id="6"/>
      <w:tr w:rsidR="00494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  <w:hidden/>
        </w:trPr>
        <w:tc>
          <w:tcPr>
            <w:tcW w:w="9639" w:type="dxa"/>
            <w:gridSpan w:val="2"/>
          </w:tcPr>
          <w:p w:rsidR="00494D05" w:rsidRPr="00F56D6E" w:rsidRDefault="00494D05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F56D6E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79348402" r:id="rId8"/>
              </w:object>
            </w:r>
          </w:p>
        </w:tc>
      </w:tr>
    </w:tbl>
    <w:p w:rsidR="00C128CE" w:rsidRPr="00C128CE" w:rsidRDefault="00C128CE" w:rsidP="00C128CE">
      <w:pPr>
        <w:rPr>
          <w:vanish/>
        </w:rPr>
      </w:pPr>
      <w:bookmarkStart w:id="7" w:name="r28_" w:colFirst="2" w:colLast="2"/>
      <w:bookmarkEnd w:id="2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94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2591" w:type="dxa"/>
          </w:tcPr>
          <w:p w:rsidR="00494D05" w:rsidRDefault="00494D05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94D05" w:rsidRDefault="00494D05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94D05" w:rsidRDefault="00494D05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494D05" w:rsidRDefault="00494D05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C128CE" w:rsidRPr="00C128CE" w:rsidRDefault="00C128CE" w:rsidP="00C128CE">
      <w:pPr>
        <w:rPr>
          <w:vanish/>
        </w:rPr>
      </w:pPr>
      <w:bookmarkStart w:id="9" w:name="r06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94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9639" w:type="dxa"/>
          </w:tcPr>
          <w:p w:rsidR="00494D05" w:rsidRDefault="00D05CB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94D05" w:rsidRDefault="00494D0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8"/>
      <w:tr w:rsidR="00494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7"/>
        </w:trPr>
        <w:tc>
          <w:tcPr>
            <w:tcW w:w="9639" w:type="dxa"/>
          </w:tcPr>
          <w:p w:rsidR="00494D05" w:rsidRDefault="00D05CB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TARYBOS POSĖDŽI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E72BA">
              <w:rPr>
                <w:b/>
              </w:rPr>
              <w:t>APDOVANOJIMŲ TARYBA</w:t>
            </w:r>
            <w:r>
              <w:rPr>
                <w:b/>
                <w:caps/>
              </w:rPr>
              <w:fldChar w:fldCharType="end"/>
            </w:r>
            <w:bookmarkEnd w:id="11"/>
          </w:p>
          <w:p w:rsidR="00494D05" w:rsidRDefault="00494D05">
            <w:pPr>
              <w:tabs>
                <w:tab w:val="left" w:pos="5244"/>
              </w:tabs>
              <w:jc w:val="center"/>
            </w:pPr>
          </w:p>
        </w:tc>
      </w:tr>
      <w:bookmarkStart w:id="12" w:name="r17"/>
      <w:tr w:rsidR="00494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9639" w:type="dxa"/>
          </w:tcPr>
          <w:p w:rsidR="00494D05" w:rsidRDefault="00D56C5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 w:val="0"/>
                  <w:calcOnExit w:val="0"/>
                  <w:helpText w:type="text" w:val="Teksto antraštė"/>
                  <w:statusText w:type="text" w:val="Teksto antraštė"/>
                  <w:textInput>
                    <w:default w:val="DARBOTVARKĖ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76356" w:rsidRPr="00D56C5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DARBOTVARKĖ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494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6"/>
        </w:trPr>
        <w:tc>
          <w:tcPr>
            <w:tcW w:w="9639" w:type="dxa"/>
          </w:tcPr>
          <w:p w:rsidR="00494D05" w:rsidRDefault="00494D05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09"/>
            <w:r>
              <w:instrText xml:space="preserve"> FORMTEXT </w:instrText>
            </w:r>
            <w:r>
              <w:fldChar w:fldCharType="separate"/>
            </w:r>
            <w:r w:rsidR="00DC3833">
              <w:t>2018</w:t>
            </w:r>
            <w:r w:rsidR="0012671C">
              <w:t xml:space="preserve"> </w:t>
            </w:r>
            <w:r w:rsidR="00DC3833">
              <w:t>m. sausio 9 d.</w:t>
            </w:r>
            <w:r>
              <w:fldChar w:fldCharType="end"/>
            </w:r>
            <w:bookmarkEnd w:id="13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4" w:name="r10"/>
            <w:r>
              <w:instrText xml:space="preserve"> FORMTEXT </w:instrText>
            </w:r>
            <w:r>
              <w:fldChar w:fldCharType="separate"/>
            </w:r>
            <w:r w:rsidR="00DC3833">
              <w:t>AT-D-1</w:t>
            </w:r>
            <w:r>
              <w:rPr>
                <w:noProof/>
              </w:rPr>
              <w:t>.........................</w:t>
            </w:r>
            <w:r>
              <w:fldChar w:fldCharType="end"/>
            </w:r>
            <w:bookmarkEnd w:id="14"/>
          </w:p>
          <w:p w:rsidR="00494D05" w:rsidRDefault="00494D05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94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</w:tcPr>
          <w:p w:rsidR="00494D05" w:rsidRDefault="00494D05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494D05" w:rsidRDefault="00494D05">
      <w:pPr>
        <w:spacing w:after="480"/>
      </w:pPr>
    </w:p>
    <w:p w:rsidR="00494D05" w:rsidRDefault="00494D05">
      <w:pPr>
        <w:spacing w:after="480"/>
        <w:sectPr w:rsidR="00494D0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94D05" w:rsidRDefault="00DC3833" w:rsidP="005E72BA">
      <w:pPr>
        <w:pStyle w:val="Pagrindinistekstas"/>
        <w:jc w:val="both"/>
      </w:pPr>
      <w:bookmarkStart w:id="16" w:name="r18"/>
      <w:r>
        <w:lastRenderedPageBreak/>
        <w:t>1. Dėl Kauno miestui nusipelniusių asmenų apdovanojimo Santakos garbės ženklu.</w:t>
      </w:r>
    </w:p>
    <w:p w:rsidR="00DC3833" w:rsidRDefault="00DC3833" w:rsidP="005E72BA">
      <w:pPr>
        <w:pStyle w:val="Pagrindinistekstas"/>
        <w:jc w:val="both"/>
      </w:pPr>
      <w:r>
        <w:t>2. Dėl asmenų apdovanojimo Gerumo kristalu.</w:t>
      </w:r>
    </w:p>
    <w:p w:rsidR="005E72BA" w:rsidRDefault="00DC3833" w:rsidP="005E72BA">
      <w:pPr>
        <w:pStyle w:val="Pagrindinistekstas"/>
        <w:jc w:val="both"/>
      </w:pPr>
      <w:r>
        <w:t>3. Dėl Kaunui nusipelniusių asmenų pagerbimo.</w:t>
      </w:r>
    </w:p>
    <w:p w:rsidR="00DC3833" w:rsidRDefault="005E72BA" w:rsidP="005E72BA">
      <w:pPr>
        <w:pStyle w:val="Pagrindinistekstas"/>
        <w:jc w:val="both"/>
      </w:pPr>
      <w:r>
        <w:t>4.</w:t>
      </w:r>
      <w:bookmarkStart w:id="17" w:name="_GoBack"/>
      <w:bookmarkEnd w:id="17"/>
      <w:r w:rsidR="00DC3833">
        <w:t xml:space="preserve">Dėl Kaunui nusipelniusių asmenų apdovanojimų įteikimo </w:t>
      </w:r>
      <w:r>
        <w:t>ceremonijos organizavimo.</w:t>
      </w:r>
    </w:p>
    <w:bookmarkEnd w:id="16"/>
    <w:p w:rsidR="00494D05" w:rsidRDefault="00494D05">
      <w:pPr>
        <w:ind w:firstLine="1298"/>
        <w:sectPr w:rsidR="00494D0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94D05" w:rsidRDefault="00494D05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94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1" w:type="dxa"/>
          </w:tcPr>
          <w:p w:rsidR="00494D05" w:rsidRDefault="00494D05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Posėdžio pirmininkas"/>
                  </w:textInput>
                </w:ffData>
              </w:fldChar>
            </w:r>
            <w:bookmarkStart w:id="18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Posėdžio pirmininkas</w:t>
            </w:r>
            <w:r>
              <w:fldChar w:fldCharType="end"/>
            </w:r>
            <w:bookmarkEnd w:id="18"/>
          </w:p>
        </w:tc>
        <w:tc>
          <w:tcPr>
            <w:tcW w:w="1916" w:type="dxa"/>
          </w:tcPr>
          <w:p w:rsidR="00494D05" w:rsidRDefault="00494D05">
            <w:pPr>
              <w:keepNext/>
              <w:spacing w:before="480"/>
            </w:pPr>
          </w:p>
        </w:tc>
        <w:tc>
          <w:tcPr>
            <w:tcW w:w="3402" w:type="dxa"/>
          </w:tcPr>
          <w:p w:rsidR="00494D05" w:rsidRDefault="00494D05" w:rsidP="00DC383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9" w:name="r20_2_1"/>
            <w:r>
              <w:instrText xml:space="preserve"> FORMTEXT </w:instrText>
            </w:r>
            <w:r>
              <w:fldChar w:fldCharType="separate"/>
            </w:r>
            <w:r w:rsidR="00DC3833">
              <w:t>Benjaminas</w:t>
            </w:r>
            <w:r>
              <w:fldChar w:fldCharType="end"/>
            </w:r>
            <w:bookmarkEnd w:id="19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?"/>
                  <w:textInput>
                    <w:default w:val="Pavardė"/>
                  </w:textInput>
                </w:ffData>
              </w:fldChar>
            </w:r>
            <w:bookmarkStart w:id="20" w:name="r20_3_1"/>
            <w:r>
              <w:instrText xml:space="preserve"> FORMTEXT </w:instrText>
            </w:r>
            <w:r>
              <w:fldChar w:fldCharType="separate"/>
            </w:r>
            <w:r w:rsidR="00DC3833">
              <w:t>Želvys</w:t>
            </w:r>
            <w:r>
              <w:fldChar w:fldCharType="end"/>
            </w:r>
            <w:bookmarkEnd w:id="20"/>
          </w:p>
        </w:tc>
      </w:tr>
    </w:tbl>
    <w:p w:rsidR="00494D05" w:rsidRDefault="00494D05">
      <w:pPr>
        <w:keepNext/>
      </w:pPr>
    </w:p>
    <w:sectPr w:rsidR="00494D0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57" w:rsidRDefault="00113657">
      <w:r>
        <w:separator/>
      </w:r>
    </w:p>
  </w:endnote>
  <w:endnote w:type="continuationSeparator" w:id="0">
    <w:p w:rsidR="00113657" w:rsidRDefault="0011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94D0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94D05" w:rsidRDefault="00494D0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5" w:rsidRDefault="00494D05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94D0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94D05" w:rsidRDefault="00494D05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94D0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</w:pPr>
        </w:p>
      </w:tc>
      <w:tc>
        <w:tcPr>
          <w:tcW w:w="2592" w:type="dxa"/>
        </w:tcPr>
        <w:p w:rsidR="00494D05" w:rsidRDefault="00494D0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94D05" w:rsidRDefault="00494D05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57" w:rsidRDefault="00113657">
      <w:pPr>
        <w:pStyle w:val="Porat"/>
        <w:spacing w:before="240"/>
      </w:pPr>
    </w:p>
  </w:footnote>
  <w:footnote w:type="continuationSeparator" w:id="0">
    <w:p w:rsidR="00113657" w:rsidRDefault="0011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5" w:rsidRDefault="00494D05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5" w:rsidRDefault="00494D05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DC3833"/>
    <w:rsid w:val="00113657"/>
    <w:rsid w:val="0012671C"/>
    <w:rsid w:val="001F4476"/>
    <w:rsid w:val="003070F1"/>
    <w:rsid w:val="003B4E38"/>
    <w:rsid w:val="00494D05"/>
    <w:rsid w:val="005646EE"/>
    <w:rsid w:val="00576C8D"/>
    <w:rsid w:val="005E72BA"/>
    <w:rsid w:val="0068282B"/>
    <w:rsid w:val="00A00C2C"/>
    <w:rsid w:val="00C128CE"/>
    <w:rsid w:val="00D054DA"/>
    <w:rsid w:val="00D05CB5"/>
    <w:rsid w:val="00D56C51"/>
    <w:rsid w:val="00DC3833"/>
    <w:rsid w:val="00F56D6E"/>
    <w:rsid w:val="00F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pdovanojim&#371;%20Taryba\d_A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d_AT</Template>
  <TotalTime>9</TotalTime>
  <Pages>1</Pages>
  <Words>83</Words>
  <Characters>592</Characters>
  <Application>Microsoft Office Word</Application>
  <DocSecurity>0</DocSecurity>
  <Lines>45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......   BIUDŽETO IR FINANSŲ KOMITETO POSĖDŽIO   Nr. .........................</vt:lpstr>
      <vt:lpstr>KAUNO MIESTO SAVIVALDYBĖS TARYBA   ......   BIUDŽETO IR FINANSŲ KOMITETO POSĖDŽIO   Nr. .........................</vt:lpstr>
    </vt:vector>
  </TitlesOfParts>
  <Manager>Posėdžio pirmininkas Benjaminas Želvys</Manager>
  <Company>KAUNO MIESTO SAVIVALDYBĖ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......   BIUDŽETO IR FINANSŲ KOMITETO POSĖDŽIO   Nr. .........................</dc:title>
  <dc:subject>DARBOTVARKĖ</dc:subject>
  <dc:creator>Erika Grudzinskaitė</dc:creator>
  <cp:lastModifiedBy>Erika Grudzinskaitė</cp:lastModifiedBy>
  <cp:revision>3</cp:revision>
  <cp:lastPrinted>2001-05-30T13:37:00Z</cp:lastPrinted>
  <dcterms:created xsi:type="dcterms:W3CDTF">2018-02-05T12:58:00Z</dcterms:created>
  <dcterms:modified xsi:type="dcterms:W3CDTF">2018-02-05T13:07:00Z</dcterms:modified>
</cp:coreProperties>
</file>