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724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97D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90B6C" w:rsidRPr="00224D9D">
              <w:rPr>
                <w:b/>
                <w:noProof/>
              </w:rPr>
              <w:t>DĖL DAUGIABUČI</w:t>
            </w:r>
            <w:r w:rsidR="00490B6C">
              <w:rPr>
                <w:b/>
                <w:noProof/>
              </w:rPr>
              <w:t>O</w:t>
            </w:r>
            <w:r w:rsidR="00490B6C" w:rsidRPr="00224D9D">
              <w:rPr>
                <w:b/>
                <w:noProof/>
              </w:rPr>
              <w:t xml:space="preserve"> NAM</w:t>
            </w:r>
            <w:r w:rsidR="00490B6C">
              <w:rPr>
                <w:b/>
                <w:noProof/>
              </w:rPr>
              <w:t>O</w:t>
            </w:r>
            <w:r w:rsidR="00490B6C" w:rsidRPr="00224D9D">
              <w:rPr>
                <w:b/>
                <w:noProof/>
              </w:rPr>
              <w:t xml:space="preserve"> </w:t>
            </w:r>
            <w:r w:rsidR="00490B6C">
              <w:rPr>
                <w:b/>
                <w:noProof/>
              </w:rPr>
              <w:t xml:space="preserve">V. LANDSBERGIO-ŽEMKALNIO G. 1 </w:t>
            </w:r>
            <w:r w:rsidR="00490B6C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B6C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490B6C">
              <w:t>156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AC69D2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>Butų ir kitų patalpų savininkų</w:t>
      </w:r>
      <w:r w:rsidR="00FC3C52">
        <w:t xml:space="preserve"> </w:t>
      </w:r>
      <w:r w:rsidR="00AC69D2">
        <w:t xml:space="preserve">                                          </w:t>
      </w:r>
      <w:r w:rsidR="00B97D24" w:rsidRPr="00FA2E24">
        <w:t>V. Landsbergio-Žemkalnio g. 1</w:t>
      </w:r>
      <w:r w:rsidR="00F606DA" w:rsidRPr="00FA2E24">
        <w:t xml:space="preserve"> balsavimo raštu </w:t>
      </w:r>
      <w:r w:rsidR="00E26B15" w:rsidRPr="00FA2E24">
        <w:t>balsų skaičiavimo k</w:t>
      </w:r>
      <w:r w:rsidR="003E5494" w:rsidRPr="00FA2E24">
        <w:t>omisijos 2017</w:t>
      </w:r>
      <w:r w:rsidR="001D5E4E" w:rsidRPr="00FA2E24">
        <w:t xml:space="preserve"> </w:t>
      </w:r>
      <w:r w:rsidR="00F606DA" w:rsidRPr="00FA2E24">
        <w:t>m.</w:t>
      </w:r>
      <w:r w:rsidR="001D5E4E" w:rsidRPr="00FA2E24">
        <w:t xml:space="preserve"> </w:t>
      </w:r>
      <w:r w:rsidR="00B97D24" w:rsidRPr="00FA2E24">
        <w:t xml:space="preserve">lapkričio </w:t>
      </w:r>
      <w:r w:rsidR="00AC69D2" w:rsidRPr="00FA2E24">
        <w:t xml:space="preserve">             </w:t>
      </w:r>
      <w:r w:rsidR="00B97D24" w:rsidRPr="00FA2E24">
        <w:t>30</w:t>
      </w:r>
      <w:r w:rsidR="00DF5CD9" w:rsidRPr="00FA2E24">
        <w:t xml:space="preserve"> </w:t>
      </w:r>
      <w:r w:rsidR="00F606DA" w:rsidRPr="00FA2E24">
        <w:t xml:space="preserve">d. posėdžio protokolą, </w:t>
      </w:r>
      <w:r w:rsidR="00D957A4" w:rsidRPr="00FA2E24">
        <w:t>Butų ir kitų patalpų savininkų</w:t>
      </w:r>
      <w:r w:rsidR="00224D9D" w:rsidRPr="00FA2E24">
        <w:t xml:space="preserve"> balsavimo raštu</w:t>
      </w:r>
      <w:r w:rsidR="00124D06" w:rsidRPr="00FA2E24">
        <w:t>, renkantis bendrojo</w:t>
      </w:r>
      <w:r w:rsidR="00124D06" w:rsidRPr="00E766D7">
        <w:t xml:space="preserve">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B97D24">
        <w:t>6</w:t>
      </w:r>
      <w:r w:rsidR="003E5494" w:rsidRPr="00E766D7">
        <w:t>:</w:t>
      </w:r>
    </w:p>
    <w:p w:rsidR="003E5494" w:rsidRDefault="00F1632C" w:rsidP="00AC69D2">
      <w:pPr>
        <w:pStyle w:val="Pagrindinistekstas"/>
        <w:spacing w:line="300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B97D24">
        <w:t>V. Landsbergio-Žemkalnio g. 1</w:t>
      </w:r>
      <w:r w:rsidR="00FC3C52" w:rsidRPr="00E766D7">
        <w:t xml:space="preserve"> </w:t>
      </w:r>
      <w:r w:rsidR="00CE4546" w:rsidRPr="000707A2">
        <w:t xml:space="preserve">(namo naudingasis plotas – </w:t>
      </w:r>
      <w:r w:rsidR="00B97D24">
        <w:t>2206,60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8F0A77">
        <w:t>4</w:t>
      </w:r>
      <w:r w:rsidR="00B97D24">
        <w:t>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AC69D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AC69D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B97D24">
        <w:t>V. Landsbergio-Žemkalnio g. 1</w:t>
      </w:r>
      <w:r w:rsidR="00FC3C52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AC69D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AC69D2">
      <w:pPr>
        <w:pStyle w:val="Pagrindinistekstas"/>
        <w:spacing w:line="300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0E" w:rsidRDefault="00EA0F0E">
      <w:r>
        <w:separator/>
      </w:r>
    </w:p>
  </w:endnote>
  <w:endnote w:type="continuationSeparator" w:id="0">
    <w:p w:rsidR="00EA0F0E" w:rsidRDefault="00EA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0E" w:rsidRDefault="00EA0F0E">
      <w:pPr>
        <w:pStyle w:val="Porat"/>
        <w:spacing w:before="240"/>
      </w:pPr>
    </w:p>
  </w:footnote>
  <w:footnote w:type="continuationSeparator" w:id="0">
    <w:p w:rsidR="00EA0F0E" w:rsidRDefault="00EA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C6E03"/>
    <w:rsid w:val="000E09B8"/>
    <w:rsid w:val="000E4C96"/>
    <w:rsid w:val="000E5CFC"/>
    <w:rsid w:val="000E5F14"/>
    <w:rsid w:val="00124D06"/>
    <w:rsid w:val="00126D97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1269"/>
    <w:rsid w:val="003B6ADD"/>
    <w:rsid w:val="003C5423"/>
    <w:rsid w:val="003E5494"/>
    <w:rsid w:val="0041063C"/>
    <w:rsid w:val="004116A3"/>
    <w:rsid w:val="0045045B"/>
    <w:rsid w:val="00464C63"/>
    <w:rsid w:val="0048315C"/>
    <w:rsid w:val="00490B6C"/>
    <w:rsid w:val="00497C5C"/>
    <w:rsid w:val="004B1502"/>
    <w:rsid w:val="004B6471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C500F"/>
    <w:rsid w:val="007D6FC8"/>
    <w:rsid w:val="007E0862"/>
    <w:rsid w:val="007E38AC"/>
    <w:rsid w:val="007E4361"/>
    <w:rsid w:val="008312B5"/>
    <w:rsid w:val="008473F4"/>
    <w:rsid w:val="00861712"/>
    <w:rsid w:val="008701EA"/>
    <w:rsid w:val="008927B8"/>
    <w:rsid w:val="008A22C3"/>
    <w:rsid w:val="008D6B6B"/>
    <w:rsid w:val="008E1909"/>
    <w:rsid w:val="008F0A77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E637A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C69D2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97D24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E4546"/>
    <w:rsid w:val="00CF5493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C45E0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0F0E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A2E24"/>
    <w:rsid w:val="00FB45F3"/>
    <w:rsid w:val="00FB7041"/>
    <w:rsid w:val="00FC3C52"/>
    <w:rsid w:val="00FC790A"/>
    <w:rsid w:val="00FE2660"/>
    <w:rsid w:val="00FF3BAD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A7DC-692D-4BC6-A335-DBB6738D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A-156</dc:title>
  <dc:subject>DĖL DAUGIABUČIO NAMO V. LANDSBERGIO-ŽEMKALNIO G. 1 BENDROJO NAUDOJIMO OBJEKTŲ ADMINISTRATORIAUS SKYRIMO</dc:subject>
  <dc:creator>Daugiabučių namų administravimo ir renovavimo skyrius</dc:creator>
  <cp:lastModifiedBy>Aušra Kazlauskienė</cp:lastModifiedBy>
  <cp:revision>2</cp:revision>
  <cp:lastPrinted>2018-01-17T13:14:00Z</cp:lastPrinted>
  <dcterms:created xsi:type="dcterms:W3CDTF">2018-01-17T13:14:00Z</dcterms:created>
  <dcterms:modified xsi:type="dcterms:W3CDTF">2018-01-17T13:14:00Z</dcterms:modified>
</cp:coreProperties>
</file>