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7621474"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006CD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04550" w:rsidRPr="00224D9D">
              <w:rPr>
                <w:b/>
                <w:noProof/>
              </w:rPr>
              <w:t>DĖL DAUGIABUČI</w:t>
            </w:r>
            <w:r w:rsidR="00E04550">
              <w:rPr>
                <w:b/>
                <w:noProof/>
              </w:rPr>
              <w:t>O</w:t>
            </w:r>
            <w:r w:rsidR="00E04550" w:rsidRPr="00224D9D">
              <w:rPr>
                <w:b/>
                <w:noProof/>
              </w:rPr>
              <w:t xml:space="preserve"> NAM</w:t>
            </w:r>
            <w:r w:rsidR="00E04550">
              <w:rPr>
                <w:b/>
                <w:noProof/>
              </w:rPr>
              <w:t xml:space="preserve">O TAIKOS PR. 44 </w:t>
            </w:r>
            <w:bookmarkStart w:id="10" w:name="_GoBack"/>
            <w:bookmarkEnd w:id="10"/>
            <w:r w:rsidR="00E04550" w:rsidRPr="00224D9D">
              <w:rPr>
                <w:b/>
                <w:noProof/>
              </w:rPr>
              <w:t>BENDROJO NAUDOJIMO OBJEKTŲ ADMINISTRATORIAUS SKYRIMO</w:t>
            </w:r>
            <w:r>
              <w:rPr>
                <w:b/>
                <w:caps/>
              </w:rPr>
              <w:fldChar w:fldCharType="end"/>
            </w:r>
            <w:bookmarkEnd w:id="9"/>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5E0BFA">
              <w:rPr>
                <w:noProof/>
              </w:rPr>
              <w:t>8</w:t>
            </w:r>
            <w:r w:rsidR="002D61C5">
              <w:rPr>
                <w:noProof/>
              </w:rPr>
              <w:t xml:space="preserve"> m.</w:t>
            </w:r>
            <w:r w:rsidR="00D957A4">
              <w:rPr>
                <w:noProof/>
              </w:rPr>
              <w:t xml:space="preserve"> </w:t>
            </w:r>
            <w:r w:rsidR="00F94346">
              <w:rPr>
                <w:noProof/>
              </w:rPr>
              <w:t>sausio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94346">
              <w:rPr>
                <w:noProof/>
              </w:rPr>
              <w:t>130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727F0"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C225A6">
        <w:t>Taikos pr. 44</w:t>
      </w:r>
      <w:r w:rsidR="005E0795" w:rsidRPr="003727F0">
        <w:t xml:space="preserve"> </w:t>
      </w:r>
      <w:r w:rsidRPr="003727F0">
        <w:t xml:space="preserve">balsavimo raštu </w:t>
      </w:r>
      <w:r w:rsidR="00E26B15" w:rsidRPr="003727F0">
        <w:t>balsų skaičiavimo k</w:t>
      </w:r>
      <w:r w:rsidR="003E5494" w:rsidRPr="003727F0">
        <w:t>omisijos 2017</w:t>
      </w:r>
      <w:r w:rsidRPr="003727F0">
        <w:t xml:space="preserve"> m. </w:t>
      </w:r>
      <w:r w:rsidR="00C225A6">
        <w:t>gruodžio 19</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2A6F07">
        <w:t>2018</w:t>
      </w:r>
      <w:r w:rsidR="00224D9D" w:rsidRPr="002A6F07">
        <w:t xml:space="preserve"> m. </w:t>
      </w:r>
      <w:r w:rsidR="00855F28" w:rsidRPr="002A6F07">
        <w:t xml:space="preserve">sausio </w:t>
      </w:r>
      <w:r w:rsidR="002A6F07" w:rsidRPr="002A6F07">
        <w:t>09</w:t>
      </w:r>
      <w:r w:rsidR="00F87F58" w:rsidRPr="002A6F07">
        <w:t xml:space="preserve"> </w:t>
      </w:r>
      <w:r w:rsidR="00224D9D" w:rsidRPr="002A6F07">
        <w:t>d. posėdžio protokolą</w:t>
      </w:r>
      <w:r w:rsidR="00C30C97" w:rsidRPr="002A6F07">
        <w:t xml:space="preserve"> </w:t>
      </w:r>
      <w:r w:rsidR="00B75FF1" w:rsidRPr="002A6F07">
        <w:t xml:space="preserve">                            </w:t>
      </w:r>
      <w:r w:rsidR="00224D9D" w:rsidRPr="002A6F07">
        <w:t>Nr. 53-4-</w:t>
      </w:r>
      <w:r w:rsidR="002A6F07" w:rsidRPr="002A6F07">
        <w:t>10</w:t>
      </w:r>
      <w:r w:rsidR="005E0795" w:rsidRPr="002A6F07">
        <w:t>:</w:t>
      </w:r>
    </w:p>
    <w:p w:rsidR="003E5494" w:rsidRPr="003727F0" w:rsidRDefault="00F1632C" w:rsidP="005E0795">
      <w:pPr>
        <w:pStyle w:val="Pagrindinistekstas"/>
        <w:spacing w:line="340" w:lineRule="exact"/>
        <w:jc w:val="both"/>
        <w:rPr>
          <w:szCs w:val="24"/>
        </w:rPr>
      </w:pPr>
      <w:r w:rsidRPr="003727F0">
        <w:rPr>
          <w:szCs w:val="24"/>
        </w:rPr>
        <w:t xml:space="preserve">1. S k i r i u penkeriems metams UAB ,,Būsto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C225A6">
        <w:rPr>
          <w:szCs w:val="24"/>
        </w:rPr>
        <w:t>augiabučio namo Taikos pr. 44</w:t>
      </w:r>
      <w:r w:rsidR="005E0795" w:rsidRPr="003727F0">
        <w:rPr>
          <w:szCs w:val="24"/>
        </w:rPr>
        <w:t xml:space="preserve"> (namo naudingasis plot</w:t>
      </w:r>
      <w:r w:rsidR="00855F28">
        <w:rPr>
          <w:szCs w:val="24"/>
        </w:rPr>
        <w:t>as</w:t>
      </w:r>
      <w:r w:rsidR="00E86BBF">
        <w:rPr>
          <w:szCs w:val="24"/>
        </w:rPr>
        <w:t xml:space="preserve"> – 2831,30</w:t>
      </w:r>
      <w:r w:rsidR="005E0BFA">
        <w:rPr>
          <w:szCs w:val="24"/>
        </w:rPr>
        <w:t xml:space="preserve"> </w:t>
      </w:r>
      <w:r w:rsidR="005E0795" w:rsidRPr="003727F0">
        <w:rPr>
          <w:szCs w:val="24"/>
        </w:rPr>
        <w:t xml:space="preserve">kv. m, gyvenamosios </w:t>
      </w:r>
      <w:r w:rsidR="00C225A6">
        <w:rPr>
          <w:szCs w:val="24"/>
        </w:rPr>
        <w:t>paskirties patalpų skaičius – 49</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čio namo Taikos pr. 44</w:t>
      </w:r>
      <w:r w:rsidR="005E0795" w:rsidRPr="003727F0">
        <w:rPr>
          <w:szCs w:val="24"/>
        </w:rPr>
        <w:t xml:space="preserve"> </w:t>
      </w:r>
      <w:r w:rsidRPr="003727F0">
        <w:rPr>
          <w:szCs w:val="24"/>
        </w:rPr>
        <w:t>bendrojo</w:t>
      </w:r>
      <w:r w:rsidRPr="00B75FF1">
        <w:rPr>
          <w:szCs w:val="24"/>
        </w:rPr>
        <w:t xml:space="preserve"> naudojimo objektų administravimo tarifas –</w:t>
      </w:r>
      <w:r w:rsidR="00855F28">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6CDF"/>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A6F07"/>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0BFA"/>
    <w:rsid w:val="005E5DC1"/>
    <w:rsid w:val="005F0169"/>
    <w:rsid w:val="006055F1"/>
    <w:rsid w:val="00610565"/>
    <w:rsid w:val="00621333"/>
    <w:rsid w:val="00667DED"/>
    <w:rsid w:val="006802C2"/>
    <w:rsid w:val="0068798D"/>
    <w:rsid w:val="00693187"/>
    <w:rsid w:val="006C18AB"/>
    <w:rsid w:val="007131E0"/>
    <w:rsid w:val="00735889"/>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4550"/>
    <w:rsid w:val="00E07CAC"/>
    <w:rsid w:val="00E12F7E"/>
    <w:rsid w:val="00E212BC"/>
    <w:rsid w:val="00E26B15"/>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94346"/>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8B12-51EE-4233-B976-78031026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1753</Words>
  <Characters>1000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2018.01.16   ĮSAKYMAS   Nr. A-130</vt:lpstr>
    </vt:vector>
  </TitlesOfParts>
  <Manager>Administracijos direktoriaus pavaduotojas, įgaliotas administracijos direktoriaus Romaldas Rabačius</Manager>
  <Company>KAUNO MIESTO SAVIVALDYBĖ</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2018.01.16   ĮSAKYMAS   Nr. A-130</dc:title>
  <dc:subject>DĖL DAUGIABUČIO NAMO TAIKOS PER. 44 BENDROJO NAUDOJIMO OBJEKTŲ ADMINISTRATORIAUS SKYRIMO</dc:subject>
  <dc:creator>Daugiabučių namų administravimo ir renovavimo skyrius</dc:creator>
  <cp:lastModifiedBy>Nijolė Ivaškevičienė</cp:lastModifiedBy>
  <cp:revision>2</cp:revision>
  <cp:lastPrinted>2018-01-16T13:18:00Z</cp:lastPrinted>
  <dcterms:created xsi:type="dcterms:W3CDTF">2018-01-16T13:24:00Z</dcterms:created>
  <dcterms:modified xsi:type="dcterms:W3CDTF">2018-01-16T13:24:00Z</dcterms:modified>
</cp:coreProperties>
</file>