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8.75pt" o:ole="" fillcolor="window">
                  <v:imagedata r:id="rId8" o:title=""/>
                </v:shape>
                <o:OLEObject Type="Embed" ProgID="Word.Picture.8" ShapeID="_x0000_i1025" DrawAspect="Content" ObjectID="_157638950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33F4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25EAC" w:rsidRPr="00224D9D">
              <w:rPr>
                <w:b/>
                <w:noProof/>
              </w:rPr>
              <w:t>DĖL DAUGIABUČI</w:t>
            </w:r>
            <w:r w:rsidR="00125EAC">
              <w:rPr>
                <w:b/>
                <w:noProof/>
              </w:rPr>
              <w:t>O</w:t>
            </w:r>
            <w:r w:rsidR="00125EAC" w:rsidRPr="00224D9D">
              <w:rPr>
                <w:b/>
                <w:noProof/>
              </w:rPr>
              <w:t xml:space="preserve"> NAM</w:t>
            </w:r>
            <w:r w:rsidR="00125EAC">
              <w:rPr>
                <w:b/>
                <w:noProof/>
              </w:rPr>
              <w:t xml:space="preserve">O SUKILĖLIŲ PR. 80 </w:t>
            </w:r>
            <w:r w:rsidR="00125EAC"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125EAC">
              <w:rPr>
                <w:noProof/>
              </w:rPr>
              <w:t xml:space="preserve"> gruodžio 2</w:t>
            </w:r>
            <w:r w:rsidR="00FE59D6">
              <w:rPr>
                <w:noProof/>
              </w:rPr>
              <w:t>8</w:t>
            </w:r>
            <w:r w:rsidR="00125EAC">
              <w:rPr>
                <w:noProof/>
              </w:rPr>
              <w:t xml:space="preserve">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125EAC">
              <w:rPr>
                <w:noProof/>
              </w:rPr>
              <w:t>4707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A33F4D">
        <w:t>Sukilėlių pr. 80</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A33F4D">
        <w:t>lapkričio 24</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A33F4D">
        <w:t>gruodžio 14</w:t>
      </w:r>
      <w:r w:rsidR="00F87F58" w:rsidRPr="00B75FF1">
        <w:t xml:space="preserve"> </w:t>
      </w:r>
      <w:r w:rsidR="00224D9D" w:rsidRPr="00B75FF1">
        <w:t>d. posėdžio protokolą</w:t>
      </w:r>
      <w:r w:rsidR="00C30C97" w:rsidRPr="00B75FF1">
        <w:t xml:space="preserve"> </w:t>
      </w:r>
      <w:r w:rsidR="00B75FF1" w:rsidRPr="00B75FF1">
        <w:t xml:space="preserve">                            </w:t>
      </w:r>
      <w:r w:rsidR="00224D9D" w:rsidRPr="00B75FF1">
        <w:t>Nr. 53-4-</w:t>
      </w:r>
      <w:r w:rsidR="00A33F4D">
        <w:t>1761</w:t>
      </w:r>
      <w:r w:rsidR="005E0795" w:rsidRPr="00B75FF1">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541A73">
        <w:rPr>
          <w:szCs w:val="24"/>
        </w:rPr>
        <w:t>) d</w:t>
      </w:r>
      <w:r w:rsidR="00A33F4D">
        <w:rPr>
          <w:szCs w:val="24"/>
        </w:rPr>
        <w:t>augiabučio namo Sukilėlių pr. 80</w:t>
      </w:r>
      <w:r w:rsidR="005E0795" w:rsidRPr="00B75FF1">
        <w:rPr>
          <w:szCs w:val="24"/>
        </w:rPr>
        <w:t xml:space="preserve"> (namo naudingasis plot</w:t>
      </w:r>
      <w:r w:rsidR="00A33F4D">
        <w:rPr>
          <w:szCs w:val="24"/>
        </w:rPr>
        <w:t>as – 2668,92</w:t>
      </w:r>
      <w:r w:rsidR="00541A73">
        <w:rPr>
          <w:szCs w:val="24"/>
        </w:rPr>
        <w:t xml:space="preserve"> </w:t>
      </w:r>
      <w:r w:rsidR="005E0795" w:rsidRPr="00B75FF1">
        <w:rPr>
          <w:szCs w:val="24"/>
        </w:rPr>
        <w:t xml:space="preserve">kv. m, gyvenamosios </w:t>
      </w:r>
      <w:r w:rsidR="00A33F4D">
        <w:rPr>
          <w:szCs w:val="24"/>
        </w:rPr>
        <w:t>paskirties patalpų skaičius – 54, negyvenamosios paskirties patalpų skaičius – 1</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A33F4D">
        <w:rPr>
          <w:szCs w:val="24"/>
        </w:rPr>
        <w:t>čio namo Sukilėlių pr. 80</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25EAC"/>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31483"/>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33F4D"/>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763C3"/>
    <w:rsid w:val="00C82B82"/>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5337F"/>
    <w:rsid w:val="00F606DA"/>
    <w:rsid w:val="00F641F1"/>
    <w:rsid w:val="00F663E1"/>
    <w:rsid w:val="00F87F58"/>
    <w:rsid w:val="00F92467"/>
    <w:rsid w:val="00FA0C33"/>
    <w:rsid w:val="00FA2989"/>
    <w:rsid w:val="00FB45F3"/>
    <w:rsid w:val="00FB7041"/>
    <w:rsid w:val="00FC790A"/>
    <w:rsid w:val="00FE2660"/>
    <w:rsid w:val="00FE59D6"/>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AFEC-B4BD-4A7B-A043-DC166F23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1796</Words>
  <Characters>1025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2017.12.27   ĮSAKYMAS   Nr. A-4707</vt:lpstr>
    </vt:vector>
  </TitlesOfParts>
  <Manager>Administracijos direktoriaus pavaduotojas, įgaliotas administracijos direktoriaus Romaldas Rabačius</Manager>
  <Company>KAUNO MIESTO SAVIVALDYBĖ</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2017.12.27   ĮSAKYMAS   Nr. A-4707</dc:title>
  <dc:subject>DĖL DAUGIABUČIO NAMO SUKILĖLIŲ PR. 80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2018-01-02T07:12:00Z</dcterms:created>
  <dcterms:modified xsi:type="dcterms:W3CDTF">2018-01-02T07:12:00Z</dcterms:modified>
</cp:coreProperties>
</file>