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770738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1625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77C0D" w:rsidRPr="00224D9D">
              <w:rPr>
                <w:b/>
                <w:noProof/>
              </w:rPr>
              <w:t>DĖL DAUGIABUČI</w:t>
            </w:r>
            <w:r w:rsidR="00077C0D">
              <w:rPr>
                <w:b/>
                <w:noProof/>
              </w:rPr>
              <w:t>O</w:t>
            </w:r>
            <w:r w:rsidR="00077C0D" w:rsidRPr="00224D9D">
              <w:rPr>
                <w:b/>
                <w:noProof/>
              </w:rPr>
              <w:t xml:space="preserve"> NAM</w:t>
            </w:r>
            <w:r w:rsidR="00077C0D">
              <w:rPr>
                <w:b/>
                <w:noProof/>
              </w:rPr>
              <w:t>O</w:t>
            </w:r>
            <w:r w:rsidR="00077C0D" w:rsidRPr="00224D9D">
              <w:rPr>
                <w:b/>
                <w:noProof/>
              </w:rPr>
              <w:t xml:space="preserve"> </w:t>
            </w:r>
            <w:r w:rsidR="00077C0D">
              <w:rPr>
                <w:b/>
                <w:noProof/>
              </w:rPr>
              <w:t xml:space="preserve">SUKILĖLIŲ PR. 110 </w:t>
            </w:r>
            <w:r w:rsidR="00077C0D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7C0D">
              <w:t>2018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077C0D">
              <w:t>157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F606DA" w:rsidRPr="00E766D7">
        <w:t xml:space="preserve">Butų ir kitų patalpų savininkų </w:t>
      </w:r>
      <w:r w:rsidR="00C16258">
        <w:t>Sukilėlių pr. 110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C16258">
        <w:t>gruodžio 12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</w:t>
      </w:r>
      <w:r w:rsidR="004C77B3">
        <w:t>8</w:t>
      </w:r>
      <w:r w:rsidR="00224D9D" w:rsidRPr="00E766D7">
        <w:t xml:space="preserve"> m. </w:t>
      </w:r>
      <w:r w:rsidR="004C77B3">
        <w:t>sausio 8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C16258">
        <w:t>2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C16258">
        <w:t>Sukilėlių pr. 110</w:t>
      </w:r>
      <w:r w:rsidR="00C16258" w:rsidRPr="000707A2">
        <w:t xml:space="preserve"> </w:t>
      </w:r>
      <w:r w:rsidR="00CE4546" w:rsidRPr="000707A2">
        <w:t xml:space="preserve">(namo naudingasis </w:t>
      </w:r>
      <w:r w:rsidR="004619E0">
        <w:t xml:space="preserve"> </w:t>
      </w:r>
      <w:r w:rsidR="00CE4546" w:rsidRPr="00361F81">
        <w:t xml:space="preserve">plotas – </w:t>
      </w:r>
      <w:r w:rsidR="00C16258" w:rsidRPr="00361F81">
        <w:t>1351,13</w:t>
      </w:r>
      <w:r w:rsidR="00CE4546" w:rsidRPr="00361F81">
        <w:t xml:space="preserve"> kv. m, gyvenamosios paskirties patalpų skaičius – </w:t>
      </w:r>
      <w:r w:rsidR="00C16258" w:rsidRPr="00361F81">
        <w:t>26</w:t>
      </w:r>
      <w:r w:rsidR="00CE4546" w:rsidRPr="00361F81">
        <w:t xml:space="preserve">) </w:t>
      </w:r>
      <w:r w:rsidR="003E5494" w:rsidRPr="00361F81">
        <w:rPr>
          <w:szCs w:val="24"/>
        </w:rPr>
        <w:t>bendrojo naudojimo objektų</w:t>
      </w:r>
      <w:r w:rsidR="003E5494" w:rsidRPr="00E766D7">
        <w:rPr>
          <w:szCs w:val="24"/>
        </w:rPr>
        <w:t xml:space="preserve">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C16258">
        <w:t xml:space="preserve">Sukilėlių pr. 110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4C77B3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5A" w:rsidRDefault="00C2065A">
      <w:r>
        <w:separator/>
      </w:r>
    </w:p>
  </w:endnote>
  <w:endnote w:type="continuationSeparator" w:id="0">
    <w:p w:rsidR="00C2065A" w:rsidRDefault="00C2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5A" w:rsidRDefault="00C2065A">
      <w:pPr>
        <w:pStyle w:val="Porat"/>
        <w:spacing w:before="240"/>
      </w:pPr>
    </w:p>
  </w:footnote>
  <w:footnote w:type="continuationSeparator" w:id="0">
    <w:p w:rsidR="00C2065A" w:rsidRDefault="00C2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7664"/>
    <w:rsid w:val="000659B1"/>
    <w:rsid w:val="000715ED"/>
    <w:rsid w:val="00071A1A"/>
    <w:rsid w:val="00077C0D"/>
    <w:rsid w:val="0009640A"/>
    <w:rsid w:val="000A3A8D"/>
    <w:rsid w:val="000B10D8"/>
    <w:rsid w:val="000E09B8"/>
    <w:rsid w:val="000E4C96"/>
    <w:rsid w:val="000E5CFC"/>
    <w:rsid w:val="00124D06"/>
    <w:rsid w:val="00145F0B"/>
    <w:rsid w:val="001533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47F23"/>
    <w:rsid w:val="00352FA0"/>
    <w:rsid w:val="00354EAE"/>
    <w:rsid w:val="00361F81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5045B"/>
    <w:rsid w:val="004619E0"/>
    <w:rsid w:val="00464C63"/>
    <w:rsid w:val="0048315C"/>
    <w:rsid w:val="00497C5C"/>
    <w:rsid w:val="004B1502"/>
    <w:rsid w:val="004C4CCF"/>
    <w:rsid w:val="004C77B3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35889"/>
    <w:rsid w:val="00740ABB"/>
    <w:rsid w:val="007510EE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13884"/>
    <w:rsid w:val="008312B5"/>
    <w:rsid w:val="008473F4"/>
    <w:rsid w:val="00861712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97482"/>
    <w:rsid w:val="00BA33EB"/>
    <w:rsid w:val="00BB04CF"/>
    <w:rsid w:val="00BC0C07"/>
    <w:rsid w:val="00BC2702"/>
    <w:rsid w:val="00BD1A39"/>
    <w:rsid w:val="00BF26B7"/>
    <w:rsid w:val="00C07A12"/>
    <w:rsid w:val="00C16258"/>
    <w:rsid w:val="00C2065A"/>
    <w:rsid w:val="00C27EAE"/>
    <w:rsid w:val="00C33E47"/>
    <w:rsid w:val="00C545E8"/>
    <w:rsid w:val="00C6636C"/>
    <w:rsid w:val="00C82B82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E6D84"/>
    <w:rsid w:val="00DF342D"/>
    <w:rsid w:val="00DF5CD9"/>
    <w:rsid w:val="00E07CAC"/>
    <w:rsid w:val="00E13021"/>
    <w:rsid w:val="00E212BC"/>
    <w:rsid w:val="00E26B15"/>
    <w:rsid w:val="00E305E0"/>
    <w:rsid w:val="00E409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25D4-C464-4120-B0E5-609E71C5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2018.01.17   ĮSAKYMAS   Nr. A-157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2018.01.17   ĮSAKYMAS   Nr. A-157</dc:title>
  <dc:subject>DĖL DAUGIABUČIO NAMO SUKILĖLIŲ PR. 110 BENDROJO NAUDOJIMO OBJEKTŲ ADMINISTRATORIAUS SKYRIMO</dc:subject>
  <dc:creator>Daugiabučių namų administravimo ir renovavimo skyrius</dc:creator>
  <cp:lastModifiedBy>Aušra Kazlauskienė</cp:lastModifiedBy>
  <cp:revision>2</cp:revision>
  <cp:lastPrinted>2018-01-17T13:16:00Z</cp:lastPrinted>
  <dcterms:created xsi:type="dcterms:W3CDTF">2018-01-17T13:17:00Z</dcterms:created>
  <dcterms:modified xsi:type="dcterms:W3CDTF">2018-01-17T13:17:00Z</dcterms:modified>
</cp:coreProperties>
</file>