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072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3701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35356" w:rsidRPr="00224D9D">
              <w:rPr>
                <w:b/>
                <w:noProof/>
              </w:rPr>
              <w:t>DĖL DAUGIABUČI</w:t>
            </w:r>
            <w:r w:rsidR="00535356">
              <w:rPr>
                <w:b/>
                <w:noProof/>
              </w:rPr>
              <w:t>O</w:t>
            </w:r>
            <w:r w:rsidR="00535356" w:rsidRPr="00224D9D">
              <w:rPr>
                <w:b/>
                <w:noProof/>
              </w:rPr>
              <w:t xml:space="preserve"> NAM</w:t>
            </w:r>
            <w:r w:rsidR="00535356">
              <w:rPr>
                <w:b/>
                <w:noProof/>
              </w:rPr>
              <w:t xml:space="preserve">O SAVANORIŲ PR. 237 </w:t>
            </w:r>
            <w:r w:rsidR="00535356"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535356">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35356">
              <w:rPr>
                <w:noProof/>
              </w:rPr>
              <w:t>128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034405" w:rsidRPr="00F21FAE">
        <w:rPr>
          <w:szCs w:val="24"/>
        </w:rPr>
        <w:t xml:space="preserve">Savanorių pr. 237 </w:t>
      </w:r>
      <w:r w:rsidRPr="00F21FAE">
        <w:t xml:space="preserve">balsavimo raštu </w:t>
      </w:r>
      <w:r w:rsidR="00E26B15" w:rsidRPr="00F21FAE">
        <w:t>balsų skaičiavimo k</w:t>
      </w:r>
      <w:r w:rsidR="003E5494" w:rsidRPr="00F21FAE">
        <w:t>omisijos 2017</w:t>
      </w:r>
      <w:r w:rsidRPr="00F21FAE">
        <w:t xml:space="preserve"> m. </w:t>
      </w:r>
      <w:r w:rsidR="00C225A6" w:rsidRPr="00F21FAE">
        <w:t>gruod</w:t>
      </w:r>
      <w:r w:rsidR="009716DB" w:rsidRPr="00F21FAE">
        <w:t>žio 18</w:t>
      </w:r>
      <w:r w:rsidR="007F5DE9" w:rsidRPr="00F21FAE">
        <w:t xml:space="preserve"> d.</w:t>
      </w:r>
      <w:r w:rsidRPr="00F21FAE">
        <w:t xml:space="preserve"> posėdžio protokolą, </w:t>
      </w:r>
      <w:r w:rsidR="00D957A4" w:rsidRPr="00F21FAE">
        <w:t>Butų ir kitų patalpų savininkų</w:t>
      </w:r>
      <w:r w:rsidR="00224D9D" w:rsidRPr="00F21FAE">
        <w:t xml:space="preserve"> balsavimo raštu</w:t>
      </w:r>
      <w:r w:rsidR="00124D06" w:rsidRPr="00F21FAE">
        <w:t>, renkantis bendrojo naudojimo objektų administratorių,</w:t>
      </w:r>
      <w:r w:rsidR="00224D9D" w:rsidRPr="00F21FAE">
        <w:t xml:space="preserve"> </w:t>
      </w:r>
      <w:r w:rsidR="00D957A4" w:rsidRPr="00F21FAE">
        <w:t xml:space="preserve">balsų </w:t>
      </w:r>
      <w:r w:rsidR="00855F28" w:rsidRPr="00F21FAE">
        <w:t>skaičiavimo komisijos 2018</w:t>
      </w:r>
      <w:r w:rsidR="00224D9D" w:rsidRPr="00F21FAE">
        <w:t xml:space="preserve"> m. </w:t>
      </w:r>
      <w:r w:rsidR="00855F28" w:rsidRPr="00F21FAE">
        <w:t xml:space="preserve">sausio </w:t>
      </w:r>
      <w:r w:rsidR="00F21FAE" w:rsidRPr="00F21FAE">
        <w:t>9</w:t>
      </w:r>
      <w:r w:rsidR="00F87F58" w:rsidRPr="00F21FAE">
        <w:t xml:space="preserve"> </w:t>
      </w:r>
      <w:r w:rsidR="00224D9D" w:rsidRPr="00F21FAE">
        <w:t>d. posėdžio protokolą</w:t>
      </w:r>
      <w:r w:rsidR="00C30C97" w:rsidRPr="00F21FAE">
        <w:t xml:space="preserve"> </w:t>
      </w:r>
      <w:r w:rsidR="00B75FF1" w:rsidRPr="00F21FAE">
        <w:t xml:space="preserve">                            </w:t>
      </w:r>
      <w:r w:rsidR="00224D9D" w:rsidRPr="00F21FAE">
        <w:t>Nr. 53-4-</w:t>
      </w:r>
      <w:r w:rsidR="00F21FAE" w:rsidRPr="00F21FAE">
        <w:t>8</w:t>
      </w:r>
      <w:r w:rsidR="005E0795" w:rsidRPr="00F21FAE">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augiabučio namo Savanorių pr. 237</w:t>
      </w:r>
      <w:r w:rsidR="005E0795" w:rsidRPr="003727F0">
        <w:rPr>
          <w:szCs w:val="24"/>
        </w:rPr>
        <w:t xml:space="preserve"> (namo naudingasis plot</w:t>
      </w:r>
      <w:r w:rsidR="00855F28">
        <w:rPr>
          <w:szCs w:val="24"/>
        </w:rPr>
        <w:t>as</w:t>
      </w:r>
      <w:r w:rsidR="00F3701B">
        <w:rPr>
          <w:szCs w:val="24"/>
        </w:rPr>
        <w:t xml:space="preserve"> – 1391,16 </w:t>
      </w:r>
      <w:r w:rsidR="005E0795" w:rsidRPr="003727F0">
        <w:rPr>
          <w:szCs w:val="24"/>
        </w:rPr>
        <w:t xml:space="preserve">kv. m, gyvenamosios </w:t>
      </w:r>
      <w:r w:rsidR="00F3701B">
        <w:rPr>
          <w:szCs w:val="24"/>
        </w:rPr>
        <w:t>paskirties patalpų skaičius – 21</w:t>
      </w:r>
      <w:r w:rsidR="009716DB">
        <w:rPr>
          <w:szCs w:val="24"/>
        </w:rPr>
        <w:t>, negyvenamosios paskirties patalpų skaičius</w:t>
      </w:r>
      <w:r w:rsidR="00F3701B">
        <w:rPr>
          <w:szCs w:val="24"/>
        </w:rPr>
        <w:t xml:space="preserve"> – 3</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F3701B">
        <w:rPr>
          <w:szCs w:val="24"/>
        </w:rPr>
        <w:t>o namo Savanorių pr. 237</w:t>
      </w:r>
      <w:r w:rsidR="005E0795" w:rsidRPr="003727F0">
        <w:rPr>
          <w:szCs w:val="24"/>
        </w:rPr>
        <w:t xml:space="preserve"> </w:t>
      </w:r>
      <w:r w:rsidRPr="003727F0">
        <w:rPr>
          <w:szCs w:val="24"/>
        </w:rPr>
        <w:t>bendrojo</w:t>
      </w:r>
      <w:r w:rsidRPr="00B75FF1">
        <w:rPr>
          <w:szCs w:val="24"/>
        </w:rPr>
        <w:t xml:space="preserve"> naudojimo objektų administravimo tarifas –</w:t>
      </w:r>
      <w:r w:rsidR="00855F28">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6E" w:rsidRDefault="004D0A6E">
      <w:r>
        <w:separator/>
      </w:r>
    </w:p>
  </w:endnote>
  <w:endnote w:type="continuationSeparator" w:id="0">
    <w:p w:rsidR="004D0A6E" w:rsidRDefault="004D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6E" w:rsidRDefault="004D0A6E">
      <w:pPr>
        <w:pStyle w:val="Porat"/>
        <w:spacing w:before="240"/>
      </w:pPr>
    </w:p>
  </w:footnote>
  <w:footnote w:type="continuationSeparator" w:id="0">
    <w:p w:rsidR="004D0A6E" w:rsidRDefault="004D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34405"/>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0A6E"/>
    <w:rsid w:val="004D7A3A"/>
    <w:rsid w:val="004E48A9"/>
    <w:rsid w:val="005060C0"/>
    <w:rsid w:val="005131AB"/>
    <w:rsid w:val="00515715"/>
    <w:rsid w:val="00523024"/>
    <w:rsid w:val="00535356"/>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A59C6"/>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1FAE"/>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0379-69E2-4DCF-919C-B0522B89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1792</Words>
  <Characters>1023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A-128</vt:lpstr>
    </vt:vector>
  </TitlesOfParts>
  <Manager>Administracijos direktoriaus pavaduotojas, įgaliotas administracijos direktoriaus Romaldas Rabačius</Manager>
  <Company>KAUNO MIESTO SAVIVALDYBĖ</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A-128</dc:title>
  <dc:subject>DĖL DAUGIABUČIO NAMO SAVANORIŲ PR. 237 BENDROJO NAUDOJIMO OBJEKTŲ ADMINISTRATORIAUS SKYRIMO</dc:subject>
  <dc:creator>Daugiabučių namų administravimo ir renovavimo skyrius</dc:creator>
  <cp:lastModifiedBy>Nijolė Ivaškevičienė</cp:lastModifiedBy>
  <cp:revision>2</cp:revision>
  <cp:lastPrinted>2018-01-16T13:12:00Z</cp:lastPrinted>
  <dcterms:created xsi:type="dcterms:W3CDTF">2018-01-16T13:12:00Z</dcterms:created>
  <dcterms:modified xsi:type="dcterms:W3CDTF">2018-01-16T13:12:00Z</dcterms:modified>
</cp:coreProperties>
</file>