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747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0F9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C2BFA" w:rsidRPr="00224D9D">
              <w:rPr>
                <w:b/>
                <w:noProof/>
              </w:rPr>
              <w:t>DĖL DAUGIABUČI</w:t>
            </w:r>
            <w:r w:rsidR="00AC2BFA">
              <w:rPr>
                <w:b/>
                <w:noProof/>
              </w:rPr>
              <w:t>O</w:t>
            </w:r>
            <w:r w:rsidR="00AC2BFA" w:rsidRPr="00224D9D">
              <w:rPr>
                <w:b/>
                <w:noProof/>
              </w:rPr>
              <w:t xml:space="preserve"> NAM</w:t>
            </w:r>
            <w:r w:rsidR="00AC2BFA">
              <w:rPr>
                <w:b/>
                <w:noProof/>
              </w:rPr>
              <w:t>O</w:t>
            </w:r>
            <w:r w:rsidR="00AC2BFA" w:rsidRPr="00224D9D">
              <w:rPr>
                <w:b/>
                <w:noProof/>
              </w:rPr>
              <w:t xml:space="preserve"> </w:t>
            </w:r>
            <w:r w:rsidR="00AC2BFA">
              <w:rPr>
                <w:b/>
                <w:noProof/>
              </w:rPr>
              <w:t xml:space="preserve">P. LUKŠIO G. 27 </w:t>
            </w:r>
            <w:r w:rsidR="00AC2BFA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2BFA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AC2BFA">
              <w:t>158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3F0F91">
        <w:t>P. Lukšio g. 27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F0F91">
        <w:t>lapkričio</w:t>
      </w:r>
      <w:r w:rsidR="00C16258">
        <w:t xml:space="preserve"> 1</w:t>
      </w:r>
      <w:r w:rsidR="003F0F91">
        <w:t>3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3F0F91">
        <w:t>3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3F0F91">
        <w:t>P. Lukšio g. 27</w:t>
      </w:r>
      <w:r w:rsidR="00C16258" w:rsidRPr="000707A2">
        <w:t xml:space="preserve"> </w:t>
      </w:r>
      <w:r w:rsidR="00CE4546" w:rsidRPr="000707A2">
        <w:t xml:space="preserve">(namo naudingasis </w:t>
      </w:r>
      <w:r w:rsidR="00000A2F">
        <w:t xml:space="preserve">         </w:t>
      </w:r>
      <w:r w:rsidR="00CE4546" w:rsidRPr="00741A0E">
        <w:t xml:space="preserve">plotas – </w:t>
      </w:r>
      <w:r w:rsidR="003F0F91" w:rsidRPr="00741A0E">
        <w:t>2721,90</w:t>
      </w:r>
      <w:r w:rsidR="00CE4546" w:rsidRPr="00741A0E">
        <w:t xml:space="preserve"> kv. m, gyvenamosios paskirties patalpų skaičius – </w:t>
      </w:r>
      <w:r w:rsidR="003F0F91" w:rsidRPr="00741A0E">
        <w:t>60</w:t>
      </w:r>
      <w:r w:rsidR="00CE4546" w:rsidRPr="00741A0E">
        <w:t xml:space="preserve">) </w:t>
      </w:r>
      <w:r w:rsidR="003E5494" w:rsidRPr="00741A0E">
        <w:rPr>
          <w:szCs w:val="24"/>
        </w:rPr>
        <w:t>bendrojo naudojimo objektų</w:t>
      </w:r>
      <w:r w:rsidR="003E5494" w:rsidRPr="00E766D7">
        <w:rPr>
          <w:szCs w:val="24"/>
        </w:rPr>
        <w:t xml:space="preserve">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3F0F91">
        <w:t>P. Lukšio g. 27</w:t>
      </w:r>
      <w:r w:rsidR="003F0F91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48" w:rsidRDefault="00127D48">
      <w:r>
        <w:separator/>
      </w:r>
    </w:p>
  </w:endnote>
  <w:endnote w:type="continuationSeparator" w:id="0">
    <w:p w:rsidR="00127D48" w:rsidRDefault="001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48" w:rsidRDefault="00127D48">
      <w:pPr>
        <w:pStyle w:val="Porat"/>
        <w:spacing w:before="240"/>
      </w:pPr>
    </w:p>
  </w:footnote>
  <w:footnote w:type="continuationSeparator" w:id="0">
    <w:p w:rsidR="00127D48" w:rsidRDefault="0012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0A2F"/>
    <w:rsid w:val="00037664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27D48"/>
    <w:rsid w:val="00145F0B"/>
    <w:rsid w:val="00153328"/>
    <w:rsid w:val="0015786D"/>
    <w:rsid w:val="00161BBA"/>
    <w:rsid w:val="00181B1A"/>
    <w:rsid w:val="00187E33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3F0F91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B3248"/>
    <w:rsid w:val="006C18AB"/>
    <w:rsid w:val="006E1E99"/>
    <w:rsid w:val="007131E0"/>
    <w:rsid w:val="00735889"/>
    <w:rsid w:val="00740ABB"/>
    <w:rsid w:val="00741A0E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18B1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D7CFB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C2BFA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16258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13021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265"/>
    <w:rsid w:val="00F1632C"/>
    <w:rsid w:val="00F22F78"/>
    <w:rsid w:val="00F24E07"/>
    <w:rsid w:val="00F406E1"/>
    <w:rsid w:val="00F457B9"/>
    <w:rsid w:val="00F606DA"/>
    <w:rsid w:val="00F6328E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ACF1-D7C2-4437-B9A8-A397F53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A-158</dc:title>
  <dc:subject>DĖL DAUGIABUČIO NAMO P. LUKŠIO G. 27 BENDROJO NAUDOJIMO OBJEKTŲ ADMINISTRATORIAUS SKYRIMO</dc:subject>
  <dc:creator>Daugiabučių namų administravimo ir renovavimo skyrius</dc:creator>
  <cp:lastModifiedBy>Aušra Kazlauskienė</cp:lastModifiedBy>
  <cp:revision>2</cp:revision>
  <cp:lastPrinted>2018-01-17T13:18:00Z</cp:lastPrinted>
  <dcterms:created xsi:type="dcterms:W3CDTF">2018-01-17T13:18:00Z</dcterms:created>
  <dcterms:modified xsi:type="dcterms:W3CDTF">2018-01-17T13:18:00Z</dcterms:modified>
</cp:coreProperties>
</file>