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640944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C6215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B17B5" w:rsidRPr="00B32F19">
              <w:rPr>
                <w:b/>
                <w:noProof/>
              </w:rPr>
              <w:t>DĖL DAUGIABUČI</w:t>
            </w:r>
            <w:r w:rsidR="00EB17B5">
              <w:rPr>
                <w:b/>
                <w:noProof/>
              </w:rPr>
              <w:t>O</w:t>
            </w:r>
            <w:r w:rsidR="00EB17B5" w:rsidRPr="00B32F19">
              <w:rPr>
                <w:b/>
                <w:noProof/>
              </w:rPr>
              <w:t xml:space="preserve"> NAM</w:t>
            </w:r>
            <w:r w:rsidR="00EB17B5">
              <w:rPr>
                <w:b/>
                <w:noProof/>
              </w:rPr>
              <w:t>O ŽEIMENOS G. 64</w:t>
            </w:r>
            <w:r w:rsidR="00EB17B5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17B5">
              <w:t>2018 m. sausio 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EB17B5">
              <w:t>A-12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B05229">
      <w:pPr>
        <w:pStyle w:val="Pagrindinistekstas"/>
        <w:spacing w:line="340" w:lineRule="exact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011667">
        <w:t xml:space="preserve">Žeimenos g. </w:t>
      </w:r>
      <w:r w:rsidR="00C62157">
        <w:t>64</w:t>
      </w:r>
      <w:r w:rsidR="00047990" w:rsidRPr="005C6F8A">
        <w:t xml:space="preserve"> balsavimo raštu balsų skaičiavimo komisijos 2017 m. </w:t>
      </w:r>
      <w:r w:rsidR="00C62157">
        <w:t>gruodžio 13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C62157">
        <w:t>gruodžio 21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523A57">
        <w:t xml:space="preserve">  </w:t>
      </w:r>
      <w:r w:rsidR="00047990">
        <w:t>Nr. 53-4-</w:t>
      </w:r>
      <w:r w:rsidR="007728AD">
        <w:t>1</w:t>
      </w:r>
      <w:r w:rsidR="00C62157">
        <w:t>780</w:t>
      </w:r>
      <w:r w:rsidRPr="00E65EEF">
        <w:t>:</w:t>
      </w:r>
      <w:r w:rsidRPr="00E65EEF">
        <w:rPr>
          <w:b/>
        </w:rPr>
        <w:t xml:space="preserve"> </w:t>
      </w:r>
    </w:p>
    <w:p w:rsidR="00030BF3" w:rsidRDefault="00030BF3" w:rsidP="00B05229">
      <w:pPr>
        <w:pStyle w:val="Pagrindinistekstas"/>
        <w:spacing w:line="340" w:lineRule="exact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011667">
        <w:t xml:space="preserve">Žeimenos g. </w:t>
      </w:r>
      <w:r w:rsidR="00C62157">
        <w:t>64</w:t>
      </w:r>
      <w:r w:rsidR="00DD07B1" w:rsidRPr="005C6F8A">
        <w:t xml:space="preserve"> </w:t>
      </w:r>
      <w:r w:rsidRPr="002C2965">
        <w:rPr>
          <w:szCs w:val="24"/>
        </w:rPr>
        <w:t xml:space="preserve">(namo naudingasis </w:t>
      </w:r>
      <w:r w:rsidR="00F0698E">
        <w:rPr>
          <w:szCs w:val="24"/>
        </w:rPr>
        <w:t xml:space="preserve">             </w:t>
      </w:r>
      <w:r w:rsidRPr="00106A5F">
        <w:rPr>
          <w:szCs w:val="24"/>
        </w:rPr>
        <w:t>plotas –</w:t>
      </w:r>
      <w:r w:rsidRPr="002C2965">
        <w:rPr>
          <w:szCs w:val="24"/>
        </w:rPr>
        <w:t xml:space="preserve"> </w:t>
      </w:r>
      <w:r w:rsidR="00C62157">
        <w:rPr>
          <w:szCs w:val="24"/>
        </w:rPr>
        <w:t>1387,53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C62157">
        <w:rPr>
          <w:szCs w:val="24"/>
        </w:rPr>
        <w:t>2</w:t>
      </w:r>
      <w:r w:rsidR="00011667">
        <w:rPr>
          <w:szCs w:val="24"/>
        </w:rPr>
        <w:t>5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B05229">
      <w:pPr>
        <w:pStyle w:val="Pagrindinistekstas"/>
        <w:spacing w:line="340" w:lineRule="exact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B05229">
      <w:pPr>
        <w:pStyle w:val="Pagrindinistekstas"/>
        <w:spacing w:line="340" w:lineRule="exact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B036D4">
        <w:t xml:space="preserve">Žeimenos g. </w:t>
      </w:r>
      <w:r w:rsidR="00C62157">
        <w:t>64</w:t>
      </w:r>
      <w:r w:rsidR="00DD07B1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011667">
        <w:rPr>
          <w:szCs w:val="24"/>
        </w:rPr>
        <w:t>405</w:t>
      </w:r>
      <w:r w:rsidRPr="002C2965">
        <w:rPr>
          <w:szCs w:val="24"/>
        </w:rPr>
        <w:t xml:space="preserve"> Eur už 1 kv. m (su PVM);</w:t>
      </w:r>
    </w:p>
    <w:p w:rsidR="00030BF3" w:rsidRDefault="00030BF3" w:rsidP="00B05229">
      <w:pPr>
        <w:pStyle w:val="Pagrindinistekstas"/>
        <w:spacing w:line="340" w:lineRule="exact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B05229">
      <w:pPr>
        <w:pStyle w:val="Pagrindinistekstas"/>
        <w:spacing w:line="340" w:lineRule="exact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F2" w:rsidRDefault="001411F2">
      <w:r>
        <w:separator/>
      </w:r>
    </w:p>
  </w:endnote>
  <w:endnote w:type="continuationSeparator" w:id="0">
    <w:p w:rsidR="001411F2" w:rsidRDefault="0014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F2" w:rsidRDefault="001411F2">
      <w:pPr>
        <w:pStyle w:val="Porat"/>
        <w:spacing w:before="240"/>
      </w:pPr>
    </w:p>
  </w:footnote>
  <w:footnote w:type="continuationSeparator" w:id="0">
    <w:p w:rsidR="001411F2" w:rsidRDefault="00141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0522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11667"/>
    <w:rsid w:val="00022EF1"/>
    <w:rsid w:val="00030BF3"/>
    <w:rsid w:val="00037B06"/>
    <w:rsid w:val="00047990"/>
    <w:rsid w:val="00054BA3"/>
    <w:rsid w:val="000715ED"/>
    <w:rsid w:val="00071A1A"/>
    <w:rsid w:val="0007626B"/>
    <w:rsid w:val="0009640A"/>
    <w:rsid w:val="000A1EEE"/>
    <w:rsid w:val="000B0011"/>
    <w:rsid w:val="000D5FDC"/>
    <w:rsid w:val="000E4C96"/>
    <w:rsid w:val="000E5CFC"/>
    <w:rsid w:val="000F1D19"/>
    <w:rsid w:val="000F2F48"/>
    <w:rsid w:val="00106A5F"/>
    <w:rsid w:val="001152FA"/>
    <w:rsid w:val="00136D04"/>
    <w:rsid w:val="001411F2"/>
    <w:rsid w:val="00152A5E"/>
    <w:rsid w:val="00153328"/>
    <w:rsid w:val="00161BBA"/>
    <w:rsid w:val="00172CCE"/>
    <w:rsid w:val="00181B1A"/>
    <w:rsid w:val="00187EB6"/>
    <w:rsid w:val="00194957"/>
    <w:rsid w:val="001A4E80"/>
    <w:rsid w:val="001C44D8"/>
    <w:rsid w:val="001D0E1B"/>
    <w:rsid w:val="001F058E"/>
    <w:rsid w:val="001F30CA"/>
    <w:rsid w:val="00217713"/>
    <w:rsid w:val="00280B4C"/>
    <w:rsid w:val="002977F3"/>
    <w:rsid w:val="002B52F5"/>
    <w:rsid w:val="002C0671"/>
    <w:rsid w:val="002C4586"/>
    <w:rsid w:val="002F2510"/>
    <w:rsid w:val="003234C6"/>
    <w:rsid w:val="00325E29"/>
    <w:rsid w:val="003418F2"/>
    <w:rsid w:val="00354EAE"/>
    <w:rsid w:val="00363F96"/>
    <w:rsid w:val="00375CE7"/>
    <w:rsid w:val="003A3048"/>
    <w:rsid w:val="003A797A"/>
    <w:rsid w:val="003B6ADD"/>
    <w:rsid w:val="003C5423"/>
    <w:rsid w:val="003D65F8"/>
    <w:rsid w:val="003F69F1"/>
    <w:rsid w:val="0041063C"/>
    <w:rsid w:val="004116A3"/>
    <w:rsid w:val="0042502F"/>
    <w:rsid w:val="004441A5"/>
    <w:rsid w:val="0048315C"/>
    <w:rsid w:val="0049283C"/>
    <w:rsid w:val="0049684C"/>
    <w:rsid w:val="004B1502"/>
    <w:rsid w:val="004C0E7B"/>
    <w:rsid w:val="004C4CCF"/>
    <w:rsid w:val="004C662C"/>
    <w:rsid w:val="004C79F7"/>
    <w:rsid w:val="004D02A4"/>
    <w:rsid w:val="004E48A9"/>
    <w:rsid w:val="0050032F"/>
    <w:rsid w:val="00515715"/>
    <w:rsid w:val="0052137E"/>
    <w:rsid w:val="00523A57"/>
    <w:rsid w:val="0055281B"/>
    <w:rsid w:val="00570852"/>
    <w:rsid w:val="0057197D"/>
    <w:rsid w:val="005941D1"/>
    <w:rsid w:val="005C1AF8"/>
    <w:rsid w:val="005C37B2"/>
    <w:rsid w:val="005C3939"/>
    <w:rsid w:val="005C590E"/>
    <w:rsid w:val="005E0B5E"/>
    <w:rsid w:val="005E5DC1"/>
    <w:rsid w:val="005F6B1E"/>
    <w:rsid w:val="006055F1"/>
    <w:rsid w:val="00622BC7"/>
    <w:rsid w:val="006531F6"/>
    <w:rsid w:val="00673A13"/>
    <w:rsid w:val="006802C2"/>
    <w:rsid w:val="006E0DFB"/>
    <w:rsid w:val="006F10AB"/>
    <w:rsid w:val="0070689D"/>
    <w:rsid w:val="007131E0"/>
    <w:rsid w:val="00734585"/>
    <w:rsid w:val="00735889"/>
    <w:rsid w:val="007728AD"/>
    <w:rsid w:val="007A473E"/>
    <w:rsid w:val="007A4EA0"/>
    <w:rsid w:val="007B23B1"/>
    <w:rsid w:val="007C42D2"/>
    <w:rsid w:val="007D54FE"/>
    <w:rsid w:val="007D67EC"/>
    <w:rsid w:val="007E38AC"/>
    <w:rsid w:val="00827385"/>
    <w:rsid w:val="008323B4"/>
    <w:rsid w:val="00852E0E"/>
    <w:rsid w:val="0085341B"/>
    <w:rsid w:val="008576B7"/>
    <w:rsid w:val="008A22C3"/>
    <w:rsid w:val="008C62E9"/>
    <w:rsid w:val="008D6B6B"/>
    <w:rsid w:val="008E213D"/>
    <w:rsid w:val="00916DDC"/>
    <w:rsid w:val="00942DC4"/>
    <w:rsid w:val="00947698"/>
    <w:rsid w:val="00947AE6"/>
    <w:rsid w:val="009567F4"/>
    <w:rsid w:val="009727D5"/>
    <w:rsid w:val="009846F2"/>
    <w:rsid w:val="00987798"/>
    <w:rsid w:val="00994D9D"/>
    <w:rsid w:val="009B63BB"/>
    <w:rsid w:val="009D04B9"/>
    <w:rsid w:val="00A027A3"/>
    <w:rsid w:val="00A15B24"/>
    <w:rsid w:val="00A314F3"/>
    <w:rsid w:val="00A444A9"/>
    <w:rsid w:val="00A53FA3"/>
    <w:rsid w:val="00A967B3"/>
    <w:rsid w:val="00AB6A55"/>
    <w:rsid w:val="00AB7959"/>
    <w:rsid w:val="00B00521"/>
    <w:rsid w:val="00B036D4"/>
    <w:rsid w:val="00B05229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BE2E6B"/>
    <w:rsid w:val="00C01683"/>
    <w:rsid w:val="00C07A12"/>
    <w:rsid w:val="00C27EAE"/>
    <w:rsid w:val="00C545E8"/>
    <w:rsid w:val="00C62157"/>
    <w:rsid w:val="00C6271C"/>
    <w:rsid w:val="00C71AA5"/>
    <w:rsid w:val="00CA1761"/>
    <w:rsid w:val="00CD1994"/>
    <w:rsid w:val="00D04383"/>
    <w:rsid w:val="00D04658"/>
    <w:rsid w:val="00D30617"/>
    <w:rsid w:val="00D52B3F"/>
    <w:rsid w:val="00D653A6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34FA4"/>
    <w:rsid w:val="00E526F4"/>
    <w:rsid w:val="00E56E8F"/>
    <w:rsid w:val="00E65068"/>
    <w:rsid w:val="00E70B25"/>
    <w:rsid w:val="00E74EA9"/>
    <w:rsid w:val="00E8503D"/>
    <w:rsid w:val="00EB03C7"/>
    <w:rsid w:val="00EB17B5"/>
    <w:rsid w:val="00EB3F1A"/>
    <w:rsid w:val="00EC3C7B"/>
    <w:rsid w:val="00EE17A2"/>
    <w:rsid w:val="00EE1D6A"/>
    <w:rsid w:val="00EF3C6D"/>
    <w:rsid w:val="00EF40B3"/>
    <w:rsid w:val="00EF7087"/>
    <w:rsid w:val="00F0698E"/>
    <w:rsid w:val="00F2074B"/>
    <w:rsid w:val="00F24E07"/>
    <w:rsid w:val="00F26319"/>
    <w:rsid w:val="00F406E1"/>
    <w:rsid w:val="00F457B9"/>
    <w:rsid w:val="00F56721"/>
    <w:rsid w:val="00F92467"/>
    <w:rsid w:val="00FA2989"/>
    <w:rsid w:val="00FB45F3"/>
    <w:rsid w:val="00FC790A"/>
    <w:rsid w:val="00FD5D34"/>
    <w:rsid w:val="00FE2660"/>
    <w:rsid w:val="00FE5595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737E-577D-4A1F-BE15-8A356BFC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1757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2018.01.2    ĮSAKYMAS   Nr. A-12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2018.01.2    ĮSAKYMAS   Nr. A-12</dc:title>
  <dc:subject>DĖL DAUGIABUČIO NAMO ŽEIMENOS G. 64 BENDROJO NAUDOJIMO OBJEKTŲ ADMINISTRATORIAUS SKYRIMO</dc:subject>
  <dc:creator>Daugiabučių namų administravimo ir renovavimo skyrius</dc:creator>
  <cp:lastModifiedBy>Rasa Pakėnienė</cp:lastModifiedBy>
  <cp:revision>2</cp:revision>
  <cp:lastPrinted>2018-01-02T12:44:00Z</cp:lastPrinted>
  <dcterms:created xsi:type="dcterms:W3CDTF">2018-01-02T12:44:00Z</dcterms:created>
  <dcterms:modified xsi:type="dcterms:W3CDTF">2018-01-02T12:44:00Z</dcterms:modified>
</cp:coreProperties>
</file>